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DFD5C" w14:textId="5B597CF5" w:rsidR="00FE067E" w:rsidRPr="00632832" w:rsidRDefault="00CD36CF" w:rsidP="00CC1F3B">
      <w:pPr>
        <w:pStyle w:val="TitlePageOrigin"/>
        <w:rPr>
          <w:color w:val="auto"/>
        </w:rPr>
      </w:pPr>
      <w:r w:rsidRPr="00632832">
        <w:rPr>
          <w:color w:val="auto"/>
        </w:rPr>
        <w:t>WEST virginia legislature</w:t>
      </w:r>
    </w:p>
    <w:p w14:paraId="495D9B79" w14:textId="77777777" w:rsidR="00CD36CF" w:rsidRPr="00632832" w:rsidRDefault="00CD36CF" w:rsidP="00CC1F3B">
      <w:pPr>
        <w:pStyle w:val="TitlePageSession"/>
        <w:rPr>
          <w:color w:val="auto"/>
        </w:rPr>
      </w:pPr>
      <w:r w:rsidRPr="00632832">
        <w:rPr>
          <w:color w:val="auto"/>
        </w:rPr>
        <w:t>20</w:t>
      </w:r>
      <w:r w:rsidR="00EC5E63" w:rsidRPr="00632832">
        <w:rPr>
          <w:color w:val="auto"/>
        </w:rPr>
        <w:t>2</w:t>
      </w:r>
      <w:r w:rsidR="000C66FF" w:rsidRPr="00632832">
        <w:rPr>
          <w:color w:val="auto"/>
        </w:rPr>
        <w:t>2</w:t>
      </w:r>
      <w:r w:rsidRPr="00632832">
        <w:rPr>
          <w:color w:val="auto"/>
        </w:rPr>
        <w:t xml:space="preserve"> regular session</w:t>
      </w:r>
    </w:p>
    <w:p w14:paraId="27223DC3" w14:textId="77777777" w:rsidR="00CD36CF" w:rsidRPr="00632832" w:rsidRDefault="007B2967" w:rsidP="00CC1F3B">
      <w:pPr>
        <w:pStyle w:val="TitlePageBillPrefix"/>
        <w:rPr>
          <w:color w:val="auto"/>
        </w:rPr>
      </w:pPr>
      <w:sdt>
        <w:sdtPr>
          <w:rPr>
            <w:color w:val="auto"/>
          </w:rPr>
          <w:tag w:val="IntroDate"/>
          <w:id w:val="-1236936958"/>
          <w:placeholder>
            <w:docPart w:val="342C316DA2214C5EA40FFD7E99D1CB9E"/>
          </w:placeholder>
          <w:text/>
        </w:sdtPr>
        <w:sdtEndPr/>
        <w:sdtContent>
          <w:r w:rsidR="00AE48A0" w:rsidRPr="00632832">
            <w:rPr>
              <w:color w:val="auto"/>
            </w:rPr>
            <w:t>Introduced</w:t>
          </w:r>
        </w:sdtContent>
      </w:sdt>
    </w:p>
    <w:p w14:paraId="67A81C48" w14:textId="429922CB" w:rsidR="00CD36CF" w:rsidRPr="00632832" w:rsidRDefault="007B2967" w:rsidP="00CC1F3B">
      <w:pPr>
        <w:pStyle w:val="BillNumber"/>
        <w:rPr>
          <w:color w:val="auto"/>
        </w:rPr>
      </w:pPr>
      <w:sdt>
        <w:sdtPr>
          <w:rPr>
            <w:color w:val="auto"/>
          </w:rPr>
          <w:tag w:val="Chamber"/>
          <w:id w:val="893011969"/>
          <w:lock w:val="sdtLocked"/>
          <w:placeholder>
            <w:docPart w:val="B8B587EB08E441F98B734E7C1659835B"/>
          </w:placeholder>
          <w:dropDownList>
            <w:listItem w:displayText="House" w:value="House"/>
            <w:listItem w:displayText="Senate" w:value="Senate"/>
          </w:dropDownList>
        </w:sdtPr>
        <w:sdtEndPr/>
        <w:sdtContent>
          <w:r w:rsidR="003669E4" w:rsidRPr="00632832">
            <w:rPr>
              <w:color w:val="auto"/>
            </w:rPr>
            <w:t>Senate</w:t>
          </w:r>
        </w:sdtContent>
      </w:sdt>
      <w:r w:rsidR="00303684" w:rsidRPr="00632832">
        <w:rPr>
          <w:color w:val="auto"/>
        </w:rPr>
        <w:t xml:space="preserve"> </w:t>
      </w:r>
      <w:r w:rsidR="00CD36CF" w:rsidRPr="00632832">
        <w:rPr>
          <w:color w:val="auto"/>
        </w:rPr>
        <w:t xml:space="preserve">Bill </w:t>
      </w:r>
      <w:sdt>
        <w:sdtPr>
          <w:rPr>
            <w:color w:val="auto"/>
          </w:rPr>
          <w:tag w:val="BNum"/>
          <w:id w:val="1645317809"/>
          <w:lock w:val="sdtLocked"/>
          <w:placeholder>
            <w:docPart w:val="61443E7C0048492A81E9F968ECF8E885"/>
          </w:placeholder>
          <w:text/>
        </w:sdtPr>
        <w:sdtEndPr/>
        <w:sdtContent>
          <w:r w:rsidR="004868FA">
            <w:rPr>
              <w:color w:val="auto"/>
            </w:rPr>
            <w:t>659</w:t>
          </w:r>
        </w:sdtContent>
      </w:sdt>
    </w:p>
    <w:p w14:paraId="3751EA12" w14:textId="633440DB" w:rsidR="00CD36CF" w:rsidRPr="00632832" w:rsidRDefault="00CD36CF" w:rsidP="00CC1F3B">
      <w:pPr>
        <w:pStyle w:val="Sponsors"/>
        <w:rPr>
          <w:color w:val="auto"/>
        </w:rPr>
      </w:pPr>
      <w:r w:rsidRPr="00632832">
        <w:rPr>
          <w:color w:val="auto"/>
        </w:rPr>
        <w:t xml:space="preserve">By </w:t>
      </w:r>
      <w:sdt>
        <w:sdtPr>
          <w:rPr>
            <w:color w:val="auto"/>
          </w:rPr>
          <w:tag w:val="Sponsors"/>
          <w:id w:val="1589585889"/>
          <w:placeholder>
            <w:docPart w:val="2DA2069F8B5945858826C16086BC481A"/>
          </w:placeholder>
          <w:text w:multiLine="1"/>
        </w:sdtPr>
        <w:sdtEndPr/>
        <w:sdtContent>
          <w:r w:rsidR="004916DA" w:rsidRPr="00632832">
            <w:rPr>
              <w:color w:val="auto"/>
            </w:rPr>
            <w:t>Senator</w:t>
          </w:r>
          <w:r w:rsidR="00591DC1">
            <w:rPr>
              <w:color w:val="auto"/>
            </w:rPr>
            <w:t>s</w:t>
          </w:r>
          <w:r w:rsidR="004916DA" w:rsidRPr="00632832">
            <w:rPr>
              <w:color w:val="auto"/>
            </w:rPr>
            <w:t xml:space="preserve"> Trump</w:t>
          </w:r>
          <w:r w:rsidR="007B2967">
            <w:rPr>
              <w:color w:val="auto"/>
            </w:rPr>
            <w:t>,</w:t>
          </w:r>
          <w:r w:rsidR="00591DC1">
            <w:rPr>
              <w:color w:val="auto"/>
            </w:rPr>
            <w:t xml:space="preserve"> Caputo</w:t>
          </w:r>
          <w:r w:rsidR="007B2967">
            <w:rPr>
              <w:color w:val="auto"/>
            </w:rPr>
            <w:t>, and Maroney</w:t>
          </w:r>
        </w:sdtContent>
      </w:sdt>
    </w:p>
    <w:p w14:paraId="5C8D8E4D" w14:textId="7C9AE336" w:rsidR="00E831B3" w:rsidRPr="00632832" w:rsidRDefault="00CD36CF" w:rsidP="004916DA">
      <w:pPr>
        <w:pStyle w:val="References"/>
        <w:rPr>
          <w:color w:val="auto"/>
        </w:rPr>
      </w:pPr>
      <w:r w:rsidRPr="00632832">
        <w:rPr>
          <w:color w:val="auto"/>
        </w:rPr>
        <w:t>[</w:t>
      </w:r>
      <w:sdt>
        <w:sdtPr>
          <w:rPr>
            <w:rFonts w:eastAsiaTheme="minorHAnsi"/>
            <w:color w:val="auto"/>
            <w:sz w:val="22"/>
          </w:rPr>
          <w:tag w:val="References"/>
          <w:id w:val="-1043047873"/>
          <w:placeholder>
            <w:docPart w:val="8E1E28A20C40443FA94606AE389495ED"/>
          </w:placeholder>
          <w:text w:multiLine="1"/>
        </w:sdtPr>
        <w:sdtEndPr/>
        <w:sdtContent>
          <w:r w:rsidR="004916DA" w:rsidRPr="00632832">
            <w:rPr>
              <w:rFonts w:eastAsiaTheme="minorHAnsi"/>
              <w:color w:val="auto"/>
              <w:sz w:val="22"/>
            </w:rPr>
            <w:t>Introduced</w:t>
          </w:r>
          <w:r w:rsidR="004868FA">
            <w:rPr>
              <w:rFonts w:eastAsiaTheme="minorHAnsi"/>
              <w:color w:val="auto"/>
              <w:sz w:val="22"/>
            </w:rPr>
            <w:t xml:space="preserve"> February 16, 2022</w:t>
          </w:r>
          <w:r w:rsidR="004916DA" w:rsidRPr="00632832">
            <w:rPr>
              <w:rFonts w:eastAsiaTheme="minorHAnsi"/>
              <w:color w:val="auto"/>
              <w:sz w:val="22"/>
            </w:rPr>
            <w:t xml:space="preserve">; referred </w:t>
          </w:r>
          <w:r w:rsidR="004916DA" w:rsidRPr="00632832">
            <w:rPr>
              <w:rFonts w:eastAsiaTheme="minorHAnsi"/>
              <w:color w:val="auto"/>
              <w:sz w:val="22"/>
            </w:rPr>
            <w:br/>
            <w:t>to the Committee on</w:t>
          </w:r>
        </w:sdtContent>
      </w:sdt>
      <w:r w:rsidR="00CB30E5">
        <w:rPr>
          <w:rFonts w:eastAsiaTheme="minorHAnsi"/>
          <w:color w:val="auto"/>
          <w:sz w:val="22"/>
        </w:rPr>
        <w:t xml:space="preserve"> the Judiciary</w:t>
      </w:r>
      <w:r w:rsidRPr="00632832">
        <w:rPr>
          <w:color w:val="auto"/>
        </w:rPr>
        <w:t>]</w:t>
      </w:r>
    </w:p>
    <w:p w14:paraId="3D99110A" w14:textId="252D1B00" w:rsidR="00303684" w:rsidRPr="00632832" w:rsidRDefault="0000526A" w:rsidP="00CC1F3B">
      <w:pPr>
        <w:pStyle w:val="TitleSection"/>
        <w:rPr>
          <w:strike/>
          <w:color w:val="auto"/>
        </w:rPr>
      </w:pPr>
      <w:r w:rsidRPr="00632832">
        <w:rPr>
          <w:color w:val="auto"/>
        </w:rPr>
        <w:lastRenderedPageBreak/>
        <w:t>A BILL</w:t>
      </w:r>
      <w:r w:rsidR="001F7448" w:rsidRPr="00632832">
        <w:rPr>
          <w:color w:val="auto"/>
        </w:rPr>
        <w:t xml:space="preserve"> to amend and reenac</w:t>
      </w:r>
      <w:r w:rsidR="000858A6" w:rsidRPr="00632832">
        <w:rPr>
          <w:color w:val="auto"/>
        </w:rPr>
        <w:t>t §11-16-8 of the Code of West Virginia, 1931, as amended</w:t>
      </w:r>
      <w:r w:rsidR="00802F48" w:rsidRPr="00632832">
        <w:rPr>
          <w:color w:val="auto"/>
        </w:rPr>
        <w:t>;</w:t>
      </w:r>
      <w:r w:rsidR="000858A6" w:rsidRPr="00632832">
        <w:rPr>
          <w:color w:val="auto"/>
        </w:rPr>
        <w:t xml:space="preserve"> to amend said code by adding thereto a new section</w:t>
      </w:r>
      <w:r w:rsidR="002C1FBF" w:rsidRPr="00632832">
        <w:rPr>
          <w:color w:val="auto"/>
        </w:rPr>
        <w:t>,</w:t>
      </w:r>
      <w:r w:rsidR="000858A6" w:rsidRPr="00632832">
        <w:rPr>
          <w:color w:val="auto"/>
        </w:rPr>
        <w:t xml:space="preserve"> designated </w:t>
      </w:r>
      <w:r w:rsidR="00F45283" w:rsidRPr="00632832">
        <w:rPr>
          <w:color w:val="auto"/>
        </w:rPr>
        <w:t>§60-1-3a; to amend and reenact §60-6-24 of said code; to amend and reenact §60-7-2</w:t>
      </w:r>
      <w:r w:rsidR="00294E52" w:rsidRPr="00632832">
        <w:rPr>
          <w:color w:val="auto"/>
        </w:rPr>
        <w:t xml:space="preserve">, and §60-7-6 </w:t>
      </w:r>
      <w:r w:rsidR="00F45283" w:rsidRPr="00632832">
        <w:rPr>
          <w:color w:val="auto"/>
        </w:rPr>
        <w:t xml:space="preserve">of said code; to amend and reenact §60-8-6c of said code; and to amend and reenact §61-8-27 of said code, all relating to </w:t>
      </w:r>
      <w:r w:rsidR="002566C4" w:rsidRPr="00632832">
        <w:rPr>
          <w:color w:val="auto"/>
        </w:rPr>
        <w:t xml:space="preserve">nonintoxicating beer, wine  and liquor licenses and requirements; providing for removal of the 300 foot requirement; clarifying that licensees are not required to place alcoholic liquors in a bag after purchase; </w:t>
      </w:r>
      <w:r w:rsidR="007478C4" w:rsidRPr="00632832">
        <w:rPr>
          <w:color w:val="auto"/>
        </w:rPr>
        <w:t>revising the blood alcohol chart</w:t>
      </w:r>
      <w:r w:rsidR="00DA1470" w:rsidRPr="00632832">
        <w:rPr>
          <w:color w:val="auto"/>
        </w:rPr>
        <w:t xml:space="preserve">; </w:t>
      </w:r>
      <w:r w:rsidR="002566C4" w:rsidRPr="00632832">
        <w:rPr>
          <w:color w:val="auto"/>
        </w:rPr>
        <w:t>creating a license for a private bakery to produce confections with alcohol added</w:t>
      </w:r>
      <w:r w:rsidR="00DA1470" w:rsidRPr="00632832">
        <w:rPr>
          <w:color w:val="auto"/>
        </w:rPr>
        <w:t xml:space="preserve"> and setting a license fee</w:t>
      </w:r>
      <w:r w:rsidR="002566C4" w:rsidRPr="00632832">
        <w:rPr>
          <w:color w:val="auto"/>
        </w:rPr>
        <w:t xml:space="preserve">; creating a </w:t>
      </w:r>
      <w:r w:rsidR="007478C4" w:rsidRPr="00632832">
        <w:rPr>
          <w:color w:val="auto"/>
        </w:rPr>
        <w:t xml:space="preserve">license for a </w:t>
      </w:r>
      <w:r w:rsidR="002566C4" w:rsidRPr="00632832">
        <w:rPr>
          <w:color w:val="auto"/>
        </w:rPr>
        <w:t xml:space="preserve">private cigar shop </w:t>
      </w:r>
      <w:r w:rsidR="007478C4" w:rsidRPr="00632832">
        <w:rPr>
          <w:color w:val="auto"/>
        </w:rPr>
        <w:t>to</w:t>
      </w:r>
      <w:r w:rsidR="00B819E4" w:rsidRPr="00632832">
        <w:rPr>
          <w:color w:val="auto"/>
        </w:rPr>
        <w:t>,</w:t>
      </w:r>
      <w:r w:rsidR="007478C4" w:rsidRPr="00632832">
        <w:rPr>
          <w:color w:val="auto"/>
        </w:rPr>
        <w:t xml:space="preserve"> where legally permissible</w:t>
      </w:r>
      <w:r w:rsidR="00B819E4" w:rsidRPr="00632832">
        <w:rPr>
          <w:color w:val="auto"/>
        </w:rPr>
        <w:t>, permit</w:t>
      </w:r>
      <w:r w:rsidR="007478C4" w:rsidRPr="00632832">
        <w:rPr>
          <w:color w:val="auto"/>
        </w:rPr>
        <w:t xml:space="preserve"> the sale of alcohol, food, and cigars</w:t>
      </w:r>
      <w:r w:rsidR="00B819E4" w:rsidRPr="00632832">
        <w:rPr>
          <w:color w:val="auto"/>
        </w:rPr>
        <w:t xml:space="preserve"> for on-premises consumption</w:t>
      </w:r>
      <w:r w:rsidR="00DA1470" w:rsidRPr="00632832">
        <w:rPr>
          <w:color w:val="auto"/>
        </w:rPr>
        <w:t>, and setting a license fee;</w:t>
      </w:r>
      <w:r w:rsidR="007478C4" w:rsidRPr="00632832">
        <w:rPr>
          <w:color w:val="auto"/>
        </w:rPr>
        <w:t xml:space="preserve"> creating a license for a private college sports stadium for alcohol sales in certain areas of Division I, II, or III sports stadiums</w:t>
      </w:r>
      <w:r w:rsidR="00DA1470" w:rsidRPr="00632832">
        <w:rPr>
          <w:color w:val="auto"/>
        </w:rPr>
        <w:t>, and setting a license fee</w:t>
      </w:r>
      <w:r w:rsidR="007478C4" w:rsidRPr="00632832">
        <w:rPr>
          <w:color w:val="auto"/>
        </w:rPr>
        <w:t>; creating a license for a private food truck to conduct food an</w:t>
      </w:r>
      <w:r w:rsidR="00252D8E" w:rsidRPr="00632832">
        <w:rPr>
          <w:color w:val="auto"/>
        </w:rPr>
        <w:t>d</w:t>
      </w:r>
      <w:r w:rsidR="007478C4" w:rsidRPr="00632832">
        <w:rPr>
          <w:color w:val="auto"/>
        </w:rPr>
        <w:t xml:space="preserve"> alcohol sales </w:t>
      </w:r>
      <w:r w:rsidR="00B819E4" w:rsidRPr="00632832">
        <w:rPr>
          <w:color w:val="auto"/>
        </w:rPr>
        <w:t xml:space="preserve">at various locations </w:t>
      </w:r>
      <w:r w:rsidR="007478C4" w:rsidRPr="00632832">
        <w:rPr>
          <w:color w:val="auto"/>
        </w:rPr>
        <w:t>when permitted by a municipality</w:t>
      </w:r>
      <w:r w:rsidR="00DA1470" w:rsidRPr="00632832">
        <w:rPr>
          <w:color w:val="auto"/>
        </w:rPr>
        <w:t>, and setting a license fee</w:t>
      </w:r>
      <w:r w:rsidR="007478C4" w:rsidRPr="00632832">
        <w:rPr>
          <w:color w:val="auto"/>
        </w:rPr>
        <w:t xml:space="preserve">; </w:t>
      </w:r>
      <w:r w:rsidR="00626943" w:rsidRPr="00632832">
        <w:rPr>
          <w:color w:val="auto"/>
        </w:rPr>
        <w:t xml:space="preserve">permitting private hotels and private resort hotels to apply for a private caterer license; </w:t>
      </w:r>
      <w:r w:rsidR="007478C4" w:rsidRPr="00632832">
        <w:rPr>
          <w:color w:val="auto"/>
        </w:rPr>
        <w:t>authorizing private hotels and private resorts hotels to utilize in-room mini-bars for limited alcohol sale</w:t>
      </w:r>
      <w:r w:rsidR="00B819E4" w:rsidRPr="00632832">
        <w:rPr>
          <w:color w:val="auto"/>
        </w:rPr>
        <w:t>s</w:t>
      </w:r>
      <w:r w:rsidR="007478C4" w:rsidRPr="00632832">
        <w:rPr>
          <w:color w:val="auto"/>
        </w:rPr>
        <w:t xml:space="preserve"> to adults 21 year of age and over</w:t>
      </w:r>
      <w:r w:rsidR="00DA1470" w:rsidRPr="00632832">
        <w:rPr>
          <w:color w:val="auto"/>
        </w:rPr>
        <w:t xml:space="preserve">; authorizing wine growler sales where wine may be mixed with ice and water to produce a frozen alcoholic beverage for sale </w:t>
      </w:r>
      <w:r w:rsidR="00B819E4" w:rsidRPr="00632832">
        <w:rPr>
          <w:color w:val="auto"/>
        </w:rPr>
        <w:t xml:space="preserve">in sealed wine growlers, </w:t>
      </w:r>
      <w:r w:rsidR="00DA1470" w:rsidRPr="00632832">
        <w:rPr>
          <w:color w:val="auto"/>
        </w:rPr>
        <w:t>and additional requirements; and providing additional exceptions to the criminal penalty for the unlawful admission of children to a dance hall for certain private clubs with an age verification system.</w:t>
      </w:r>
    </w:p>
    <w:p w14:paraId="7AE382A8" w14:textId="77777777" w:rsidR="00E53A00" w:rsidRPr="00632832" w:rsidRDefault="00303684" w:rsidP="00E53A00">
      <w:pPr>
        <w:pStyle w:val="EnactingClause"/>
        <w:rPr>
          <w:color w:val="auto"/>
        </w:rPr>
      </w:pPr>
      <w:r w:rsidRPr="00632832">
        <w:rPr>
          <w:color w:val="auto"/>
        </w:rPr>
        <w:t>Be it enacted by the Legislature of West Virginia:</w:t>
      </w:r>
    </w:p>
    <w:p w14:paraId="21B9CCB5" w14:textId="77777777" w:rsidR="00122B72" w:rsidRPr="00632832" w:rsidRDefault="00D62759" w:rsidP="00E53A00">
      <w:pPr>
        <w:pStyle w:val="ChapterHeading"/>
        <w:rPr>
          <w:color w:val="auto"/>
        </w:rPr>
      </w:pPr>
      <w:r w:rsidRPr="00632832">
        <w:rPr>
          <w:color w:val="auto"/>
        </w:rPr>
        <w:t>CHAPTER 11. TAXATION.</w:t>
      </w:r>
    </w:p>
    <w:p w14:paraId="4455F7C3" w14:textId="5CF442F6" w:rsidR="00D62759" w:rsidRPr="00632832" w:rsidRDefault="00D62759" w:rsidP="00122B72">
      <w:pPr>
        <w:pStyle w:val="ArticleHeading"/>
        <w:rPr>
          <w:color w:val="auto"/>
        </w:rPr>
      </w:pPr>
      <w:r w:rsidRPr="00632832">
        <w:rPr>
          <w:color w:val="auto"/>
        </w:rPr>
        <w:t>ARTICLE 16. NONINTOXICATING BEER.</w:t>
      </w:r>
    </w:p>
    <w:p w14:paraId="35BEF9B8" w14:textId="77777777" w:rsidR="00E53A00" w:rsidRPr="00632832" w:rsidRDefault="001044D1" w:rsidP="00B30812">
      <w:pPr>
        <w:pStyle w:val="SectionHeading"/>
        <w:rPr>
          <w:color w:val="auto"/>
        </w:rPr>
        <w:sectPr w:rsidR="00E53A00" w:rsidRPr="00632832" w:rsidSect="00370B0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32832">
        <w:rPr>
          <w:color w:val="auto"/>
        </w:rPr>
        <w:t>§11-16-8. Form of application for license; fee and bond; refusal of license.</w:t>
      </w:r>
    </w:p>
    <w:p w14:paraId="274EEF10" w14:textId="77777777" w:rsidR="001044D1" w:rsidRPr="00632832" w:rsidRDefault="001044D1" w:rsidP="00B30812">
      <w:pPr>
        <w:pStyle w:val="SectionBody"/>
        <w:rPr>
          <w:color w:val="auto"/>
        </w:rPr>
      </w:pPr>
      <w:r w:rsidRPr="00632832">
        <w:rPr>
          <w:color w:val="auto"/>
        </w:rPr>
        <w:lastRenderedPageBreak/>
        <w:t>(a) A license may be issued by the commissioner to any person who submits an application, accompanied by a license fee and, where required, a bond, and states under oath:</w:t>
      </w:r>
    </w:p>
    <w:p w14:paraId="1A35F6B5" w14:textId="6CC71301" w:rsidR="001044D1" w:rsidRPr="00632832" w:rsidRDefault="001044D1" w:rsidP="00B30812">
      <w:pPr>
        <w:pStyle w:val="SectionBody"/>
        <w:rPr>
          <w:rFonts w:cs="Arial"/>
          <w:color w:val="auto"/>
        </w:rPr>
      </w:pPr>
      <w:r w:rsidRPr="00632832">
        <w:rPr>
          <w:rFonts w:cs="Arial"/>
          <w:color w:val="auto"/>
        </w:rPr>
        <w:t xml:space="preserve">(1) The name and residence of the applicant, the duration of </w:t>
      </w:r>
      <w:r w:rsidRPr="00632832">
        <w:rPr>
          <w:rFonts w:cs="Arial"/>
          <w:strike/>
          <w:color w:val="auto"/>
        </w:rPr>
        <w:t>such</w:t>
      </w:r>
      <w:r w:rsidRPr="00632832">
        <w:rPr>
          <w:rFonts w:cs="Arial"/>
          <w:color w:val="auto"/>
        </w:rPr>
        <w:t xml:space="preserve"> </w:t>
      </w:r>
      <w:r w:rsidR="002451F5" w:rsidRPr="00632832">
        <w:rPr>
          <w:rFonts w:cs="Arial"/>
          <w:color w:val="auto"/>
          <w:u w:val="single"/>
        </w:rPr>
        <w:t>the</w:t>
      </w:r>
      <w:r w:rsidR="002451F5" w:rsidRPr="00632832">
        <w:rPr>
          <w:rFonts w:cs="Arial"/>
          <w:color w:val="auto"/>
        </w:rPr>
        <w:t xml:space="preserve"> </w:t>
      </w:r>
      <w:r w:rsidRPr="00632832">
        <w:rPr>
          <w:rFonts w:cs="Arial"/>
          <w:color w:val="auto"/>
        </w:rPr>
        <w:t xml:space="preserve">residency, and that the applicant is 21 years of age. If the applicant is a firm, association, partnership, limited partnership, limited liability company, or corporation, the application shall include the residence of the members or officers. If a person, firm, partnership, limited partnership, limited liability company, association, corporation, or trust applies for a license as a distributor, </w:t>
      </w:r>
      <w:r w:rsidRPr="00632832">
        <w:rPr>
          <w:color w:val="auto"/>
        </w:rPr>
        <w:t>the</w:t>
      </w:r>
      <w:r w:rsidRPr="00632832">
        <w:rPr>
          <w:rFonts w:cs="Arial"/>
          <w:color w:val="auto"/>
        </w:rPr>
        <w:t xml:space="preserve"> person, or in the case of a firm, partnership, limited partnership, limited liability company, association or trust, the members, officers, trustees or other persons in active control of the activities of the limited liability company, association or trust relating to the license, shall include the residency for these persons on the application. </w:t>
      </w:r>
      <w:r w:rsidRPr="00632832">
        <w:rPr>
          <w:color w:val="auto"/>
        </w:rPr>
        <w:t xml:space="preserve">All applicants and licensees </w:t>
      </w:r>
      <w:r w:rsidRPr="00632832">
        <w:rPr>
          <w:strike/>
          <w:color w:val="auto"/>
        </w:rPr>
        <w:t>must</w:t>
      </w:r>
      <w:r w:rsidRPr="00632832">
        <w:rPr>
          <w:color w:val="auto"/>
        </w:rPr>
        <w:t xml:space="preserve"> </w:t>
      </w:r>
      <w:r w:rsidR="006F59FD" w:rsidRPr="00632832">
        <w:rPr>
          <w:color w:val="auto"/>
          <w:u w:val="single"/>
        </w:rPr>
        <w:t>shall</w:t>
      </w:r>
      <w:r w:rsidR="006F59FD" w:rsidRPr="00632832">
        <w:rPr>
          <w:color w:val="auto"/>
        </w:rPr>
        <w:t xml:space="preserve"> </w:t>
      </w:r>
      <w:r w:rsidRPr="00632832">
        <w:rPr>
          <w:color w:val="auto"/>
        </w:rPr>
        <w:t xml:space="preserve">include a manager on the applicant’s license application, or a licensee’s renewal application who </w:t>
      </w:r>
      <w:r w:rsidR="006F59FD" w:rsidRPr="00632832">
        <w:rPr>
          <w:strike/>
          <w:color w:val="auto"/>
        </w:rPr>
        <w:t>must</w:t>
      </w:r>
      <w:r w:rsidR="006F59FD" w:rsidRPr="00632832">
        <w:rPr>
          <w:color w:val="auto"/>
        </w:rPr>
        <w:t xml:space="preserve"> </w:t>
      </w:r>
      <w:r w:rsidR="006F59FD" w:rsidRPr="00632832">
        <w:rPr>
          <w:color w:val="auto"/>
          <w:u w:val="single"/>
        </w:rPr>
        <w:t>shall</w:t>
      </w:r>
      <w:r w:rsidRPr="00632832">
        <w:rPr>
          <w:color w:val="auto"/>
        </w:rPr>
        <w:t xml:space="preserve"> meet all other requirements of licensure, including, but not limited to, United States citizenship or naturalization, passing a background investigation, being at least 21 years of age, being a suitable person, being of good morals and character, and other requirements, all as set forth in this article and the rules, promulgated thereunder, all in the interest of protecting public health and safety and being a suitable applicant or licensee. In order to maintain licensure, a licensee shall notify the commissioner immediately of a change in managers.</w:t>
      </w:r>
      <w:r w:rsidRPr="00632832">
        <w:rPr>
          <w:rFonts w:cs="Arial"/>
          <w:color w:val="auto"/>
        </w:rPr>
        <w:t xml:space="preserve"> If the applicant is a trust or has a trust as an owner, the </w:t>
      </w:r>
      <w:r w:rsidR="000659BA" w:rsidRPr="00632832">
        <w:rPr>
          <w:rFonts w:cs="Arial"/>
          <w:color w:val="auto"/>
        </w:rPr>
        <w:t>trustees,</w:t>
      </w:r>
      <w:r w:rsidRPr="00632832">
        <w:rPr>
          <w:rFonts w:cs="Arial"/>
          <w:color w:val="auto"/>
        </w:rPr>
        <w:t xml:space="preserve"> or other persons in active control of the activities of the trust relating to the license shall provide a certification of trust as described in §44D-10-1013 of this code. This certification of trust shall include the excerpts described in §44D-10-1013(e), of this code and shall further state, under oath, the names, addresses, Social Security numbers and birth dates of the beneficiaries of the trust and certify that the trustee and beneficiaries are 21 years of age or older. If a beneficiary is not 21 years of age, the certification of trust </w:t>
      </w:r>
      <w:r w:rsidR="006F59FD" w:rsidRPr="00632832">
        <w:rPr>
          <w:strike/>
          <w:color w:val="auto"/>
        </w:rPr>
        <w:t>must</w:t>
      </w:r>
      <w:r w:rsidR="006F59FD" w:rsidRPr="00632832">
        <w:rPr>
          <w:color w:val="auto"/>
        </w:rPr>
        <w:t xml:space="preserve"> </w:t>
      </w:r>
      <w:r w:rsidR="006F59FD" w:rsidRPr="00632832">
        <w:rPr>
          <w:color w:val="auto"/>
          <w:u w:val="single"/>
        </w:rPr>
        <w:t>shall</w:t>
      </w:r>
      <w:r w:rsidRPr="00632832">
        <w:rPr>
          <w:rFonts w:cs="Arial"/>
          <w:color w:val="auto"/>
        </w:rPr>
        <w:t xml:space="preserve"> state that </w:t>
      </w:r>
      <w:r w:rsidRPr="00632832">
        <w:rPr>
          <w:color w:val="auto"/>
        </w:rPr>
        <w:t>the</w:t>
      </w:r>
      <w:r w:rsidRPr="00632832">
        <w:rPr>
          <w:rFonts w:cs="Arial"/>
          <w:color w:val="auto"/>
        </w:rPr>
        <w:t xml:space="preserve"> beneficiary’s interest in the trust is represented by a trustee, parent, or legal guardian who is 21 years of age and who will direct all actions on behalf of </w:t>
      </w:r>
      <w:r w:rsidRPr="00632832">
        <w:rPr>
          <w:color w:val="auto"/>
        </w:rPr>
        <w:t>the</w:t>
      </w:r>
      <w:r w:rsidRPr="00632832">
        <w:rPr>
          <w:rFonts w:cs="Arial"/>
          <w:color w:val="auto"/>
        </w:rPr>
        <w:t xml:space="preserve"> beneficiary related to the trust with </w:t>
      </w:r>
      <w:r w:rsidRPr="00632832">
        <w:rPr>
          <w:rFonts w:cs="Arial"/>
          <w:color w:val="auto"/>
        </w:rPr>
        <w:lastRenderedPageBreak/>
        <w:t>respect to the distributor until the beneficiary is 21 years of age. Any beneficiary who is not 21 years of age or older shall have his or her trustee, parent, or legal guardian include in the certification of trust and state under oath his or her name, address, Social Security number, and birth date;</w:t>
      </w:r>
    </w:p>
    <w:p w14:paraId="23463295" w14:textId="5F78F001" w:rsidR="001044D1" w:rsidRPr="00632832" w:rsidRDefault="001044D1" w:rsidP="00B30812">
      <w:pPr>
        <w:pStyle w:val="SectionBody"/>
        <w:rPr>
          <w:color w:val="auto"/>
        </w:rPr>
      </w:pPr>
      <w:r w:rsidRPr="00632832">
        <w:rPr>
          <w:color w:val="auto"/>
        </w:rPr>
        <w:t xml:space="preserve">(2) The place of birth of applicant, that he or she is a citizen of the United States and of good moral character and, if a naturalized citizen, when and where naturalized. If the applicant is a corporation organized or authorized to do business under the laws of the state, the application </w:t>
      </w:r>
      <w:r w:rsidR="006F59FD" w:rsidRPr="00632832">
        <w:rPr>
          <w:strike/>
          <w:color w:val="auto"/>
        </w:rPr>
        <w:t>must</w:t>
      </w:r>
      <w:r w:rsidR="006F59FD" w:rsidRPr="00632832">
        <w:rPr>
          <w:color w:val="auto"/>
        </w:rPr>
        <w:t xml:space="preserve"> </w:t>
      </w:r>
      <w:r w:rsidR="006F59FD" w:rsidRPr="00632832">
        <w:rPr>
          <w:color w:val="auto"/>
          <w:u w:val="single"/>
        </w:rPr>
        <w:t>shall</w:t>
      </w:r>
      <w:r w:rsidRPr="00632832">
        <w:rPr>
          <w:color w:val="auto"/>
        </w:rPr>
        <w:t xml:space="preserve"> state when and where incorporated, the name and address of each officer, and that each officer is a citizen of the United States and a person of good moral character. If the applicant is a firm, association, limited liability company, partnership, limited partnership, trust, or has a trust as an owner, the application shall provide the place of birth of each member of the firm, association, limited liability company, partnership or limited partnership and of the trustees, beneficiaries, or other persons in active control of the activities of the trust relating to the license and that each member or trustee, beneficiary or other persons in active control of the activities of the trust relating to the license is a citizen of the United States, and if a naturalized citizen, when and where naturalized, each of whom </w:t>
      </w:r>
      <w:r w:rsidR="006F59FD" w:rsidRPr="00632832">
        <w:rPr>
          <w:strike/>
          <w:color w:val="auto"/>
        </w:rPr>
        <w:t>must</w:t>
      </w:r>
      <w:r w:rsidR="006F59FD" w:rsidRPr="00632832">
        <w:rPr>
          <w:color w:val="auto"/>
        </w:rPr>
        <w:t xml:space="preserve"> </w:t>
      </w:r>
      <w:r w:rsidR="006F59FD" w:rsidRPr="00632832">
        <w:rPr>
          <w:color w:val="auto"/>
          <w:u w:val="single"/>
        </w:rPr>
        <w:t>shall</w:t>
      </w:r>
      <w:r w:rsidRPr="00632832">
        <w:rPr>
          <w:color w:val="auto"/>
        </w:rPr>
        <w:t xml:space="preserve"> qualify and sign the application; </w:t>
      </w:r>
    </w:p>
    <w:p w14:paraId="570F33C7" w14:textId="77777777" w:rsidR="001044D1" w:rsidRPr="00632832" w:rsidRDefault="001044D1" w:rsidP="00B30812">
      <w:pPr>
        <w:pStyle w:val="SectionBody"/>
        <w:rPr>
          <w:rFonts w:cs="Arial"/>
          <w:color w:val="auto"/>
        </w:rPr>
      </w:pPr>
      <w:r w:rsidRPr="00632832">
        <w:rPr>
          <w:rFonts w:cs="Arial"/>
          <w:color w:val="auto"/>
        </w:rPr>
        <w:t>(3) The particular place for which the license is desired and a detailed description thereof;</w:t>
      </w:r>
    </w:p>
    <w:p w14:paraId="7D42353A" w14:textId="77777777" w:rsidR="001044D1" w:rsidRPr="00632832" w:rsidRDefault="001044D1" w:rsidP="00B30812">
      <w:pPr>
        <w:pStyle w:val="SectionBody"/>
        <w:rPr>
          <w:rFonts w:cs="Arial"/>
          <w:color w:val="auto"/>
        </w:rPr>
      </w:pPr>
      <w:r w:rsidRPr="00632832">
        <w:rPr>
          <w:rFonts w:cs="Arial"/>
          <w:color w:val="auto"/>
        </w:rPr>
        <w:t>(4) The name of the owner of the building and, if the owner is not the applicant, that the applicant is the actual and bona fide lessee of the premises;</w:t>
      </w:r>
    </w:p>
    <w:p w14:paraId="7000ED66" w14:textId="558F1DA1" w:rsidR="001044D1" w:rsidRPr="00632832" w:rsidRDefault="001044D1" w:rsidP="00B30812">
      <w:pPr>
        <w:pStyle w:val="SectionBody"/>
        <w:rPr>
          <w:color w:val="auto"/>
        </w:rPr>
      </w:pPr>
      <w:r w:rsidRPr="00632832">
        <w:rPr>
          <w:color w:val="auto"/>
        </w:rPr>
        <w:t>(5) That the place or building in which is proposed to do business conforms to all applicable laws of health, fire, and zoning regulations and is a safe and proper place or building</w:t>
      </w:r>
      <w:r w:rsidR="002A7082" w:rsidRPr="00632832">
        <w:rPr>
          <w:color w:val="auto"/>
        </w:rPr>
        <w:t>;</w:t>
      </w:r>
      <w:r w:rsidRPr="00632832">
        <w:rPr>
          <w:color w:val="auto"/>
        </w:rPr>
        <w:t xml:space="preserve"> </w:t>
      </w:r>
      <w:r w:rsidRPr="00632832">
        <w:rPr>
          <w:strike/>
          <w:color w:val="auto"/>
        </w:rPr>
        <w:t xml:space="preserve">not within 300 feet of a school or church measured from front door to front door, along the street or streets. This requirement does not apply to a Class B license or to a place occupied by a beer licensee so long as it is continuously so occupied. The prohibition against locating a proposed business in a place or building within 300 feet of a school does not apply to a college or university that has notified the commissioner, in writing, that it has no objection to the location of a proposed business </w:t>
      </w:r>
      <w:r w:rsidRPr="00632832">
        <w:rPr>
          <w:strike/>
          <w:color w:val="auto"/>
        </w:rPr>
        <w:lastRenderedPageBreak/>
        <w:t>in a place or building within 300 feet of the college or university</w:t>
      </w:r>
    </w:p>
    <w:p w14:paraId="6EA061A8" w14:textId="77777777" w:rsidR="001044D1" w:rsidRPr="00632832" w:rsidRDefault="001044D1" w:rsidP="00B30812">
      <w:pPr>
        <w:pStyle w:val="SectionBody"/>
        <w:rPr>
          <w:rFonts w:cs="Arial"/>
          <w:color w:val="auto"/>
        </w:rPr>
      </w:pPr>
      <w:r w:rsidRPr="00632832">
        <w:rPr>
          <w:rFonts w:cs="Arial"/>
          <w:color w:val="auto"/>
        </w:rPr>
        <w:t>(6) That the applicant is not incarcerated and has not during the five years preceding the date of said application been convicted of a felony;</w:t>
      </w:r>
    </w:p>
    <w:p w14:paraId="19CF50C3" w14:textId="77777777" w:rsidR="001044D1" w:rsidRPr="00632832" w:rsidRDefault="001044D1" w:rsidP="00B30812">
      <w:pPr>
        <w:pStyle w:val="SectionBody"/>
        <w:rPr>
          <w:rFonts w:cs="Arial"/>
          <w:color w:val="auto"/>
        </w:rPr>
      </w:pPr>
      <w:r w:rsidRPr="00632832">
        <w:rPr>
          <w:rFonts w:cs="Arial"/>
          <w:color w:val="auto"/>
        </w:rPr>
        <w:t>(7) That the applicant is the only person in any manner pecuniarily interested in the business so asked to be licensed and that no other person is in any manner pecuniarily interested during the continuance of the license; and</w:t>
      </w:r>
    </w:p>
    <w:p w14:paraId="4159FD84" w14:textId="77777777" w:rsidR="001044D1" w:rsidRPr="00632832" w:rsidRDefault="001044D1" w:rsidP="00B30812">
      <w:pPr>
        <w:pStyle w:val="SectionBody"/>
        <w:rPr>
          <w:rFonts w:cs="Arial"/>
          <w:color w:val="auto"/>
        </w:rPr>
      </w:pPr>
      <w:r w:rsidRPr="00632832">
        <w:rPr>
          <w:rFonts w:cs="Arial"/>
          <w:color w:val="auto"/>
        </w:rPr>
        <w:t>(8) That the applicant has not during five years preceding the date of the application had a nonintoxicating beer license revoked.</w:t>
      </w:r>
    </w:p>
    <w:p w14:paraId="345F7F08" w14:textId="77777777" w:rsidR="001044D1" w:rsidRPr="00632832" w:rsidRDefault="001044D1" w:rsidP="00B30812">
      <w:pPr>
        <w:pStyle w:val="SectionBody"/>
        <w:rPr>
          <w:rFonts w:cs="Arial"/>
          <w:color w:val="auto"/>
        </w:rPr>
      </w:pPr>
      <w:r w:rsidRPr="00632832">
        <w:rPr>
          <w:rFonts w:cs="Arial"/>
          <w:color w:val="auto"/>
        </w:rPr>
        <w:t xml:space="preserve">(b) In the case of an applicant that is a trust or has a trust as an owner, a distributor license may be issued only upon submission by the trustees or other persons in active control of the activities of the trust relating to the distributor license of a true and correct copy of the written trust instrument to the commissioner for his or her review. Notwithstanding any provision of law to the contrary, the copy of the written trust instrument submitted to the commissioner pursuant to this section is confidential and is not a public record and is not available for release pursuant to the West Virginia Freedom of Information Act codified in §29B-1-1 </w:t>
      </w:r>
      <w:r w:rsidRPr="00632832">
        <w:rPr>
          <w:rFonts w:cs="Arial"/>
          <w:i/>
          <w:iCs/>
          <w:color w:val="auto"/>
        </w:rPr>
        <w:t>et seq</w:t>
      </w:r>
      <w:r w:rsidRPr="00632832">
        <w:rPr>
          <w:rFonts w:cs="Arial"/>
          <w:color w:val="auto"/>
        </w:rPr>
        <w:t>. of this code.</w:t>
      </w:r>
    </w:p>
    <w:p w14:paraId="4E9913B9" w14:textId="57628080" w:rsidR="001044D1" w:rsidRPr="00632832" w:rsidRDefault="001044D1" w:rsidP="00B30812">
      <w:pPr>
        <w:pStyle w:val="SectionBody"/>
        <w:rPr>
          <w:rFonts w:cs="Arial"/>
          <w:color w:val="auto"/>
        </w:rPr>
      </w:pPr>
      <w:r w:rsidRPr="00632832">
        <w:rPr>
          <w:rFonts w:cs="Arial"/>
          <w:color w:val="auto"/>
        </w:rPr>
        <w:t xml:space="preserve">(c) The provisions and requirements of subsection (a) of this section are mandatory prerequisites for the issuance and, if any applicant fails to qualify, the license shall be refused. In addition to the information furnished in any application, the commissioner may make such additional and independent investigation of each applicant, manager, and of the place to be occupied as necessary or advisable and, for this reason, all applications, with license fee and bond, </w:t>
      </w:r>
      <w:r w:rsidR="006F59FD" w:rsidRPr="00632832">
        <w:rPr>
          <w:strike/>
          <w:color w:val="auto"/>
        </w:rPr>
        <w:t>must</w:t>
      </w:r>
      <w:r w:rsidR="006F59FD" w:rsidRPr="00632832">
        <w:rPr>
          <w:color w:val="auto"/>
        </w:rPr>
        <w:t xml:space="preserve"> </w:t>
      </w:r>
      <w:r w:rsidR="006F59FD" w:rsidRPr="00632832">
        <w:rPr>
          <w:color w:val="auto"/>
          <w:u w:val="single"/>
        </w:rPr>
        <w:t>shall</w:t>
      </w:r>
      <w:r w:rsidRPr="00632832">
        <w:rPr>
          <w:rFonts w:cs="Arial"/>
          <w:color w:val="auto"/>
        </w:rPr>
        <w:t xml:space="preserve"> be submitted with all true and correct information. For the purpose of conducting </w:t>
      </w:r>
      <w:r w:rsidRPr="00632832">
        <w:rPr>
          <w:rFonts w:cs="Arial"/>
          <w:strike/>
          <w:color w:val="auto"/>
        </w:rPr>
        <w:t>such</w:t>
      </w:r>
      <w:r w:rsidRPr="00632832">
        <w:rPr>
          <w:rFonts w:cs="Arial"/>
          <w:color w:val="auto"/>
        </w:rPr>
        <w:t xml:space="preserve"> </w:t>
      </w:r>
      <w:r w:rsidR="002451F5" w:rsidRPr="00632832">
        <w:rPr>
          <w:rFonts w:cs="Arial"/>
          <w:color w:val="auto"/>
          <w:u w:val="single"/>
        </w:rPr>
        <w:t>the</w:t>
      </w:r>
      <w:r w:rsidR="002451F5" w:rsidRPr="00632832">
        <w:rPr>
          <w:rFonts w:cs="Arial"/>
          <w:color w:val="auto"/>
        </w:rPr>
        <w:t xml:space="preserve"> </w:t>
      </w:r>
      <w:r w:rsidRPr="00632832">
        <w:rPr>
          <w:rFonts w:cs="Arial"/>
          <w:color w:val="auto"/>
        </w:rPr>
        <w:t xml:space="preserve">independent investigation, the commissioner may withhold the granting or refusal to grant </w:t>
      </w:r>
      <w:r w:rsidRPr="00632832">
        <w:rPr>
          <w:color w:val="auto"/>
        </w:rPr>
        <w:t>the</w:t>
      </w:r>
      <w:r w:rsidRPr="00632832">
        <w:rPr>
          <w:rFonts w:cs="Arial"/>
          <w:color w:val="auto"/>
        </w:rPr>
        <w:t xml:space="preserve"> license for a 30-day period or until the applicant has completed the conditions set forth in this section. If it appears that </w:t>
      </w:r>
      <w:r w:rsidRPr="00632832">
        <w:rPr>
          <w:color w:val="auto"/>
        </w:rPr>
        <w:t>the</w:t>
      </w:r>
      <w:r w:rsidRPr="00632832">
        <w:rPr>
          <w:rFonts w:cs="Arial"/>
          <w:color w:val="auto"/>
        </w:rPr>
        <w:t xml:space="preserve"> applicant and manager meet the requirements in the code and the rules, including, but not limited to, being a suitable person of good reputation and morals; having made no false statements or material misrepresentations; involving no hidden ownership; </w:t>
      </w:r>
      <w:r w:rsidRPr="00632832">
        <w:rPr>
          <w:rFonts w:cs="Arial"/>
          <w:color w:val="auto"/>
        </w:rPr>
        <w:lastRenderedPageBreak/>
        <w:t xml:space="preserve">and having no persons with an undisclosed pecuniary interest contained in </w:t>
      </w:r>
      <w:r w:rsidRPr="00632832">
        <w:rPr>
          <w:color w:val="auto"/>
        </w:rPr>
        <w:t>the</w:t>
      </w:r>
      <w:r w:rsidRPr="00632832">
        <w:rPr>
          <w:rFonts w:cs="Arial"/>
          <w:color w:val="auto"/>
        </w:rPr>
        <w:t xml:space="preserve"> application; and if there are no other omissions or failures by the applicant to complete the application, as determined by the commissioner, the commissioner shall issue a license authorizing the applicant to sell nonintoxicating beer or nonintoxicating craft beer.</w:t>
      </w:r>
    </w:p>
    <w:p w14:paraId="6196746D" w14:textId="77777777" w:rsidR="001044D1" w:rsidRPr="00632832" w:rsidRDefault="001044D1" w:rsidP="00B30812">
      <w:pPr>
        <w:pStyle w:val="SectionBody"/>
        <w:rPr>
          <w:color w:val="auto"/>
        </w:rPr>
      </w:pPr>
      <w:r w:rsidRPr="00632832">
        <w:rPr>
          <w:color w:val="auto"/>
        </w:rPr>
        <w:t>(d) The commissioner may refuse a license to any applicant under the provisions of this article if the commissioner is of the opinion:</w:t>
      </w:r>
    </w:p>
    <w:p w14:paraId="63FD59BB" w14:textId="77777777" w:rsidR="001044D1" w:rsidRPr="00632832" w:rsidRDefault="001044D1" w:rsidP="00B30812">
      <w:pPr>
        <w:pStyle w:val="SectionBody"/>
        <w:rPr>
          <w:rFonts w:cs="Arial"/>
          <w:color w:val="auto"/>
        </w:rPr>
      </w:pPr>
      <w:r w:rsidRPr="00632832">
        <w:rPr>
          <w:rFonts w:cs="Arial"/>
          <w:color w:val="auto"/>
        </w:rPr>
        <w:t>(1) That the applicant or manager is not a suitable person to be licensed;</w:t>
      </w:r>
    </w:p>
    <w:p w14:paraId="09683680" w14:textId="69DA96E7" w:rsidR="001044D1" w:rsidRPr="00632832" w:rsidRDefault="001044D1" w:rsidP="00B30812">
      <w:pPr>
        <w:pStyle w:val="SectionBody"/>
        <w:rPr>
          <w:rFonts w:cs="Arial"/>
          <w:color w:val="auto"/>
        </w:rPr>
      </w:pPr>
      <w:r w:rsidRPr="00632832">
        <w:rPr>
          <w:rFonts w:cs="Arial"/>
          <w:color w:val="auto"/>
        </w:rPr>
        <w:t>(2) That the place to be occupied by the applicant is not a suitable place</w:t>
      </w:r>
      <w:r w:rsidR="00431326" w:rsidRPr="00632832">
        <w:rPr>
          <w:rFonts w:cs="Arial"/>
          <w:color w:val="auto"/>
        </w:rPr>
        <w:t>;</w:t>
      </w:r>
      <w:r w:rsidRPr="00632832">
        <w:rPr>
          <w:rFonts w:cs="Arial"/>
          <w:color w:val="auto"/>
        </w:rPr>
        <w:t xml:space="preserve"> </w:t>
      </w:r>
      <w:r w:rsidRPr="00632832">
        <w:rPr>
          <w:rFonts w:cs="Arial"/>
          <w:strike/>
          <w:color w:val="auto"/>
        </w:rPr>
        <w:t>or is within 300 feet of any school or church measured from front door to front door along the street or streets. This requirement does not apply to a Class B licensee or to a place now occupied by a beer licensee so long as it is continuously so occupied. The prohibition against locating any such place within 300 feet of a school does not apply to a college or university that has notified the commissioner, in writing, that it has no objection to the location of any such place within 300 feet</w:t>
      </w:r>
    </w:p>
    <w:p w14:paraId="7DFF7EA0" w14:textId="77777777" w:rsidR="001044D1" w:rsidRPr="00632832" w:rsidRDefault="001044D1" w:rsidP="00B30812">
      <w:pPr>
        <w:pStyle w:val="SectionBody"/>
        <w:rPr>
          <w:rFonts w:cs="Arial"/>
          <w:color w:val="auto"/>
        </w:rPr>
      </w:pPr>
      <w:r w:rsidRPr="00632832">
        <w:rPr>
          <w:rFonts w:cs="Arial"/>
          <w:color w:val="auto"/>
        </w:rPr>
        <w:t>(3) That the manager, owner, employee, or person is in a contractual relationship to provide goods or services to the applicant is an active employee of the commissioner</w:t>
      </w:r>
      <w:r w:rsidRPr="00632832">
        <w:rPr>
          <w:color w:val="auto"/>
        </w:rPr>
        <w:t>; or</w:t>
      </w:r>
    </w:p>
    <w:p w14:paraId="4DA9ADD2" w14:textId="77777777" w:rsidR="001044D1" w:rsidRPr="00632832" w:rsidRDefault="001044D1" w:rsidP="00B30812">
      <w:pPr>
        <w:pStyle w:val="SectionBody"/>
        <w:rPr>
          <w:rFonts w:cs="Arial"/>
          <w:color w:val="auto"/>
        </w:rPr>
      </w:pPr>
      <w:r w:rsidRPr="00632832">
        <w:rPr>
          <w:rFonts w:cs="Arial"/>
          <w:color w:val="auto"/>
        </w:rPr>
        <w:t>(4) That the license should not be issued for reason of conduct declared to be unlawful by this article.</w:t>
      </w:r>
    </w:p>
    <w:p w14:paraId="09BF520F" w14:textId="42005AAE" w:rsidR="00374220" w:rsidRPr="00632832" w:rsidRDefault="00A56FC9" w:rsidP="00374220">
      <w:pPr>
        <w:pStyle w:val="ChapterHeading"/>
        <w:rPr>
          <w:color w:val="auto"/>
        </w:rPr>
      </w:pPr>
      <w:r w:rsidRPr="00632832">
        <w:rPr>
          <w:color w:val="auto"/>
        </w:rPr>
        <w:t>CHAPTER 60. STATE CONTROL OF ALCOHOLIC LIQUORS</w:t>
      </w:r>
      <w:r w:rsidR="00185A4A" w:rsidRPr="00632832">
        <w:rPr>
          <w:color w:val="auto"/>
        </w:rPr>
        <w:t>.</w:t>
      </w:r>
    </w:p>
    <w:p w14:paraId="106EB8EC" w14:textId="5324BD58" w:rsidR="00374220" w:rsidRPr="00632832" w:rsidRDefault="00FD0C7B" w:rsidP="00374220">
      <w:pPr>
        <w:pStyle w:val="ArticleHeading"/>
        <w:rPr>
          <w:color w:val="auto"/>
        </w:rPr>
      </w:pPr>
      <w:r w:rsidRPr="00632832">
        <w:rPr>
          <w:color w:val="auto"/>
        </w:rPr>
        <w:t>ARTICLE 1. GENERAL PROVISIONS.</w:t>
      </w:r>
    </w:p>
    <w:p w14:paraId="5938A60D" w14:textId="77777777" w:rsidR="00374220" w:rsidRPr="00632832" w:rsidRDefault="00FD0C7B" w:rsidP="009F4FC4">
      <w:pPr>
        <w:pStyle w:val="SectionHeading"/>
        <w:rPr>
          <w:color w:val="auto"/>
          <w:u w:val="single"/>
        </w:rPr>
        <w:sectPr w:rsidR="00374220" w:rsidRPr="00632832" w:rsidSect="00370B07">
          <w:type w:val="continuous"/>
          <w:pgSz w:w="12240" w:h="15840" w:code="1"/>
          <w:pgMar w:top="1440" w:right="1440" w:bottom="1440" w:left="1440" w:header="720" w:footer="720" w:gutter="0"/>
          <w:lnNumType w:countBy="1" w:restart="newSection"/>
          <w:pgNumType w:start="2"/>
          <w:cols w:space="720"/>
          <w:docGrid w:linePitch="360"/>
        </w:sectPr>
      </w:pPr>
      <w:r w:rsidRPr="00632832">
        <w:rPr>
          <w:color w:val="auto"/>
          <w:u w:val="single"/>
        </w:rPr>
        <w:t xml:space="preserve">§60-1-3a. </w:t>
      </w:r>
      <w:r w:rsidR="00E35857" w:rsidRPr="00632832">
        <w:rPr>
          <w:color w:val="auto"/>
          <w:u w:val="single"/>
        </w:rPr>
        <w:t>Off-premises sales not required to be bagged</w:t>
      </w:r>
      <w:r w:rsidRPr="00632832">
        <w:rPr>
          <w:color w:val="auto"/>
          <w:u w:val="single"/>
        </w:rPr>
        <w:t>.</w:t>
      </w:r>
    </w:p>
    <w:p w14:paraId="47A68F8F" w14:textId="77777777" w:rsidR="00374220" w:rsidRPr="00632832" w:rsidRDefault="00FD0C7B" w:rsidP="00374220">
      <w:pPr>
        <w:pStyle w:val="SectionBody"/>
        <w:rPr>
          <w:color w:val="auto"/>
          <w:u w:val="single"/>
        </w:rPr>
      </w:pPr>
      <w:r w:rsidRPr="00632832">
        <w:rPr>
          <w:color w:val="auto"/>
          <w:u w:val="single"/>
        </w:rPr>
        <w:t>Subject to the provisions of this chapter, alcoholic liquors, in this state</w:t>
      </w:r>
      <w:r w:rsidR="00E35857" w:rsidRPr="00632832">
        <w:rPr>
          <w:color w:val="auto"/>
          <w:u w:val="single"/>
        </w:rPr>
        <w:t xml:space="preserve"> are not required to be placed in bag by a licensee </w:t>
      </w:r>
      <w:r w:rsidR="00252D8E" w:rsidRPr="00632832">
        <w:rPr>
          <w:color w:val="auto"/>
          <w:u w:val="single"/>
        </w:rPr>
        <w:t xml:space="preserve">who is </w:t>
      </w:r>
      <w:r w:rsidR="00E35857" w:rsidRPr="00632832">
        <w:rPr>
          <w:color w:val="auto"/>
          <w:u w:val="single"/>
        </w:rPr>
        <w:t>licensed for off-premises sales of alcoholic liquors.</w:t>
      </w:r>
    </w:p>
    <w:p w14:paraId="7DA9D461" w14:textId="532182DF" w:rsidR="00FD0C7B" w:rsidRPr="00632832" w:rsidRDefault="00FD0C7B" w:rsidP="00374220">
      <w:pPr>
        <w:pStyle w:val="ArticleHeading"/>
        <w:rPr>
          <w:color w:val="auto"/>
        </w:rPr>
      </w:pPr>
      <w:r w:rsidRPr="00632832">
        <w:rPr>
          <w:color w:val="auto"/>
        </w:rPr>
        <w:t>ARTICLE 6. MISCELLANEOUS PROVISIONS.</w:t>
      </w:r>
    </w:p>
    <w:p w14:paraId="082EDF62" w14:textId="77777777" w:rsidR="00374220" w:rsidRPr="00632832" w:rsidRDefault="00EE635F" w:rsidP="0010502E">
      <w:pPr>
        <w:pStyle w:val="SectionHeading"/>
        <w:rPr>
          <w:color w:val="auto"/>
        </w:rPr>
        <w:sectPr w:rsidR="00374220" w:rsidRPr="00632832" w:rsidSect="00BA315C">
          <w:type w:val="continuous"/>
          <w:pgSz w:w="12240" w:h="15840" w:code="1"/>
          <w:pgMar w:top="1440" w:right="1440" w:bottom="1440" w:left="1440" w:header="720" w:footer="720" w:gutter="0"/>
          <w:lnNumType w:countBy="1" w:restart="newSection"/>
          <w:cols w:space="720"/>
          <w:docGrid w:linePitch="360"/>
        </w:sectPr>
      </w:pPr>
      <w:r w:rsidRPr="00632832">
        <w:rPr>
          <w:color w:val="auto"/>
        </w:rPr>
        <w:t>§60-6-24. Requirement for posting informational sign.</w:t>
      </w:r>
    </w:p>
    <w:p w14:paraId="79B9EA8B" w14:textId="02DF9C46" w:rsidR="00EE635F" w:rsidRPr="00632832" w:rsidRDefault="00EE635F" w:rsidP="0010502E">
      <w:pPr>
        <w:pStyle w:val="SectionBody"/>
        <w:rPr>
          <w:strike/>
          <w:color w:val="auto"/>
        </w:rPr>
      </w:pPr>
      <w:r w:rsidRPr="00632832">
        <w:rPr>
          <w:strike/>
          <w:color w:val="auto"/>
        </w:rPr>
        <w:t xml:space="preserve">Each store or outlet controlled or operated by the state Alcohol Beverage Control </w:t>
      </w:r>
      <w:r w:rsidRPr="00632832">
        <w:rPr>
          <w:strike/>
          <w:color w:val="auto"/>
        </w:rPr>
        <w:lastRenderedPageBreak/>
        <w:t>Commission, and any store, supermarket, club, restaurant, or</w:t>
      </w:r>
      <w:r w:rsidRPr="00632832">
        <w:rPr>
          <w:color w:val="auto"/>
        </w:rPr>
        <w:t xml:space="preserve"> </w:t>
      </w:r>
      <w:r w:rsidR="00E703C4" w:rsidRPr="00632832">
        <w:rPr>
          <w:color w:val="auto"/>
          <w:u w:val="single"/>
        </w:rPr>
        <w:t>Any licensee licensed under this chapter to sell alcoholic liquors, including liquor, wine, hard cider,</w:t>
      </w:r>
      <w:r w:rsidR="00E703C4" w:rsidRPr="00632832">
        <w:rPr>
          <w:color w:val="auto"/>
        </w:rPr>
        <w:t xml:space="preserve"> </w:t>
      </w:r>
      <w:r w:rsidRPr="00632832">
        <w:rPr>
          <w:strike/>
          <w:color w:val="auto"/>
        </w:rPr>
        <w:t>other facility selling alcoholic beverages or</w:t>
      </w:r>
      <w:r w:rsidRPr="00632832">
        <w:rPr>
          <w:color w:val="auto"/>
        </w:rPr>
        <w:t xml:space="preserve"> nonintoxicating beer</w:t>
      </w:r>
      <w:r w:rsidR="00F25719" w:rsidRPr="00632832">
        <w:rPr>
          <w:color w:val="auto"/>
        </w:rPr>
        <w:t xml:space="preserve">, </w:t>
      </w:r>
      <w:r w:rsidR="00E703C4" w:rsidRPr="00632832">
        <w:rPr>
          <w:color w:val="auto"/>
          <w:u w:val="single"/>
        </w:rPr>
        <w:t>or nonintoxicating craft beer</w:t>
      </w:r>
      <w:r w:rsidR="00DC33C5" w:rsidRPr="00632832">
        <w:rPr>
          <w:color w:val="auto"/>
        </w:rPr>
        <w:t xml:space="preserve"> </w:t>
      </w:r>
      <w:r w:rsidRPr="00632832">
        <w:rPr>
          <w:color w:val="auto"/>
        </w:rPr>
        <w:t xml:space="preserve">for either </w:t>
      </w:r>
      <w:r w:rsidRPr="00632832">
        <w:rPr>
          <w:strike/>
          <w:color w:val="auto"/>
        </w:rPr>
        <w:t>on-premise</w:t>
      </w:r>
      <w:r w:rsidRPr="00632832">
        <w:rPr>
          <w:color w:val="auto"/>
        </w:rPr>
        <w:t xml:space="preserve"> </w:t>
      </w:r>
      <w:r w:rsidR="002A7082" w:rsidRPr="00632832">
        <w:rPr>
          <w:color w:val="auto"/>
          <w:u w:val="single"/>
        </w:rPr>
        <w:t>on-premises</w:t>
      </w:r>
      <w:r w:rsidR="002A7082" w:rsidRPr="00632832">
        <w:rPr>
          <w:color w:val="auto"/>
        </w:rPr>
        <w:t xml:space="preserve"> </w:t>
      </w:r>
      <w:r w:rsidRPr="00632832">
        <w:rPr>
          <w:color w:val="auto"/>
        </w:rPr>
        <w:t xml:space="preserve">or </w:t>
      </w:r>
      <w:r w:rsidRPr="00632832">
        <w:rPr>
          <w:strike/>
          <w:color w:val="auto"/>
        </w:rPr>
        <w:t>off-premise</w:t>
      </w:r>
      <w:r w:rsidRPr="00632832">
        <w:rPr>
          <w:color w:val="auto"/>
        </w:rPr>
        <w:t xml:space="preserve"> </w:t>
      </w:r>
      <w:r w:rsidR="002A7082" w:rsidRPr="00632832">
        <w:rPr>
          <w:color w:val="auto"/>
          <w:u w:val="single"/>
        </w:rPr>
        <w:t>off-premises</w:t>
      </w:r>
      <w:r w:rsidR="002A7082" w:rsidRPr="00632832">
        <w:rPr>
          <w:color w:val="auto"/>
        </w:rPr>
        <w:t xml:space="preserve"> </w:t>
      </w:r>
      <w:r w:rsidRPr="00632832">
        <w:rPr>
          <w:color w:val="auto"/>
        </w:rPr>
        <w:t xml:space="preserve">consumption, shall post in an open and prominent place within </w:t>
      </w:r>
      <w:r w:rsidRPr="00632832">
        <w:rPr>
          <w:strike/>
          <w:color w:val="auto"/>
        </w:rPr>
        <w:t>such</w:t>
      </w:r>
      <w:r w:rsidRPr="00632832">
        <w:rPr>
          <w:color w:val="auto"/>
        </w:rPr>
        <w:t xml:space="preserve"> </w:t>
      </w:r>
      <w:r w:rsidR="000659BA" w:rsidRPr="00632832">
        <w:rPr>
          <w:color w:val="auto"/>
          <w:u w:val="single"/>
        </w:rPr>
        <w:t>the</w:t>
      </w:r>
      <w:r w:rsidR="000659BA" w:rsidRPr="00632832">
        <w:rPr>
          <w:color w:val="auto"/>
        </w:rPr>
        <w:t xml:space="preserve"> </w:t>
      </w:r>
      <w:r w:rsidRPr="00632832">
        <w:rPr>
          <w:color w:val="auto"/>
        </w:rPr>
        <w:t xml:space="preserve">establishment a blood-alcohol chart containing information showing the estimated percent of alcohol in the blood by the number of drinks in relation to body weight and time of consumption, </w:t>
      </w:r>
      <w:r w:rsidRPr="00632832">
        <w:rPr>
          <w:strike/>
          <w:color w:val="auto"/>
        </w:rPr>
        <w:t>as follows:</w:t>
      </w:r>
    </w:p>
    <w:p w14:paraId="6C67D306" w14:textId="77777777" w:rsidR="00EE635F" w:rsidRPr="00632832" w:rsidRDefault="00EE635F" w:rsidP="00CA6046">
      <w:pPr>
        <w:pStyle w:val="SectionBody"/>
        <w:jc w:val="center"/>
        <w:rPr>
          <w:strike/>
          <w:color w:val="auto"/>
        </w:rPr>
      </w:pPr>
      <w:r w:rsidRPr="00632832">
        <w:rPr>
          <w:strike/>
          <w:color w:val="auto"/>
        </w:rPr>
        <w:t>FORM OMITTED</w:t>
      </w:r>
    </w:p>
    <w:p w14:paraId="6617892F" w14:textId="77777777" w:rsidR="00EE635F" w:rsidRPr="00632832" w:rsidRDefault="00EE635F" w:rsidP="0010502E">
      <w:pPr>
        <w:pStyle w:val="SectionBody"/>
        <w:rPr>
          <w:strike/>
          <w:color w:val="auto"/>
        </w:rPr>
      </w:pPr>
      <w:r w:rsidRPr="00632832">
        <w:rPr>
          <w:strike/>
          <w:color w:val="auto"/>
        </w:rPr>
        <w:t xml:space="preserve"> </w:t>
      </w:r>
    </w:p>
    <w:p w14:paraId="2FF6C198" w14:textId="77777777" w:rsidR="00EE635F" w:rsidRPr="00632832" w:rsidRDefault="00EE635F" w:rsidP="0010502E">
      <w:pPr>
        <w:pStyle w:val="SectionBody"/>
        <w:rPr>
          <w:strike/>
          <w:color w:val="auto"/>
        </w:rPr>
      </w:pPr>
    </w:p>
    <w:p w14:paraId="286D9ED0" w14:textId="77777777" w:rsidR="00EE635F" w:rsidRPr="00632832" w:rsidRDefault="00EE635F" w:rsidP="0010502E">
      <w:pPr>
        <w:pStyle w:val="SectionBody"/>
        <w:rPr>
          <w:strike/>
          <w:color w:val="auto"/>
        </w:rPr>
      </w:pPr>
    </w:p>
    <w:p w14:paraId="10726D0E" w14:textId="77777777" w:rsidR="00EE635F" w:rsidRPr="00632832" w:rsidRDefault="00EE635F" w:rsidP="00CA6046">
      <w:pPr>
        <w:pStyle w:val="SectionBody"/>
        <w:jc w:val="center"/>
        <w:rPr>
          <w:strike/>
          <w:color w:val="auto"/>
        </w:rPr>
      </w:pPr>
      <w:r w:rsidRPr="00632832">
        <w:rPr>
          <w:strike/>
          <w:color w:val="auto"/>
        </w:rPr>
        <w:t>FORM OMITTED</w:t>
      </w:r>
    </w:p>
    <w:p w14:paraId="10CE5D3F" w14:textId="77777777" w:rsidR="00EE635F" w:rsidRPr="00632832" w:rsidRDefault="00EE635F" w:rsidP="0010502E">
      <w:pPr>
        <w:pStyle w:val="SectionBody"/>
        <w:rPr>
          <w:strike/>
          <w:color w:val="auto"/>
        </w:rPr>
      </w:pPr>
    </w:p>
    <w:p w14:paraId="57DC0557" w14:textId="77777777" w:rsidR="00EE635F" w:rsidRPr="00632832" w:rsidRDefault="00EE635F" w:rsidP="0010502E">
      <w:pPr>
        <w:pStyle w:val="SectionBody"/>
        <w:rPr>
          <w:strike/>
          <w:color w:val="auto"/>
        </w:rPr>
      </w:pPr>
    </w:p>
    <w:p w14:paraId="7126F0E7" w14:textId="1160C7B8" w:rsidR="00EE635F" w:rsidRPr="00632832" w:rsidRDefault="00EE635F" w:rsidP="0010502E">
      <w:pPr>
        <w:pStyle w:val="SectionBody"/>
        <w:rPr>
          <w:color w:val="auto"/>
        </w:rPr>
      </w:pPr>
      <w:r w:rsidRPr="00632832">
        <w:rPr>
          <w:strike/>
          <w:color w:val="auto"/>
        </w:rPr>
        <w:t>The size of display and location of said blood-alcohol chart shall be prescribed by the commissioner, by rule and regulation</w:t>
      </w:r>
      <w:r w:rsidR="00DC33C5" w:rsidRPr="00632832">
        <w:rPr>
          <w:color w:val="auto"/>
        </w:rPr>
        <w:t xml:space="preserve"> </w:t>
      </w:r>
      <w:r w:rsidR="00DC33C5" w:rsidRPr="00632832">
        <w:rPr>
          <w:color w:val="auto"/>
          <w:u w:val="single"/>
        </w:rPr>
        <w:t>as provided in the chart available on the Commissioner’s website</w:t>
      </w:r>
      <w:r w:rsidRPr="00632832">
        <w:rPr>
          <w:color w:val="auto"/>
          <w:u w:val="single"/>
        </w:rPr>
        <w:t>.</w:t>
      </w:r>
      <w:r w:rsidRPr="00632832">
        <w:rPr>
          <w:color w:val="auto"/>
        </w:rPr>
        <w:t xml:space="preserve"> Enforcement of the posting provisions of this section shall be carried out by the </w:t>
      </w:r>
      <w:r w:rsidRPr="00632832">
        <w:rPr>
          <w:strike/>
          <w:color w:val="auto"/>
        </w:rPr>
        <w:t>West Virginia nonintoxicating beer commissioner</w:t>
      </w:r>
      <w:r w:rsidRPr="00632832">
        <w:rPr>
          <w:color w:val="auto"/>
        </w:rPr>
        <w:t xml:space="preserve"> </w:t>
      </w:r>
      <w:r w:rsidR="00DC33C5" w:rsidRPr="00632832">
        <w:rPr>
          <w:color w:val="auto"/>
          <w:u w:val="single"/>
        </w:rPr>
        <w:t>Commissioner</w:t>
      </w:r>
      <w:r w:rsidR="00DC33C5" w:rsidRPr="00632832">
        <w:rPr>
          <w:color w:val="auto"/>
        </w:rPr>
        <w:t xml:space="preserve"> </w:t>
      </w:r>
      <w:r w:rsidRPr="00632832">
        <w:rPr>
          <w:strike/>
          <w:color w:val="auto"/>
        </w:rPr>
        <w:t>in establishments which are</w:t>
      </w:r>
      <w:r w:rsidRPr="00632832">
        <w:rPr>
          <w:color w:val="auto"/>
        </w:rPr>
        <w:t xml:space="preserve"> </w:t>
      </w:r>
      <w:r w:rsidR="00DC33C5" w:rsidRPr="00632832">
        <w:rPr>
          <w:color w:val="auto"/>
          <w:u w:val="single"/>
        </w:rPr>
        <w:t>for all licensees</w:t>
      </w:r>
      <w:r w:rsidR="00DC33C5" w:rsidRPr="00632832">
        <w:rPr>
          <w:color w:val="auto"/>
        </w:rPr>
        <w:t xml:space="preserve"> </w:t>
      </w:r>
      <w:r w:rsidRPr="00632832">
        <w:rPr>
          <w:color w:val="auto"/>
        </w:rPr>
        <w:t xml:space="preserve">required to post </w:t>
      </w:r>
      <w:r w:rsidR="000659BA" w:rsidRPr="00632832">
        <w:rPr>
          <w:strike/>
          <w:color w:val="auto"/>
        </w:rPr>
        <w:t>such</w:t>
      </w:r>
      <w:r w:rsidR="000659BA" w:rsidRPr="00632832">
        <w:rPr>
          <w:color w:val="auto"/>
        </w:rPr>
        <w:t xml:space="preserve"> </w:t>
      </w:r>
      <w:r w:rsidR="000659BA" w:rsidRPr="00632832">
        <w:rPr>
          <w:color w:val="auto"/>
          <w:u w:val="single"/>
        </w:rPr>
        <w:t>the</w:t>
      </w:r>
      <w:r w:rsidRPr="00632832">
        <w:rPr>
          <w:color w:val="auto"/>
        </w:rPr>
        <w:t xml:space="preserve"> notice</w:t>
      </w:r>
      <w:r w:rsidR="002A7082" w:rsidRPr="00632832">
        <w:rPr>
          <w:color w:val="auto"/>
        </w:rPr>
        <w:t>.</w:t>
      </w:r>
      <w:r w:rsidRPr="00632832">
        <w:rPr>
          <w:color w:val="auto"/>
        </w:rPr>
        <w:t xml:space="preserve"> </w:t>
      </w:r>
      <w:r w:rsidRPr="00632832">
        <w:rPr>
          <w:strike/>
          <w:color w:val="auto"/>
        </w:rPr>
        <w:t>but are not subject to the supervision of the West Virginia Alcohol Beverage Control Commissioner</w:t>
      </w:r>
    </w:p>
    <w:p w14:paraId="71B90233" w14:textId="61965136" w:rsidR="005C379E" w:rsidRPr="00632832" w:rsidRDefault="005C379E" w:rsidP="00A76F07">
      <w:pPr>
        <w:pStyle w:val="ArticleHeading"/>
        <w:rPr>
          <w:color w:val="auto"/>
        </w:rPr>
      </w:pPr>
      <w:r w:rsidRPr="00632832">
        <w:rPr>
          <w:color w:val="auto"/>
        </w:rPr>
        <w:t>ARTICLE 7. LICENSES TO PRIVATE CLUBS.</w:t>
      </w:r>
    </w:p>
    <w:p w14:paraId="52F097AF" w14:textId="77777777" w:rsidR="005C379E" w:rsidRPr="00632832" w:rsidRDefault="00A56FC9" w:rsidP="00C23ECA">
      <w:pPr>
        <w:pStyle w:val="SectionHeading"/>
        <w:rPr>
          <w:color w:val="auto"/>
        </w:rPr>
        <w:sectPr w:rsidR="005C379E" w:rsidRPr="00632832" w:rsidSect="00BA315C">
          <w:type w:val="continuous"/>
          <w:pgSz w:w="12240" w:h="15840" w:code="1"/>
          <w:pgMar w:top="1440" w:right="1440" w:bottom="1440" w:left="1440" w:header="720" w:footer="720" w:gutter="0"/>
          <w:lnNumType w:countBy="1" w:restart="newSection"/>
          <w:cols w:space="720"/>
          <w:docGrid w:linePitch="360"/>
        </w:sectPr>
      </w:pPr>
      <w:r w:rsidRPr="00632832">
        <w:rPr>
          <w:color w:val="auto"/>
        </w:rPr>
        <w:t xml:space="preserve">§60-7-2. Definitions; authorizations; requirements for certain licenses. </w:t>
      </w:r>
    </w:p>
    <w:p w14:paraId="3AEFFB35" w14:textId="77777777" w:rsidR="00A56FC9" w:rsidRPr="00632832" w:rsidRDefault="00A56FC9" w:rsidP="00C23ECA">
      <w:pPr>
        <w:pStyle w:val="SectionBody"/>
        <w:rPr>
          <w:color w:val="auto"/>
        </w:rPr>
      </w:pPr>
      <w:r w:rsidRPr="00632832">
        <w:rPr>
          <w:color w:val="auto"/>
        </w:rPr>
        <w:t>Unless the context in which used clearly requires a different meaning, as used in this article:</w:t>
      </w:r>
    </w:p>
    <w:p w14:paraId="2384EFD4" w14:textId="77777777" w:rsidR="00A56FC9" w:rsidRPr="00632832" w:rsidRDefault="00A56FC9" w:rsidP="00C23ECA">
      <w:pPr>
        <w:pStyle w:val="SectionBody"/>
        <w:rPr>
          <w:color w:val="auto"/>
        </w:rPr>
      </w:pPr>
      <w:r w:rsidRPr="00632832">
        <w:rPr>
          <w:strike/>
          <w:color w:val="auto"/>
        </w:rPr>
        <w:t xml:space="preserve">(a) </w:t>
      </w:r>
      <w:r w:rsidRPr="00632832">
        <w:rPr>
          <w:color w:val="auto"/>
        </w:rPr>
        <w:t>“Applicant” means a private club applying for a license under the provisions of this article.</w:t>
      </w:r>
    </w:p>
    <w:p w14:paraId="3DF16E1C" w14:textId="77777777" w:rsidR="00A56FC9" w:rsidRPr="00632832" w:rsidRDefault="00A56FC9" w:rsidP="00C23ECA">
      <w:pPr>
        <w:pStyle w:val="SectionBody"/>
        <w:rPr>
          <w:color w:val="auto"/>
        </w:rPr>
      </w:pPr>
      <w:r w:rsidRPr="00632832">
        <w:rPr>
          <w:strike/>
          <w:color w:val="auto"/>
        </w:rPr>
        <w:lastRenderedPageBreak/>
        <w:t xml:space="preserve">(b) </w:t>
      </w:r>
      <w:r w:rsidRPr="00632832">
        <w:rPr>
          <w:color w:val="auto"/>
        </w:rPr>
        <w:t>“Code” means the official Code of West Virginia, 1931, as amended.</w:t>
      </w:r>
    </w:p>
    <w:p w14:paraId="7219F6B2" w14:textId="77777777" w:rsidR="00A56FC9" w:rsidRPr="00632832" w:rsidRDefault="00A56FC9" w:rsidP="00C23ECA">
      <w:pPr>
        <w:pStyle w:val="SectionBody"/>
        <w:rPr>
          <w:color w:val="auto"/>
        </w:rPr>
      </w:pPr>
      <w:r w:rsidRPr="00632832">
        <w:rPr>
          <w:strike/>
          <w:color w:val="auto"/>
        </w:rPr>
        <w:t xml:space="preserve">(c) </w:t>
      </w:r>
      <w:r w:rsidRPr="00632832">
        <w:rPr>
          <w:color w:val="auto"/>
        </w:rPr>
        <w:t>“Commissioner” means the West Virginia Alcohol Beverage Control Commissioner.</w:t>
      </w:r>
    </w:p>
    <w:p w14:paraId="6919F24A" w14:textId="77777777" w:rsidR="00A56FC9" w:rsidRPr="00632832" w:rsidRDefault="00A56FC9" w:rsidP="00C23ECA">
      <w:pPr>
        <w:pStyle w:val="SectionBody"/>
        <w:rPr>
          <w:color w:val="auto"/>
        </w:rPr>
      </w:pPr>
      <w:r w:rsidRPr="00632832">
        <w:rPr>
          <w:strike/>
          <w:color w:val="auto"/>
        </w:rPr>
        <w:t xml:space="preserve">(d) </w:t>
      </w:r>
      <w:r w:rsidRPr="00632832">
        <w:rPr>
          <w:color w:val="auto"/>
        </w:rPr>
        <w:t>“Licensee” means the holder of a license to operate a private club granted under this article, which remains unexpired, unsuspended, and unrevoked.</w:t>
      </w:r>
    </w:p>
    <w:p w14:paraId="2370E2D1" w14:textId="77777777" w:rsidR="00A56FC9" w:rsidRPr="00632832" w:rsidRDefault="00A56FC9" w:rsidP="00C23ECA">
      <w:pPr>
        <w:pStyle w:val="SectionBody"/>
        <w:rPr>
          <w:color w:val="auto"/>
        </w:rPr>
      </w:pPr>
      <w:r w:rsidRPr="00632832">
        <w:rPr>
          <w:strike/>
          <w:color w:val="auto"/>
        </w:rPr>
        <w:t xml:space="preserve">(e) </w:t>
      </w:r>
      <w:r w:rsidRPr="00632832">
        <w:rPr>
          <w:color w:val="auto"/>
        </w:rPr>
        <w:t xml:space="preserve">“Private club” means any corporation or unincorporated association which either: (1) Belongs to or is affiliated with a nationally recognized fraternal or veterans’ organization which is operated exclusively for the benefit of its members, which pays no part of its income to its shareholders or individual members, which owns or leases a building or other premises to which club are admitted only duly elected or approved dues-paying members in good standing of the corporation or association and their guests while in the company of a member and to which club the general public is not admitted, and which club maintains in the building or on the premises a suitable kitchen and dining facility with related equipment for serving food to members and their guests; (2) is a nonprofit social club, which is operated exclusively for the benefit of its members, which pays no part of its income to its shareholders or individual members, which owns or leases a building or other premises to which club are admitted only duly elected or approved dues-paying members in good standing of the corporation or association and their guests while in the company of a member and to which club the general public is not admitted, and which club maintains in the building or on the premises a suitable kitchen and dining facility with related equipment for serving food to members and their guests; (3) is organized and operated for legitimate purposes which has at least 100 duly elected or approved dues-paying members in good standing, which owns or leases a building or other premises, including any vessel licensed or approved by any federal agency to carry or accommodate passengers on navigable waters of this state, to which club are admitted only duly elected or approved dues-paying members in good standing of the corporation or association and their guests while in the company of a member and to which club the general public is not admitted, and which club maintains in the building or on the premises a suitable kitchen and dining facility with related equipment and employs a sufficient number of persons for </w:t>
      </w:r>
      <w:r w:rsidRPr="00632832">
        <w:rPr>
          <w:color w:val="auto"/>
        </w:rPr>
        <w:lastRenderedPageBreak/>
        <w:t xml:space="preserve">serving meals to members and their guests; or (4) is organized for legitimate purposes and owns or leases a building or other delimited premises in any state, county, or municipal park or at any airport, in which building or premises a club has been established, to which club are admitted only duly elected and approved dues-paying members in good standing and their guests while in the company of a member and to which club the general public is not admitted, and which maintains in connection with the club a suitable kitchen and dining facility and related equipment and employs a sufficient number of persons for serving meals in the club to the members and their guests. </w:t>
      </w:r>
    </w:p>
    <w:p w14:paraId="37C74D98" w14:textId="25C60D04" w:rsidR="00262B15" w:rsidRPr="00632832" w:rsidRDefault="002D33CA" w:rsidP="00C23ECA">
      <w:pPr>
        <w:pStyle w:val="SectionBody"/>
        <w:rPr>
          <w:color w:val="auto"/>
          <w:u w:val="single"/>
        </w:rPr>
      </w:pPr>
      <w:r w:rsidRPr="00632832">
        <w:rPr>
          <w:color w:val="auto"/>
          <w:u w:val="single"/>
        </w:rPr>
        <w:t>“Private bakery”</w:t>
      </w:r>
      <w:r w:rsidR="00AA0372" w:rsidRPr="00632832">
        <w:rPr>
          <w:color w:val="auto"/>
          <w:u w:val="single"/>
        </w:rPr>
        <w:t xml:space="preserve"> means an applicant for a private club or licensed private club licensee that has a primary function of operating a food preparation business that produces baked goods, including </w:t>
      </w:r>
      <w:r w:rsidR="006A73D6" w:rsidRPr="00632832">
        <w:rPr>
          <w:color w:val="auto"/>
          <w:u w:val="single"/>
        </w:rPr>
        <w:t xml:space="preserve">brownies, cookies, </w:t>
      </w:r>
      <w:r w:rsidR="00AA0372" w:rsidRPr="00632832">
        <w:rPr>
          <w:color w:val="auto"/>
          <w:u w:val="single"/>
        </w:rPr>
        <w:t>cupcakes, confections, muffins, bread</w:t>
      </w:r>
      <w:r w:rsidR="006A73D6" w:rsidRPr="00632832">
        <w:rPr>
          <w:color w:val="auto"/>
          <w:u w:val="single"/>
        </w:rPr>
        <w:t>s</w:t>
      </w:r>
      <w:r w:rsidR="00AA0372" w:rsidRPr="00632832">
        <w:rPr>
          <w:color w:val="auto"/>
          <w:u w:val="single"/>
        </w:rPr>
        <w:t>, cake</w:t>
      </w:r>
      <w:r w:rsidR="006A73D6" w:rsidRPr="00632832">
        <w:rPr>
          <w:color w:val="auto"/>
          <w:u w:val="single"/>
        </w:rPr>
        <w:t>s</w:t>
      </w:r>
      <w:r w:rsidR="00AA0372" w:rsidRPr="00632832">
        <w:rPr>
          <w:color w:val="auto"/>
          <w:u w:val="single"/>
        </w:rPr>
        <w:t>, wedding cake</w:t>
      </w:r>
      <w:r w:rsidR="006A73D6" w:rsidRPr="00632832">
        <w:rPr>
          <w:color w:val="auto"/>
          <w:u w:val="single"/>
        </w:rPr>
        <w:t>s,</w:t>
      </w:r>
      <w:r w:rsidR="00AA0372" w:rsidRPr="00632832">
        <w:rPr>
          <w:color w:val="auto"/>
          <w:u w:val="single"/>
        </w:rPr>
        <w:t xml:space="preserve"> </w:t>
      </w:r>
      <w:r w:rsidR="006A73D6" w:rsidRPr="00632832">
        <w:rPr>
          <w:color w:val="auto"/>
          <w:u w:val="single"/>
        </w:rPr>
        <w:t>and other baked goods</w:t>
      </w:r>
      <w:r w:rsidR="00B43334" w:rsidRPr="00632832">
        <w:rPr>
          <w:color w:val="auto"/>
          <w:u w:val="single"/>
        </w:rPr>
        <w:t>. The applicant or licensee</w:t>
      </w:r>
      <w:r w:rsidR="006A73D6" w:rsidRPr="00632832">
        <w:rPr>
          <w:color w:val="auto"/>
          <w:u w:val="single"/>
        </w:rPr>
        <w:t xml:space="preserve"> desires to sell baked goods infused with</w:t>
      </w:r>
      <w:r w:rsidR="00AA0372" w:rsidRPr="00632832">
        <w:rPr>
          <w:color w:val="auto"/>
          <w:u w:val="single"/>
        </w:rPr>
        <w:t xml:space="preserve"> liquor, wine, </w:t>
      </w:r>
      <w:r w:rsidR="006A73D6" w:rsidRPr="00632832">
        <w:rPr>
          <w:color w:val="auto"/>
          <w:u w:val="single"/>
        </w:rPr>
        <w:t xml:space="preserve">or </w:t>
      </w:r>
      <w:r w:rsidR="00AA0372" w:rsidRPr="00632832">
        <w:rPr>
          <w:color w:val="auto"/>
          <w:u w:val="single"/>
        </w:rPr>
        <w:t xml:space="preserve">nonintoxicating beer or nonintoxicating craft beer </w:t>
      </w:r>
      <w:r w:rsidR="006A73D6" w:rsidRPr="00632832">
        <w:rPr>
          <w:color w:val="auto"/>
          <w:u w:val="single"/>
        </w:rPr>
        <w:t>either</w:t>
      </w:r>
      <w:r w:rsidR="00B43334" w:rsidRPr="00632832">
        <w:rPr>
          <w:color w:val="auto"/>
          <w:u w:val="single"/>
        </w:rPr>
        <w:t>:</w:t>
      </w:r>
      <w:r w:rsidR="006A73D6" w:rsidRPr="00632832">
        <w:rPr>
          <w:color w:val="auto"/>
          <w:u w:val="single"/>
        </w:rPr>
        <w:t xml:space="preserve"> </w:t>
      </w:r>
      <w:r w:rsidR="00B43334" w:rsidRPr="00632832">
        <w:rPr>
          <w:color w:val="auto"/>
          <w:u w:val="single"/>
        </w:rPr>
        <w:t xml:space="preserve">(i) </w:t>
      </w:r>
      <w:r w:rsidR="006A73D6" w:rsidRPr="00632832">
        <w:rPr>
          <w:color w:val="auto"/>
          <w:u w:val="single"/>
        </w:rPr>
        <w:t xml:space="preserve">in </w:t>
      </w:r>
      <w:r w:rsidR="00B43334" w:rsidRPr="00632832">
        <w:rPr>
          <w:color w:val="auto"/>
          <w:u w:val="single"/>
        </w:rPr>
        <w:t xml:space="preserve">the </w:t>
      </w:r>
      <w:r w:rsidR="006A73D6" w:rsidRPr="00632832">
        <w:rPr>
          <w:color w:val="auto"/>
          <w:u w:val="single"/>
        </w:rPr>
        <w:t>icing</w:t>
      </w:r>
      <w:r w:rsidR="00B43334" w:rsidRPr="00632832">
        <w:rPr>
          <w:color w:val="auto"/>
          <w:u w:val="single"/>
        </w:rPr>
        <w:t xml:space="preserve">, syrup, drizzle, or some other topping; (ii) </w:t>
      </w:r>
      <w:r w:rsidR="006A73D6" w:rsidRPr="00632832">
        <w:rPr>
          <w:color w:val="auto"/>
          <w:u w:val="single"/>
        </w:rPr>
        <w:t xml:space="preserve">as an infusion where the alcohol is not </w:t>
      </w:r>
      <w:r w:rsidR="00252D8E" w:rsidRPr="00632832">
        <w:rPr>
          <w:color w:val="auto"/>
          <w:u w:val="single"/>
        </w:rPr>
        <w:t>processed or cooked</w:t>
      </w:r>
      <w:r w:rsidR="006A73D6" w:rsidRPr="00632832">
        <w:rPr>
          <w:color w:val="auto"/>
          <w:u w:val="single"/>
        </w:rPr>
        <w:t xml:space="preserve"> out of the baked goods</w:t>
      </w:r>
      <w:r w:rsidR="00B43334" w:rsidRPr="00632832">
        <w:rPr>
          <w:color w:val="auto"/>
          <w:u w:val="single"/>
        </w:rPr>
        <w:t>;</w:t>
      </w:r>
      <w:r w:rsidR="008F06F6" w:rsidRPr="00632832">
        <w:rPr>
          <w:color w:val="auto"/>
          <w:u w:val="single"/>
        </w:rPr>
        <w:t xml:space="preserve"> or </w:t>
      </w:r>
      <w:r w:rsidR="00B43334" w:rsidRPr="00632832">
        <w:rPr>
          <w:color w:val="auto"/>
          <w:u w:val="single"/>
        </w:rPr>
        <w:t xml:space="preserve">(iii) the alcohol </w:t>
      </w:r>
      <w:r w:rsidR="008F06F6" w:rsidRPr="00632832">
        <w:rPr>
          <w:color w:val="auto"/>
          <w:u w:val="single"/>
        </w:rPr>
        <w:t xml:space="preserve">can be added by the purchaser from an infusion packet containing alcohol no greater than </w:t>
      </w:r>
      <w:r w:rsidR="00C23EA5" w:rsidRPr="00632832">
        <w:rPr>
          <w:color w:val="auto"/>
          <w:u w:val="single"/>
        </w:rPr>
        <w:t>10</w:t>
      </w:r>
      <w:r w:rsidR="008F06F6" w:rsidRPr="00632832">
        <w:rPr>
          <w:color w:val="auto"/>
          <w:u w:val="single"/>
        </w:rPr>
        <w:t xml:space="preserve"> </w:t>
      </w:r>
      <w:r w:rsidR="00B804FF" w:rsidRPr="00632832">
        <w:rPr>
          <w:color w:val="auto"/>
          <w:u w:val="single"/>
        </w:rPr>
        <w:t>mill</w:t>
      </w:r>
      <w:r w:rsidR="00C23EA5" w:rsidRPr="00632832">
        <w:rPr>
          <w:color w:val="auto"/>
          <w:u w:val="single"/>
        </w:rPr>
        <w:t>ilit</w:t>
      </w:r>
      <w:r w:rsidR="00B804FF" w:rsidRPr="00632832">
        <w:rPr>
          <w:color w:val="auto"/>
          <w:u w:val="single"/>
        </w:rPr>
        <w:t>ers</w:t>
      </w:r>
      <w:r w:rsidR="004E740F" w:rsidRPr="00632832">
        <w:rPr>
          <w:color w:val="auto"/>
          <w:u w:val="single"/>
        </w:rPr>
        <w:t xml:space="preserve">. </w:t>
      </w:r>
      <w:r w:rsidR="00B804FF" w:rsidRPr="00632832">
        <w:rPr>
          <w:color w:val="auto"/>
          <w:u w:val="single"/>
        </w:rPr>
        <w:t>T</w:t>
      </w:r>
      <w:r w:rsidR="004E740F" w:rsidRPr="00632832">
        <w:rPr>
          <w:color w:val="auto"/>
          <w:u w:val="single"/>
        </w:rPr>
        <w:t xml:space="preserve">his applicant or licensee may </w:t>
      </w:r>
      <w:r w:rsidR="00B804FF" w:rsidRPr="00632832">
        <w:rPr>
          <w:color w:val="auto"/>
          <w:u w:val="single"/>
        </w:rPr>
        <w:t xml:space="preserve">not </w:t>
      </w:r>
      <w:r w:rsidR="004E740F" w:rsidRPr="00632832">
        <w:rPr>
          <w:color w:val="auto"/>
          <w:u w:val="single"/>
        </w:rPr>
        <w:t>sell liquor, wine, or nonintoxicating beer or nonintoxicating craft beer for on</w:t>
      </w:r>
      <w:r w:rsidR="00C23EA5" w:rsidRPr="00632832">
        <w:rPr>
          <w:color w:val="auto"/>
          <w:u w:val="single"/>
        </w:rPr>
        <w:t xml:space="preserve"> or off </w:t>
      </w:r>
      <w:r w:rsidR="004E740F" w:rsidRPr="00632832">
        <w:rPr>
          <w:color w:val="auto"/>
          <w:u w:val="single"/>
        </w:rPr>
        <w:t>premises consumption</w:t>
      </w:r>
      <w:r w:rsidR="00C23EA5" w:rsidRPr="00632832">
        <w:rPr>
          <w:color w:val="auto"/>
          <w:u w:val="single"/>
        </w:rPr>
        <w:t>. This applicant or licensee may sell the baked goods with alcohol added for on and off premises consumption. F</w:t>
      </w:r>
      <w:r w:rsidR="00B804FF" w:rsidRPr="00632832">
        <w:rPr>
          <w:color w:val="auto"/>
          <w:u w:val="single"/>
        </w:rPr>
        <w:t>urther</w:t>
      </w:r>
      <w:r w:rsidR="00C23EA5" w:rsidRPr="00632832">
        <w:rPr>
          <w:color w:val="auto"/>
          <w:u w:val="single"/>
        </w:rPr>
        <w:t>,</w:t>
      </w:r>
      <w:r w:rsidR="00B804FF" w:rsidRPr="00632832">
        <w:rPr>
          <w:color w:val="auto"/>
          <w:u w:val="single"/>
        </w:rPr>
        <w:t xml:space="preserve"> the applicant or licensee </w:t>
      </w:r>
      <w:r w:rsidR="004E740F" w:rsidRPr="00632832">
        <w:rPr>
          <w:color w:val="auto"/>
          <w:u w:val="single"/>
        </w:rPr>
        <w:t xml:space="preserve">shall </w:t>
      </w:r>
      <w:r w:rsidR="00AA0372" w:rsidRPr="00632832">
        <w:rPr>
          <w:color w:val="auto"/>
          <w:u w:val="single"/>
        </w:rPr>
        <w:t>meet the criteria set forth in this subsection which</w:t>
      </w:r>
      <w:r w:rsidR="00AA0372" w:rsidRPr="00632832">
        <w:rPr>
          <w:color w:val="auto"/>
        </w:rPr>
        <w:t>:</w:t>
      </w:r>
      <w:r w:rsidR="00AA0372" w:rsidRPr="00632832">
        <w:rPr>
          <w:color w:val="auto"/>
          <w:u w:val="single"/>
        </w:rPr>
        <w:t xml:space="preserve"> </w:t>
      </w:r>
    </w:p>
    <w:p w14:paraId="1EC3531A" w14:textId="128F769C" w:rsidR="00262B15" w:rsidRPr="00632832" w:rsidRDefault="00262B15" w:rsidP="00262B15">
      <w:pPr>
        <w:pStyle w:val="SectionBody"/>
        <w:rPr>
          <w:color w:val="auto"/>
          <w:u w:val="single"/>
        </w:rPr>
      </w:pPr>
      <w:r w:rsidRPr="00632832">
        <w:rPr>
          <w:color w:val="auto"/>
          <w:u w:val="single"/>
        </w:rPr>
        <w:t xml:space="preserve">(1) Has at least </w:t>
      </w:r>
      <w:r w:rsidR="00101A53" w:rsidRPr="00632832">
        <w:rPr>
          <w:color w:val="auto"/>
          <w:u w:val="single"/>
        </w:rPr>
        <w:t>5</w:t>
      </w:r>
      <w:r w:rsidRPr="00632832">
        <w:rPr>
          <w:color w:val="auto"/>
          <w:u w:val="single"/>
        </w:rPr>
        <w:t>0 members;</w:t>
      </w:r>
    </w:p>
    <w:p w14:paraId="4657CED5" w14:textId="4DFE5358" w:rsidR="00262B15" w:rsidRPr="00632832" w:rsidRDefault="00262B15" w:rsidP="00262B15">
      <w:pPr>
        <w:pStyle w:val="SectionBody"/>
        <w:rPr>
          <w:color w:val="auto"/>
          <w:u w:val="single"/>
        </w:rPr>
      </w:pPr>
      <w:r w:rsidRPr="00632832">
        <w:rPr>
          <w:color w:val="auto"/>
          <w:u w:val="single"/>
        </w:rPr>
        <w:t xml:space="preserve">(2) Operates a </w:t>
      </w:r>
      <w:r w:rsidR="00101A53" w:rsidRPr="00632832">
        <w:rPr>
          <w:color w:val="auto"/>
          <w:u w:val="single"/>
        </w:rPr>
        <w:t>kitchen that produces baked goods, as noted above,</w:t>
      </w:r>
      <w:r w:rsidRPr="00632832">
        <w:rPr>
          <w:color w:val="auto"/>
          <w:u w:val="single"/>
        </w:rPr>
        <w:t xml:space="preserve"> including at least: (A) </w:t>
      </w:r>
      <w:r w:rsidR="00B90A22" w:rsidRPr="00632832">
        <w:rPr>
          <w:color w:val="auto"/>
          <w:u w:val="single"/>
        </w:rPr>
        <w:t xml:space="preserve">A </w:t>
      </w:r>
      <w:r w:rsidR="008F06F6" w:rsidRPr="00632832">
        <w:rPr>
          <w:color w:val="auto"/>
          <w:u w:val="single"/>
        </w:rPr>
        <w:t xml:space="preserve">baking </w:t>
      </w:r>
      <w:r w:rsidR="00101A53" w:rsidRPr="00632832">
        <w:rPr>
          <w:color w:val="auto"/>
          <w:u w:val="single"/>
        </w:rPr>
        <w:t>oven and a four-burner range or hot plate</w:t>
      </w:r>
      <w:r w:rsidRPr="00632832">
        <w:rPr>
          <w:color w:val="auto"/>
          <w:u w:val="single"/>
        </w:rPr>
        <w:t xml:space="preserve">; (B) a sink with hot and cold running water; (C) a 17 cubic foot refrigerator or freezer, or some combination of a refrigerator and freezer, which is not used for alcohol cold storage; (D) </w:t>
      </w:r>
      <w:r w:rsidR="00101A53" w:rsidRPr="00632832">
        <w:rPr>
          <w:color w:val="auto"/>
          <w:u w:val="single"/>
        </w:rPr>
        <w:t xml:space="preserve">baking utensils and pans, </w:t>
      </w:r>
      <w:r w:rsidRPr="00632832">
        <w:rPr>
          <w:color w:val="auto"/>
          <w:u w:val="single"/>
        </w:rPr>
        <w:t xml:space="preserve">kitchen utensils and other food consumption apparatus, as determined by the commissioner; and (E) food fit for human consumption available to be served during all hours of operation on the licensed premises; </w:t>
      </w:r>
    </w:p>
    <w:p w14:paraId="31A698AC" w14:textId="0DD0553F" w:rsidR="00262B15" w:rsidRPr="00632832" w:rsidRDefault="00262B15" w:rsidP="00262B15">
      <w:pPr>
        <w:pStyle w:val="SectionBody"/>
        <w:rPr>
          <w:color w:val="auto"/>
          <w:u w:val="single"/>
        </w:rPr>
      </w:pPr>
      <w:r w:rsidRPr="00632832">
        <w:rPr>
          <w:color w:val="auto"/>
          <w:u w:val="single"/>
        </w:rPr>
        <w:t>(3) Maintains, at any one time, $</w:t>
      </w:r>
      <w:r w:rsidR="008F06F6" w:rsidRPr="00632832">
        <w:rPr>
          <w:color w:val="auto"/>
          <w:u w:val="single"/>
        </w:rPr>
        <w:t xml:space="preserve">750 </w:t>
      </w:r>
      <w:r w:rsidRPr="00632832">
        <w:rPr>
          <w:color w:val="auto"/>
          <w:u w:val="single"/>
        </w:rPr>
        <w:t xml:space="preserve">of food inventory capable of being prepared in the private </w:t>
      </w:r>
      <w:r w:rsidR="008F06F6" w:rsidRPr="00632832">
        <w:rPr>
          <w:color w:val="auto"/>
          <w:u w:val="single"/>
        </w:rPr>
        <w:t>bakery</w:t>
      </w:r>
      <w:r w:rsidRPr="00632832">
        <w:rPr>
          <w:color w:val="auto"/>
          <w:u w:val="single"/>
        </w:rPr>
        <w:t xml:space="preserve">’s kitchen. In calculating the food inventory, the commissioner shall include television dinners, bags of chips or similar products, microwavable food or meals, frozen meals, prepackaged foods, </w:t>
      </w:r>
      <w:r w:rsidR="008F06F6" w:rsidRPr="00632832">
        <w:rPr>
          <w:color w:val="auto"/>
          <w:u w:val="single"/>
        </w:rPr>
        <w:t xml:space="preserve">baking items such as flour, sugar, icing and other confectionary items, </w:t>
      </w:r>
      <w:r w:rsidRPr="00632832">
        <w:rPr>
          <w:color w:val="auto"/>
          <w:u w:val="single"/>
        </w:rPr>
        <w:t xml:space="preserve">or canned prepared foods; </w:t>
      </w:r>
    </w:p>
    <w:p w14:paraId="5F3BC969" w14:textId="77777777" w:rsidR="00262B15" w:rsidRPr="00632832" w:rsidRDefault="00262B15" w:rsidP="00262B15">
      <w:pPr>
        <w:pStyle w:val="SectionBody"/>
        <w:rPr>
          <w:color w:val="auto"/>
          <w:u w:val="single"/>
        </w:rPr>
      </w:pPr>
      <w:r w:rsidRPr="00632832">
        <w:rPr>
          <w:color w:val="auto"/>
          <w:u w:val="single"/>
        </w:rPr>
        <w:t>(4) Uses an age verification system approved by the commissioner for the purpose of verifying that persons under the age of 18 who are in the private club bar are accompanied by a parent or legal guardian, and if a person under 18 years of age is not accompanied by a parent or legal guardian that person may not be admitted as a guest; and</w:t>
      </w:r>
    </w:p>
    <w:p w14:paraId="472AB3F3" w14:textId="4EE4D70B" w:rsidR="002D33CA" w:rsidRPr="00632832" w:rsidRDefault="00262B15" w:rsidP="00262B15">
      <w:pPr>
        <w:pStyle w:val="SectionBody"/>
        <w:rPr>
          <w:color w:val="auto"/>
          <w:u w:val="single"/>
        </w:rPr>
      </w:pPr>
      <w:r w:rsidRPr="00632832">
        <w:rPr>
          <w:color w:val="auto"/>
          <w:u w:val="single"/>
        </w:rPr>
        <w:t>(5) Meets and is subject to all other private club requirements</w:t>
      </w:r>
      <w:r w:rsidR="001C0DBC" w:rsidRPr="00632832">
        <w:rPr>
          <w:color w:val="auto"/>
          <w:u w:val="single"/>
        </w:rPr>
        <w:t>.</w:t>
      </w:r>
      <w:r w:rsidR="002D33CA" w:rsidRPr="00632832">
        <w:rPr>
          <w:color w:val="auto"/>
          <w:u w:val="single"/>
        </w:rPr>
        <w:t xml:space="preserve"> </w:t>
      </w:r>
    </w:p>
    <w:p w14:paraId="2824C5EA" w14:textId="48852F5E" w:rsidR="00612B21" w:rsidRPr="00632832" w:rsidRDefault="00FE4ED6" w:rsidP="00612B21">
      <w:pPr>
        <w:pStyle w:val="SectionBody"/>
        <w:rPr>
          <w:color w:val="auto"/>
          <w:u w:val="single"/>
        </w:rPr>
      </w:pPr>
      <w:r w:rsidRPr="00632832">
        <w:rPr>
          <w:color w:val="auto"/>
          <w:u w:val="single"/>
        </w:rPr>
        <w:t xml:space="preserve">“Private cigar shop” means an applicant for a private club or licensed private club licensee that has a primary function of operating a </w:t>
      </w:r>
      <w:r w:rsidR="00F71AE9" w:rsidRPr="00632832">
        <w:rPr>
          <w:color w:val="auto"/>
          <w:u w:val="single"/>
        </w:rPr>
        <w:t xml:space="preserve">cigar shop for sales of </w:t>
      </w:r>
      <w:r w:rsidR="00612B21" w:rsidRPr="00632832">
        <w:rPr>
          <w:color w:val="auto"/>
          <w:u w:val="single"/>
        </w:rPr>
        <w:t xml:space="preserve">premium </w:t>
      </w:r>
      <w:r w:rsidR="00F71AE9" w:rsidRPr="00632832">
        <w:rPr>
          <w:color w:val="auto"/>
          <w:u w:val="single"/>
        </w:rPr>
        <w:t>cigars for consumption on or off the licensed premises</w:t>
      </w:r>
      <w:r w:rsidRPr="00632832">
        <w:rPr>
          <w:color w:val="auto"/>
          <w:u w:val="single"/>
        </w:rPr>
        <w:t xml:space="preserve">. </w:t>
      </w:r>
      <w:r w:rsidR="00612B21" w:rsidRPr="00632832">
        <w:rPr>
          <w:color w:val="auto"/>
          <w:u w:val="single"/>
        </w:rPr>
        <w:t>Where permitted by law</w:t>
      </w:r>
      <w:r w:rsidR="001A26F6" w:rsidRPr="00632832">
        <w:rPr>
          <w:color w:val="auto"/>
          <w:u w:val="single"/>
        </w:rPr>
        <w:t xml:space="preserve">, </w:t>
      </w:r>
      <w:r w:rsidR="00612B21" w:rsidRPr="00632832">
        <w:rPr>
          <w:color w:val="auto"/>
          <w:u w:val="single"/>
        </w:rPr>
        <w:t xml:space="preserve">indoor </w:t>
      </w:r>
      <w:r w:rsidR="003663CE" w:rsidRPr="00632832">
        <w:rPr>
          <w:color w:val="auto"/>
          <w:u w:val="single"/>
        </w:rPr>
        <w:t xml:space="preserve">on-premises </w:t>
      </w:r>
      <w:r w:rsidR="00612B21" w:rsidRPr="00632832">
        <w:rPr>
          <w:color w:val="auto"/>
          <w:u w:val="single"/>
        </w:rPr>
        <w:t>cigar consumption</w:t>
      </w:r>
      <w:r w:rsidR="001A26F6" w:rsidRPr="00632832">
        <w:rPr>
          <w:color w:val="auto"/>
          <w:u w:val="single"/>
        </w:rPr>
        <w:t xml:space="preserve"> is permitted with</w:t>
      </w:r>
      <w:r w:rsidR="00612B21" w:rsidRPr="00632832">
        <w:rPr>
          <w:color w:val="auto"/>
          <w:u w:val="single"/>
        </w:rPr>
        <w:t xml:space="preserve"> a limited food menu</w:t>
      </w:r>
      <w:r w:rsidR="001A26F6" w:rsidRPr="00632832">
        <w:rPr>
          <w:color w:val="auto"/>
          <w:u w:val="single"/>
        </w:rPr>
        <w:t xml:space="preserve"> </w:t>
      </w:r>
      <w:r w:rsidR="001361C3" w:rsidRPr="00632832">
        <w:rPr>
          <w:color w:val="auto"/>
          <w:u w:val="single"/>
        </w:rPr>
        <w:t xml:space="preserve">(food requirements can be met by utilizing a private caterer) </w:t>
      </w:r>
      <w:r w:rsidR="001A26F6" w:rsidRPr="00632832">
        <w:rPr>
          <w:color w:val="auto"/>
          <w:u w:val="single"/>
        </w:rPr>
        <w:t>f</w:t>
      </w:r>
      <w:r w:rsidR="00612B21" w:rsidRPr="00632832">
        <w:rPr>
          <w:color w:val="auto"/>
          <w:u w:val="single"/>
        </w:rPr>
        <w:t xml:space="preserve">or members and guests </w:t>
      </w:r>
      <w:r w:rsidR="001A26F6" w:rsidRPr="00632832">
        <w:rPr>
          <w:color w:val="auto"/>
          <w:u w:val="single"/>
        </w:rPr>
        <w:t xml:space="preserve">while </w:t>
      </w:r>
      <w:r w:rsidR="00612B21" w:rsidRPr="00632832">
        <w:rPr>
          <w:color w:val="auto"/>
          <w:u w:val="single"/>
        </w:rPr>
        <w:t xml:space="preserve">the private club </w:t>
      </w:r>
      <w:r w:rsidRPr="00632832">
        <w:rPr>
          <w:color w:val="auto"/>
          <w:u w:val="single"/>
        </w:rPr>
        <w:t xml:space="preserve">applicant or licensee </w:t>
      </w:r>
      <w:r w:rsidR="001A26F6" w:rsidRPr="00632832">
        <w:rPr>
          <w:color w:val="auto"/>
          <w:u w:val="single"/>
        </w:rPr>
        <w:t xml:space="preserve">is </w:t>
      </w:r>
      <w:r w:rsidRPr="00632832">
        <w:rPr>
          <w:color w:val="auto"/>
          <w:u w:val="single"/>
        </w:rPr>
        <w:t>se</w:t>
      </w:r>
      <w:r w:rsidR="001A26F6" w:rsidRPr="00632832">
        <w:rPr>
          <w:color w:val="auto"/>
          <w:u w:val="single"/>
        </w:rPr>
        <w:t xml:space="preserve">lling and serving </w:t>
      </w:r>
      <w:r w:rsidRPr="00632832">
        <w:rPr>
          <w:color w:val="auto"/>
          <w:u w:val="single"/>
        </w:rPr>
        <w:t>liquor, wine, or nonintoxicating</w:t>
      </w:r>
      <w:r w:rsidR="00814161" w:rsidRPr="00632832">
        <w:rPr>
          <w:color w:val="auto"/>
          <w:u w:val="single"/>
        </w:rPr>
        <w:t xml:space="preserve"> </w:t>
      </w:r>
      <w:r w:rsidRPr="00632832">
        <w:rPr>
          <w:color w:val="auto"/>
          <w:u w:val="single"/>
        </w:rPr>
        <w:t>beer or nonintoxicating craft beer for on-premises consumption</w:t>
      </w:r>
      <w:r w:rsidR="00FE320A" w:rsidRPr="00632832">
        <w:rPr>
          <w:color w:val="auto"/>
          <w:u w:val="single"/>
        </w:rPr>
        <w:t>. F</w:t>
      </w:r>
      <w:r w:rsidRPr="00632832">
        <w:rPr>
          <w:color w:val="auto"/>
          <w:u w:val="single"/>
        </w:rPr>
        <w:t>urther</w:t>
      </w:r>
      <w:r w:rsidR="00FE320A" w:rsidRPr="00632832">
        <w:rPr>
          <w:color w:val="auto"/>
          <w:u w:val="single"/>
        </w:rPr>
        <w:t>,</w:t>
      </w:r>
      <w:r w:rsidRPr="00632832">
        <w:rPr>
          <w:color w:val="auto"/>
          <w:u w:val="single"/>
        </w:rPr>
        <w:t xml:space="preserve"> the applicant or licensee shall meet the criteria set forth in this subsection which</w:t>
      </w:r>
      <w:r w:rsidRPr="00632832">
        <w:rPr>
          <w:color w:val="auto"/>
        </w:rPr>
        <w:t>:</w:t>
      </w:r>
      <w:r w:rsidR="00612B21" w:rsidRPr="00632832">
        <w:rPr>
          <w:color w:val="auto"/>
        </w:rPr>
        <w:t xml:space="preserve"> </w:t>
      </w:r>
    </w:p>
    <w:p w14:paraId="25C95962" w14:textId="3A4EAD23" w:rsidR="00612B21" w:rsidRPr="00632832" w:rsidRDefault="00612B21" w:rsidP="00612B21">
      <w:pPr>
        <w:pStyle w:val="SectionBody"/>
        <w:rPr>
          <w:color w:val="auto"/>
          <w:u w:val="single"/>
        </w:rPr>
      </w:pPr>
      <w:r w:rsidRPr="00632832">
        <w:rPr>
          <w:color w:val="auto"/>
          <w:u w:val="single"/>
        </w:rPr>
        <w:t xml:space="preserve">(1) Has at least </w:t>
      </w:r>
      <w:r w:rsidR="00D9544F" w:rsidRPr="00632832">
        <w:rPr>
          <w:color w:val="auto"/>
          <w:u w:val="single"/>
        </w:rPr>
        <w:t>50</w:t>
      </w:r>
      <w:r w:rsidRPr="00632832">
        <w:rPr>
          <w:color w:val="auto"/>
          <w:u w:val="single"/>
        </w:rPr>
        <w:t xml:space="preserve"> members;</w:t>
      </w:r>
    </w:p>
    <w:p w14:paraId="3876C0FF" w14:textId="3DC731D5" w:rsidR="00612B21" w:rsidRPr="00632832" w:rsidRDefault="00612B21" w:rsidP="00612B21">
      <w:pPr>
        <w:pStyle w:val="SectionBody"/>
        <w:rPr>
          <w:color w:val="auto"/>
          <w:u w:val="single"/>
        </w:rPr>
      </w:pPr>
      <w:r w:rsidRPr="00632832">
        <w:rPr>
          <w:color w:val="auto"/>
          <w:u w:val="single"/>
        </w:rPr>
        <w:t xml:space="preserve">(2) Operates a </w:t>
      </w:r>
      <w:r w:rsidR="00D9544F" w:rsidRPr="00632832">
        <w:rPr>
          <w:color w:val="auto"/>
          <w:u w:val="single"/>
        </w:rPr>
        <w:t xml:space="preserve">cigar shop and bar </w:t>
      </w:r>
      <w:r w:rsidRPr="00632832">
        <w:rPr>
          <w:color w:val="auto"/>
          <w:u w:val="single"/>
        </w:rPr>
        <w:t xml:space="preserve">with a kitchen, including at least: (A) A two-burner hot plate, air fryer, or microwave oven; (B) a sink with hot and cold running water; (C) a 17 cubic foot refrigerator or freezer, or some combination of a refrigerator and freezer, which is not used for alcohol cold storage; (D) kitchen utensils and other food consumption apparatus, as determined by the commissioner; and (E) food fit for human consumption available to be served during all hours of operation on the licensed premises; </w:t>
      </w:r>
    </w:p>
    <w:p w14:paraId="3ED6B98C" w14:textId="22AF40F6" w:rsidR="00612B21" w:rsidRPr="00632832" w:rsidRDefault="00612B21" w:rsidP="00612B21">
      <w:pPr>
        <w:pStyle w:val="SectionBody"/>
        <w:rPr>
          <w:color w:val="auto"/>
          <w:u w:val="single"/>
        </w:rPr>
      </w:pPr>
      <w:r w:rsidRPr="00632832">
        <w:rPr>
          <w:color w:val="auto"/>
          <w:u w:val="single"/>
        </w:rPr>
        <w:t>(3) Maintains, at any one time, $500 of food inventory capable of being prepared in the private club bar’s kitchen</w:t>
      </w:r>
      <w:r w:rsidR="001361C3" w:rsidRPr="00632832">
        <w:rPr>
          <w:color w:val="auto"/>
          <w:u w:val="single"/>
        </w:rPr>
        <w:t xml:space="preserve"> or has on hand at least $150 in food provided by a private caterer</w:t>
      </w:r>
      <w:r w:rsidRPr="00632832">
        <w:rPr>
          <w:color w:val="auto"/>
          <w:u w:val="single"/>
        </w:rPr>
        <w:t xml:space="preserve">. In calculating the food inventory, the commissioner shall include television dinners, bags of chips or similar products, microwavable food or meals, frozen meals, prepackaged foods, or canned prepared foods; </w:t>
      </w:r>
    </w:p>
    <w:p w14:paraId="4E991191" w14:textId="77777777" w:rsidR="00612B21" w:rsidRPr="00632832" w:rsidRDefault="00612B21" w:rsidP="00612B21">
      <w:pPr>
        <w:pStyle w:val="SectionBody"/>
        <w:rPr>
          <w:color w:val="auto"/>
          <w:u w:val="single"/>
        </w:rPr>
      </w:pPr>
      <w:r w:rsidRPr="00632832">
        <w:rPr>
          <w:color w:val="auto"/>
          <w:u w:val="single"/>
        </w:rPr>
        <w:t>(4) Uses an age verification system approved by the commissioner for the purpose of verifying that persons under the age of 18 who are in the private club bar are accompanied by a parent or legal guardian, and if a person under 18 years of age is not accompanied by a parent or legal guardian that person may not be admitted as a guest; and</w:t>
      </w:r>
    </w:p>
    <w:p w14:paraId="6143BC1E" w14:textId="77777777" w:rsidR="00612B21" w:rsidRPr="00632832" w:rsidRDefault="00612B21" w:rsidP="00612B21">
      <w:pPr>
        <w:pStyle w:val="SectionBody"/>
        <w:rPr>
          <w:color w:val="auto"/>
          <w:u w:val="single"/>
        </w:rPr>
      </w:pPr>
      <w:r w:rsidRPr="00632832">
        <w:rPr>
          <w:color w:val="auto"/>
          <w:u w:val="single"/>
        </w:rPr>
        <w:t>(5) Meets and is subject to all other private club requirements.</w:t>
      </w:r>
    </w:p>
    <w:p w14:paraId="3CBA2EEA" w14:textId="60094E43" w:rsidR="00A56FC9" w:rsidRPr="00632832" w:rsidRDefault="00FE4ED6" w:rsidP="00C23ECA">
      <w:pPr>
        <w:pStyle w:val="SectionBody"/>
        <w:rPr>
          <w:color w:val="auto"/>
        </w:rPr>
      </w:pPr>
      <w:r w:rsidRPr="00632832">
        <w:rPr>
          <w:color w:val="auto"/>
        </w:rPr>
        <w:t>“</w:t>
      </w:r>
      <w:r w:rsidR="00A56FC9" w:rsidRPr="00632832">
        <w:rPr>
          <w:color w:val="auto"/>
        </w:rPr>
        <w:t>Private caterer” means a licensed private club restaurant</w:t>
      </w:r>
      <w:r w:rsidR="00626943" w:rsidRPr="00632832">
        <w:rPr>
          <w:color w:val="auto"/>
          <w:u w:val="single"/>
        </w:rPr>
        <w:t>, private hotel, or private resort hotel</w:t>
      </w:r>
      <w:r w:rsidR="00A56FC9" w:rsidRPr="00632832">
        <w:rPr>
          <w:color w:val="auto"/>
        </w:rPr>
        <w:t xml:space="preserve"> authorized by the commissioner to cater and serve food and sell and serve alcoholic liquors, or non-intoxicating beer, or non-intoxicating craft beer. A private caterer shall purchase wine sold or served at a catering event from a wine distributor. A private caterer shall purchase nonintoxicating beer and nonintoxicating craft beer sold or served at the catering event from a licensed beer distributor.  A private caterer shall purchase liquor from a retail liquor outlet authorized to sell in the market zone, where the catering event is held. The private caterer or the persons or entity holding the catering event shall:</w:t>
      </w:r>
    </w:p>
    <w:p w14:paraId="4DA68952" w14:textId="77777777" w:rsidR="00A56FC9" w:rsidRPr="00632832" w:rsidRDefault="00A56FC9" w:rsidP="00C23ECA">
      <w:pPr>
        <w:pStyle w:val="SectionBody"/>
        <w:rPr>
          <w:color w:val="auto"/>
        </w:rPr>
      </w:pPr>
      <w:r w:rsidRPr="00632832">
        <w:rPr>
          <w:color w:val="auto"/>
        </w:rPr>
        <w:t xml:space="preserve">(1) Have at least 10 members and guests attending the catering event; </w:t>
      </w:r>
    </w:p>
    <w:p w14:paraId="08EEDF1E" w14:textId="77777777" w:rsidR="00A56FC9" w:rsidRPr="00632832" w:rsidRDefault="00A56FC9" w:rsidP="00C23ECA">
      <w:pPr>
        <w:pStyle w:val="SectionBody"/>
        <w:rPr>
          <w:color w:val="auto"/>
        </w:rPr>
      </w:pPr>
      <w:r w:rsidRPr="00632832">
        <w:rPr>
          <w:color w:val="auto"/>
        </w:rPr>
        <w:t>(2) Have obtained an open container waiver or have otherwise been approved by a municipality or county in which the event is being held;</w:t>
      </w:r>
    </w:p>
    <w:p w14:paraId="4EF22A95" w14:textId="77777777" w:rsidR="00A56FC9" w:rsidRPr="00632832" w:rsidRDefault="00A56FC9" w:rsidP="00C23ECA">
      <w:pPr>
        <w:pStyle w:val="SectionBody"/>
        <w:rPr>
          <w:color w:val="auto"/>
        </w:rPr>
      </w:pPr>
      <w:r w:rsidRPr="00632832">
        <w:rPr>
          <w:color w:val="auto"/>
        </w:rPr>
        <w:t>(3) Operate a private club restaurant on a daily operating basis;</w:t>
      </w:r>
    </w:p>
    <w:p w14:paraId="3B58882C" w14:textId="77777777" w:rsidR="00A56FC9" w:rsidRPr="00632832" w:rsidRDefault="00A56FC9" w:rsidP="00C23ECA">
      <w:pPr>
        <w:pStyle w:val="SectionBody"/>
        <w:rPr>
          <w:color w:val="auto"/>
        </w:rPr>
      </w:pPr>
      <w:r w:rsidRPr="00632832">
        <w:rPr>
          <w:color w:val="auto"/>
        </w:rPr>
        <w:t>(4) Only use its employees, independent contractors, or volunteers to sell and serve alcoholic liquors who have received certified training in verifying the legal identification, the age of a purchasing person, and the signs of visible, noticeable, and physical intoxication;</w:t>
      </w:r>
    </w:p>
    <w:p w14:paraId="4E6CC4FE" w14:textId="60590DA9" w:rsidR="00A56FC9" w:rsidRPr="00632832" w:rsidRDefault="00A56FC9" w:rsidP="00C23ECA">
      <w:pPr>
        <w:pStyle w:val="SectionBody"/>
        <w:rPr>
          <w:color w:val="auto"/>
        </w:rPr>
      </w:pPr>
      <w:r w:rsidRPr="00632832">
        <w:rPr>
          <w:color w:val="auto"/>
        </w:rPr>
        <w:t xml:space="preserve">(5) Provide to the commissioner, at least </w:t>
      </w:r>
      <w:r w:rsidR="00201237" w:rsidRPr="00632832">
        <w:rPr>
          <w:strike/>
          <w:color w:val="auto"/>
        </w:rPr>
        <w:t>7</w:t>
      </w:r>
      <w:r w:rsidR="00201237" w:rsidRPr="00632832">
        <w:rPr>
          <w:color w:val="auto"/>
        </w:rPr>
        <w:t xml:space="preserve"> </w:t>
      </w:r>
      <w:r w:rsidR="00201237" w:rsidRPr="00632832">
        <w:rPr>
          <w:color w:val="auto"/>
          <w:u w:val="single"/>
        </w:rPr>
        <w:t>seven</w:t>
      </w:r>
      <w:r w:rsidRPr="00632832">
        <w:rPr>
          <w:color w:val="auto"/>
        </w:rPr>
        <w:t xml:space="preserve"> days before the event is to take place:</w:t>
      </w:r>
    </w:p>
    <w:p w14:paraId="3DCE2947" w14:textId="77777777" w:rsidR="00A56FC9" w:rsidRPr="00632832" w:rsidRDefault="00A56FC9" w:rsidP="00C23ECA">
      <w:pPr>
        <w:pStyle w:val="SectionBody"/>
        <w:rPr>
          <w:color w:val="auto"/>
        </w:rPr>
      </w:pPr>
      <w:r w:rsidRPr="00632832">
        <w:rPr>
          <w:color w:val="auto"/>
        </w:rPr>
        <w:t>(A) The name and business address of the unlicensed private venue where the private caterer is to provide food and alcohol for a catering event;</w:t>
      </w:r>
    </w:p>
    <w:p w14:paraId="29125CF0" w14:textId="77777777" w:rsidR="00A56FC9" w:rsidRPr="00632832" w:rsidRDefault="00A56FC9" w:rsidP="00C23ECA">
      <w:pPr>
        <w:pStyle w:val="SectionBody"/>
        <w:rPr>
          <w:color w:val="auto"/>
        </w:rPr>
      </w:pPr>
      <w:r w:rsidRPr="00632832">
        <w:rPr>
          <w:color w:val="auto"/>
        </w:rPr>
        <w:t>(B) The name of the owner or operator of the unlicensed private venue;</w:t>
      </w:r>
    </w:p>
    <w:p w14:paraId="40843C5A" w14:textId="77777777" w:rsidR="00A56FC9" w:rsidRPr="00632832" w:rsidRDefault="00A56FC9" w:rsidP="00C23ECA">
      <w:pPr>
        <w:pStyle w:val="SectionBody"/>
        <w:rPr>
          <w:color w:val="auto"/>
        </w:rPr>
      </w:pPr>
      <w:r w:rsidRPr="00632832">
        <w:rPr>
          <w:color w:val="auto"/>
        </w:rPr>
        <w:t>(C) A copy of the contract or contracts between the private caterer, the person contracting with the caterer, and the unlicensed private venue;</w:t>
      </w:r>
    </w:p>
    <w:p w14:paraId="2C0C2861" w14:textId="77777777" w:rsidR="00A56FC9" w:rsidRPr="00632832" w:rsidRDefault="00A56FC9" w:rsidP="00C23ECA">
      <w:pPr>
        <w:pStyle w:val="SectionBody"/>
        <w:rPr>
          <w:color w:val="auto"/>
        </w:rPr>
      </w:pPr>
      <w:r w:rsidRPr="00632832">
        <w:rPr>
          <w:color w:val="auto"/>
        </w:rPr>
        <w:t xml:space="preserve">(D) A floorplan of the unlicensed private venue to comprise the private catering premises, which shall only include spaces in buildings or rooms of an unlicensed private venue where the private caterer has control of the space for a set time period where the space safely accounts for the ingress and egress of the stated members and guests who will be attending the private catering event at the catering premises. The unlicensed private venue’s floorplan during the set time period as stated in the contract shall comprise the private caterer’s licensed premises, which is authorized for the lawful sale, service, and consumption of alcoholic liquors, nonintoxicating beer and nonintoxicating craft beer, and wine throughout the licensed private catering premises; </w:t>
      </w:r>
      <w:r w:rsidRPr="00632832">
        <w:rPr>
          <w:i/>
          <w:color w:val="auto"/>
        </w:rPr>
        <w:t>Provided</w:t>
      </w:r>
      <w:r w:rsidRPr="00632832">
        <w:rPr>
          <w:iCs/>
          <w:color w:val="auto"/>
        </w:rPr>
        <w:t>,</w:t>
      </w:r>
      <w:r w:rsidRPr="00632832">
        <w:rPr>
          <w:color w:val="auto"/>
        </w:rPr>
        <w:t xml:space="preserve"> That the unlicensed private venue shall: (i) Be inside a building or structure, (ii) have other facilities to prepare and serve food and alcohol, (iii) have adequate restrooms, and sufficient building facilities for the number of members and guests expected to attend the private catering event, and (iv) otherwise be in compliance with health, fire, safety, and zoning requirements;</w:t>
      </w:r>
    </w:p>
    <w:p w14:paraId="6975E95A" w14:textId="77777777" w:rsidR="00A56FC9" w:rsidRPr="00632832" w:rsidRDefault="00A56FC9" w:rsidP="00C23ECA">
      <w:pPr>
        <w:pStyle w:val="SectionBody"/>
        <w:rPr>
          <w:color w:val="auto"/>
        </w:rPr>
      </w:pPr>
      <w:r w:rsidRPr="00632832">
        <w:rPr>
          <w:color w:val="auto"/>
        </w:rPr>
        <w:t>(6) Not hold more than 15 private catering events per calendar year. Upon reaching the 16</w:t>
      </w:r>
      <w:r w:rsidRPr="00632832">
        <w:rPr>
          <w:color w:val="auto"/>
          <w:vertAlign w:val="superscript"/>
        </w:rPr>
        <w:t>th</w:t>
      </w:r>
      <w:r w:rsidRPr="00632832">
        <w:rPr>
          <w:color w:val="auto"/>
        </w:rPr>
        <w:t xml:space="preserve"> event, the unlicensed venue shall obtain its own private club license;</w:t>
      </w:r>
    </w:p>
    <w:p w14:paraId="6B8612E9" w14:textId="77777777" w:rsidR="00A56FC9" w:rsidRPr="00632832" w:rsidRDefault="00A56FC9" w:rsidP="00C23ECA">
      <w:pPr>
        <w:pStyle w:val="SectionBody"/>
        <w:rPr>
          <w:color w:val="auto"/>
        </w:rPr>
      </w:pPr>
      <w:r w:rsidRPr="00632832">
        <w:rPr>
          <w:color w:val="auto"/>
        </w:rPr>
        <w:t>(7) Submit to the commissioner, evidence that any noncontiguous area of an unlicensed venue is within 150 feet of the private caterer’s submitted floorplan and may submit a floorplan extension for authorization to permit alcohol and food at an outdoor event;</w:t>
      </w:r>
    </w:p>
    <w:p w14:paraId="11906018" w14:textId="77777777" w:rsidR="00A56FC9" w:rsidRPr="00632832" w:rsidRDefault="00A56FC9" w:rsidP="00C23ECA">
      <w:pPr>
        <w:pStyle w:val="SectionBody"/>
        <w:rPr>
          <w:color w:val="auto"/>
        </w:rPr>
      </w:pPr>
      <w:r w:rsidRPr="00632832">
        <w:rPr>
          <w:color w:val="auto"/>
        </w:rPr>
        <w:t>(8) Meet and be subject to all other private club requirements; and</w:t>
      </w:r>
    </w:p>
    <w:p w14:paraId="6AC33E7A" w14:textId="77777777" w:rsidR="00A56FC9" w:rsidRPr="00632832" w:rsidRDefault="00A56FC9" w:rsidP="00C23ECA">
      <w:pPr>
        <w:pStyle w:val="SectionBody"/>
        <w:rPr>
          <w:color w:val="auto"/>
        </w:rPr>
      </w:pPr>
      <w:r w:rsidRPr="00632832">
        <w:rPr>
          <w:color w:val="auto"/>
        </w:rPr>
        <w:t xml:space="preserve">(9) Use an age verification system approved by the commissioner. </w:t>
      </w:r>
    </w:p>
    <w:p w14:paraId="5F40AC47" w14:textId="1458116C" w:rsidR="00A56FC9" w:rsidRPr="00632832" w:rsidRDefault="00A56FC9" w:rsidP="00C23ECA">
      <w:pPr>
        <w:pStyle w:val="SectionBody"/>
        <w:rPr>
          <w:color w:val="auto"/>
        </w:rPr>
      </w:pPr>
      <w:r w:rsidRPr="00632832">
        <w:rPr>
          <w:strike/>
          <w:color w:val="auto"/>
        </w:rPr>
        <w:t>(g)</w:t>
      </w:r>
      <w:r w:rsidRPr="00632832">
        <w:rPr>
          <w:color w:val="auto"/>
        </w:rPr>
        <w:t xml:space="preserve"> “Private club bar” means an applicant for a private club or licensed private club licensee that has a primary function for the use of the licensed premises as a bar for the sale and consumption of alcoholic liquors and nonintoxicating beer or nonintoxicating craft beer when licensed for </w:t>
      </w:r>
      <w:r w:rsidRPr="00632832">
        <w:rPr>
          <w:strike/>
          <w:color w:val="auto"/>
        </w:rPr>
        <w:t>such</w:t>
      </w:r>
      <w:r w:rsidRPr="00632832">
        <w:rPr>
          <w:color w:val="auto"/>
        </w:rPr>
        <w:t xml:space="preserve"> </w:t>
      </w:r>
      <w:r w:rsidR="002451F5" w:rsidRPr="00632832">
        <w:rPr>
          <w:color w:val="auto"/>
          <w:u w:val="single"/>
        </w:rPr>
        <w:t>those</w:t>
      </w:r>
      <w:r w:rsidR="002451F5" w:rsidRPr="00632832">
        <w:rPr>
          <w:color w:val="auto"/>
        </w:rPr>
        <w:t xml:space="preserve"> </w:t>
      </w:r>
      <w:r w:rsidRPr="00632832">
        <w:rPr>
          <w:color w:val="auto"/>
        </w:rPr>
        <w:t>sales, while providing a limited food menu for members and guests, and meeting the criteria set forth in this subsection which:</w:t>
      </w:r>
    </w:p>
    <w:p w14:paraId="4F1E1774" w14:textId="77777777" w:rsidR="00A56FC9" w:rsidRPr="00632832" w:rsidRDefault="00A56FC9" w:rsidP="00C23ECA">
      <w:pPr>
        <w:pStyle w:val="SectionBody"/>
        <w:rPr>
          <w:color w:val="auto"/>
        </w:rPr>
      </w:pPr>
      <w:bookmarkStart w:id="0" w:name="_Hlk89022791"/>
      <w:r w:rsidRPr="00632832">
        <w:rPr>
          <w:color w:val="auto"/>
        </w:rPr>
        <w:t>(1) Has at least 100 members;</w:t>
      </w:r>
    </w:p>
    <w:p w14:paraId="50769A0D" w14:textId="77777777" w:rsidR="00A56FC9" w:rsidRPr="00632832" w:rsidRDefault="00A56FC9" w:rsidP="00C23ECA">
      <w:pPr>
        <w:pStyle w:val="SectionBody"/>
        <w:rPr>
          <w:color w:val="auto"/>
        </w:rPr>
      </w:pPr>
      <w:r w:rsidRPr="00632832">
        <w:rPr>
          <w:color w:val="auto"/>
        </w:rPr>
        <w:t xml:space="preserve">(2) Operates a bar with a kitchen, including at least: (A) A two-burner hot plate, air fryer, or microwave oven; (B) a sink with hot and cold running water; (C) a 17 cubic foot refrigerator or freezer, or some combination of a refrigerator and freezer, which is not used for alcohol cold storage; (D) kitchen utensils and other food consumption apparatus, as determined by the commissioner; and (E) food fit for human consumption available to be served during all hours of operation on the licensed premises; </w:t>
      </w:r>
    </w:p>
    <w:p w14:paraId="7100C78D" w14:textId="77777777" w:rsidR="00A56FC9" w:rsidRPr="00632832" w:rsidRDefault="00A56FC9" w:rsidP="00C23ECA">
      <w:pPr>
        <w:pStyle w:val="SectionBody"/>
        <w:rPr>
          <w:color w:val="auto"/>
        </w:rPr>
      </w:pPr>
      <w:r w:rsidRPr="00632832">
        <w:rPr>
          <w:color w:val="auto"/>
        </w:rPr>
        <w:t xml:space="preserve">(3) Maintains, at any one time, $500 of food inventory capable of being prepared in the private club bar’s kitchen. In calculating the food inventory, the commissioner shall include television dinners, bags of chips or similar products, microwavable food or meals, frozen meals, prepackaged foods, or canned prepared foods; </w:t>
      </w:r>
    </w:p>
    <w:p w14:paraId="45F45C77" w14:textId="77777777" w:rsidR="00A56FC9" w:rsidRPr="00632832" w:rsidRDefault="00A56FC9" w:rsidP="00C23ECA">
      <w:pPr>
        <w:pStyle w:val="SectionBody"/>
        <w:rPr>
          <w:color w:val="auto"/>
        </w:rPr>
      </w:pPr>
      <w:r w:rsidRPr="00632832">
        <w:rPr>
          <w:color w:val="auto"/>
        </w:rPr>
        <w:t>(4) Uses an age verification system approved by the commissioner for the purpose of verifying that persons under the age of 18 who are in the private club bar are accompanied by a parent or legal guardian, and if a person under 18 years of age is not accompanied by a parent or legal guardian that person may not be admitted as a guest; and</w:t>
      </w:r>
    </w:p>
    <w:p w14:paraId="4A8C1EF7" w14:textId="77777777" w:rsidR="00A56FC9" w:rsidRPr="00632832" w:rsidRDefault="00A56FC9" w:rsidP="00C23ECA">
      <w:pPr>
        <w:pStyle w:val="SectionBody"/>
        <w:rPr>
          <w:color w:val="auto"/>
        </w:rPr>
      </w:pPr>
      <w:r w:rsidRPr="00632832">
        <w:rPr>
          <w:color w:val="auto"/>
        </w:rPr>
        <w:t>(5) Meets and is subject to all other private club requirements</w:t>
      </w:r>
      <w:bookmarkEnd w:id="0"/>
      <w:r w:rsidRPr="00632832">
        <w:rPr>
          <w:color w:val="auto"/>
        </w:rPr>
        <w:t>.</w:t>
      </w:r>
    </w:p>
    <w:p w14:paraId="56874472" w14:textId="137A7DC7" w:rsidR="002D33CA" w:rsidRPr="00632832" w:rsidRDefault="002D33CA" w:rsidP="00C23ECA">
      <w:pPr>
        <w:pStyle w:val="SectionBody"/>
        <w:rPr>
          <w:color w:val="auto"/>
          <w:u w:val="single"/>
        </w:rPr>
      </w:pPr>
      <w:r w:rsidRPr="00632832">
        <w:rPr>
          <w:color w:val="auto"/>
          <w:u w:val="single"/>
        </w:rPr>
        <w:t xml:space="preserve">“Private food truck” means </w:t>
      </w:r>
      <w:r w:rsidR="007F00E3" w:rsidRPr="00632832">
        <w:rPr>
          <w:color w:val="auto"/>
          <w:u w:val="single"/>
        </w:rPr>
        <w:t>an applicant for a private club</w:t>
      </w:r>
      <w:r w:rsidR="000B4791" w:rsidRPr="00632832">
        <w:rPr>
          <w:color w:val="auto"/>
          <w:u w:val="single"/>
        </w:rPr>
        <w:t xml:space="preserve">, </w:t>
      </w:r>
      <w:r w:rsidR="007F00E3" w:rsidRPr="00632832">
        <w:rPr>
          <w:color w:val="auto"/>
          <w:u w:val="single"/>
        </w:rPr>
        <w:t>licensed private club licensee</w:t>
      </w:r>
      <w:r w:rsidR="000B4791" w:rsidRPr="00632832">
        <w:rPr>
          <w:color w:val="auto"/>
          <w:u w:val="single"/>
        </w:rPr>
        <w:t>, or licensed private manufacturer’s club licensee</w:t>
      </w:r>
      <w:r w:rsidR="007F00E3" w:rsidRPr="00632832">
        <w:rPr>
          <w:color w:val="auto"/>
          <w:u w:val="single"/>
        </w:rPr>
        <w:t xml:space="preserve"> that has a primary function of </w:t>
      </w:r>
      <w:r w:rsidR="001D4102" w:rsidRPr="00632832">
        <w:rPr>
          <w:color w:val="auto"/>
          <w:u w:val="single"/>
        </w:rPr>
        <w:t xml:space="preserve">operating a food preparation business </w:t>
      </w:r>
      <w:r w:rsidR="007F00E3" w:rsidRPr="00632832">
        <w:rPr>
          <w:color w:val="auto"/>
          <w:u w:val="single"/>
        </w:rPr>
        <w:t>using an industrial truck</w:t>
      </w:r>
      <w:r w:rsidR="001D4102" w:rsidRPr="00632832">
        <w:rPr>
          <w:color w:val="auto"/>
          <w:u w:val="single"/>
        </w:rPr>
        <w:t xml:space="preserve">, </w:t>
      </w:r>
      <w:r w:rsidR="007F00E3" w:rsidRPr="00632832">
        <w:rPr>
          <w:color w:val="auto"/>
          <w:u w:val="single"/>
        </w:rPr>
        <w:t>van</w:t>
      </w:r>
      <w:r w:rsidR="001D4102" w:rsidRPr="00632832">
        <w:rPr>
          <w:color w:val="auto"/>
          <w:u w:val="single"/>
        </w:rPr>
        <w:t>, or trailer</w:t>
      </w:r>
      <w:r w:rsidR="007F00E3" w:rsidRPr="00632832">
        <w:rPr>
          <w:color w:val="auto"/>
          <w:u w:val="single"/>
        </w:rPr>
        <w:t xml:space="preserve"> to prepare food and meals</w:t>
      </w:r>
      <w:r w:rsidR="00984F89" w:rsidRPr="00632832">
        <w:rPr>
          <w:color w:val="auto"/>
          <w:u w:val="single"/>
        </w:rPr>
        <w:t xml:space="preserve"> while </w:t>
      </w:r>
      <w:r w:rsidR="00AA0372" w:rsidRPr="00632832">
        <w:rPr>
          <w:color w:val="auto"/>
          <w:u w:val="single"/>
        </w:rPr>
        <w:t xml:space="preserve">utilizing a propane or electric generator powered kitchen, </w:t>
      </w:r>
      <w:r w:rsidR="007F00E3" w:rsidRPr="00632832">
        <w:rPr>
          <w:color w:val="auto"/>
          <w:u w:val="single"/>
        </w:rPr>
        <w:t>for sale at various locations within the state</w:t>
      </w:r>
      <w:r w:rsidR="00984F89" w:rsidRPr="00632832">
        <w:rPr>
          <w:color w:val="auto"/>
          <w:u w:val="single"/>
        </w:rPr>
        <w:t>.</w:t>
      </w:r>
      <w:r w:rsidR="007F00E3" w:rsidRPr="00632832">
        <w:rPr>
          <w:color w:val="auto"/>
          <w:u w:val="single"/>
        </w:rPr>
        <w:t xml:space="preserve"> </w:t>
      </w:r>
      <w:r w:rsidR="00984F89" w:rsidRPr="00632832">
        <w:rPr>
          <w:color w:val="auto"/>
          <w:u w:val="single"/>
        </w:rPr>
        <w:t>The private food truck applicant shall</w:t>
      </w:r>
      <w:r w:rsidR="007F00E3" w:rsidRPr="00632832">
        <w:rPr>
          <w:color w:val="auto"/>
          <w:u w:val="single"/>
        </w:rPr>
        <w:t xml:space="preserve"> obtain county or municipal approval to operate for food and liquor, wine, and nonintoxicating beer or nonintoxicating craft beer sales </w:t>
      </w:r>
      <w:r w:rsidR="00763B87" w:rsidRPr="00632832">
        <w:rPr>
          <w:color w:val="auto"/>
          <w:u w:val="single"/>
        </w:rPr>
        <w:t>and service</w:t>
      </w:r>
      <w:r w:rsidR="007F00E3" w:rsidRPr="00632832">
        <w:rPr>
          <w:color w:val="auto"/>
          <w:u w:val="single"/>
        </w:rPr>
        <w:t>, while providing a food menu for members and guests</w:t>
      </w:r>
      <w:r w:rsidR="00984F89" w:rsidRPr="00632832">
        <w:rPr>
          <w:color w:val="auto"/>
          <w:u w:val="single"/>
        </w:rPr>
        <w:t xml:space="preserve">. The private food truck applicant shall </w:t>
      </w:r>
      <w:r w:rsidR="007F00E3" w:rsidRPr="00632832">
        <w:rPr>
          <w:color w:val="auto"/>
          <w:u w:val="single"/>
        </w:rPr>
        <w:t>meet the criteria set forth in this subsection which</w:t>
      </w:r>
      <w:r w:rsidR="007F00E3" w:rsidRPr="00632832">
        <w:rPr>
          <w:color w:val="auto"/>
        </w:rPr>
        <w:t>:</w:t>
      </w:r>
      <w:r w:rsidR="007F00E3" w:rsidRPr="00632832">
        <w:rPr>
          <w:color w:val="auto"/>
          <w:u w:val="single"/>
        </w:rPr>
        <w:t xml:space="preserve"> </w:t>
      </w:r>
    </w:p>
    <w:p w14:paraId="776D3712" w14:textId="4ED3695B" w:rsidR="00FD45F1" w:rsidRPr="00632832" w:rsidRDefault="007F00E3" w:rsidP="00FD45F1">
      <w:pPr>
        <w:pStyle w:val="SectionBody"/>
        <w:rPr>
          <w:color w:val="auto"/>
          <w:u w:val="single"/>
        </w:rPr>
      </w:pPr>
      <w:r w:rsidRPr="00632832">
        <w:rPr>
          <w:rFonts w:cs="Arial"/>
          <w:color w:val="auto"/>
          <w:u w:val="single"/>
        </w:rPr>
        <w:t xml:space="preserve">(1) </w:t>
      </w:r>
      <w:r w:rsidR="00FD45F1" w:rsidRPr="00632832">
        <w:rPr>
          <w:color w:val="auto"/>
          <w:u w:val="single"/>
        </w:rPr>
        <w:t>Has at least 10 members;</w:t>
      </w:r>
    </w:p>
    <w:p w14:paraId="33E69444" w14:textId="5B502C61" w:rsidR="00FD45F1" w:rsidRPr="00632832" w:rsidRDefault="00FD45F1" w:rsidP="00FD45F1">
      <w:pPr>
        <w:pStyle w:val="SectionBody"/>
        <w:rPr>
          <w:color w:val="auto"/>
          <w:u w:val="single"/>
        </w:rPr>
      </w:pPr>
      <w:r w:rsidRPr="00632832">
        <w:rPr>
          <w:color w:val="auto"/>
          <w:u w:val="single"/>
        </w:rPr>
        <w:t>(2) Operates with a kitchen, including at least: (A) A two-burner hot plate, air fryer, or microwave oven; (B) a sink with hot and cold running water; (C) a</w:t>
      </w:r>
      <w:r w:rsidR="001D4102" w:rsidRPr="00632832">
        <w:rPr>
          <w:color w:val="auto"/>
          <w:u w:val="single"/>
        </w:rPr>
        <w:t>t least a</w:t>
      </w:r>
      <w:r w:rsidRPr="00632832">
        <w:rPr>
          <w:color w:val="auto"/>
          <w:u w:val="single"/>
        </w:rPr>
        <w:t xml:space="preserve"> </w:t>
      </w:r>
      <w:r w:rsidR="001D4102" w:rsidRPr="00632832">
        <w:rPr>
          <w:color w:val="auto"/>
          <w:u w:val="single"/>
        </w:rPr>
        <w:t>10</w:t>
      </w:r>
      <w:r w:rsidRPr="00632832">
        <w:rPr>
          <w:color w:val="auto"/>
          <w:u w:val="single"/>
        </w:rPr>
        <w:t xml:space="preserve"> cubic foot refrigerator or freezer, or some combination of a refrigerator and freezer, which is not used for alcohol cold storage; </w:t>
      </w:r>
      <w:r w:rsidR="00763B87" w:rsidRPr="00632832">
        <w:rPr>
          <w:color w:val="auto"/>
          <w:u w:val="single"/>
        </w:rPr>
        <w:t xml:space="preserve">and </w:t>
      </w:r>
      <w:r w:rsidRPr="00632832">
        <w:rPr>
          <w:color w:val="auto"/>
          <w:u w:val="single"/>
        </w:rPr>
        <w:t xml:space="preserve">(D) </w:t>
      </w:r>
      <w:r w:rsidR="00763B87" w:rsidRPr="00632832">
        <w:rPr>
          <w:color w:val="auto"/>
          <w:u w:val="single"/>
        </w:rPr>
        <w:t xml:space="preserve">plastic or metal </w:t>
      </w:r>
      <w:r w:rsidRPr="00632832">
        <w:rPr>
          <w:color w:val="auto"/>
          <w:u w:val="single"/>
        </w:rPr>
        <w:t xml:space="preserve">kitchen utensils and other food consumption apparatus, as determined by the commissioner; </w:t>
      </w:r>
    </w:p>
    <w:p w14:paraId="2FD2CFBE" w14:textId="4ACD9AB5" w:rsidR="00FD45F1" w:rsidRPr="00632832" w:rsidRDefault="00FD45F1" w:rsidP="00FD45F1">
      <w:pPr>
        <w:pStyle w:val="SectionBody"/>
        <w:rPr>
          <w:color w:val="auto"/>
          <w:u w:val="single"/>
        </w:rPr>
      </w:pPr>
      <w:r w:rsidRPr="00632832">
        <w:rPr>
          <w:color w:val="auto"/>
          <w:u w:val="single"/>
        </w:rPr>
        <w:t xml:space="preserve">(3) Maintains, at any one time, $500 of food inventory </w:t>
      </w:r>
      <w:r w:rsidR="00763B87" w:rsidRPr="00632832">
        <w:rPr>
          <w:color w:val="auto"/>
          <w:u w:val="single"/>
        </w:rPr>
        <w:t>that is fit for human consumption and capable of being prepared and served from the private food truck’s kitchen during all hours of operation</w:t>
      </w:r>
      <w:r w:rsidRPr="00632832">
        <w:rPr>
          <w:color w:val="auto"/>
          <w:u w:val="single"/>
        </w:rPr>
        <w:t xml:space="preserve">; </w:t>
      </w:r>
    </w:p>
    <w:p w14:paraId="00B98ED4" w14:textId="0FA50C0F" w:rsidR="007F00E3" w:rsidRPr="00632832" w:rsidRDefault="00FD45F1" w:rsidP="005B7665">
      <w:pPr>
        <w:pStyle w:val="SectionBody"/>
        <w:rPr>
          <w:rFonts w:cs="Arial"/>
          <w:color w:val="auto"/>
          <w:u w:val="single"/>
        </w:rPr>
      </w:pPr>
      <w:r w:rsidRPr="00632832">
        <w:rPr>
          <w:color w:val="auto"/>
          <w:u w:val="single"/>
        </w:rPr>
        <w:t xml:space="preserve">(4) </w:t>
      </w:r>
      <w:r w:rsidR="005B7665" w:rsidRPr="00632832">
        <w:rPr>
          <w:color w:val="auto"/>
          <w:u w:val="single"/>
        </w:rPr>
        <w:t>Shall b</w:t>
      </w:r>
      <w:r w:rsidR="007F00E3" w:rsidRPr="00632832">
        <w:rPr>
          <w:rFonts w:cs="Arial"/>
          <w:color w:val="auto"/>
          <w:u w:val="single"/>
        </w:rPr>
        <w:t xml:space="preserve">e sponsored, endorsed, or approved by the governing body or its designee of the county or municipality in which the private </w:t>
      </w:r>
      <w:r w:rsidRPr="00632832">
        <w:rPr>
          <w:rFonts w:cs="Arial"/>
          <w:color w:val="auto"/>
          <w:u w:val="single"/>
        </w:rPr>
        <w:t>food truck</w:t>
      </w:r>
      <w:r w:rsidR="007F00E3" w:rsidRPr="00632832">
        <w:rPr>
          <w:rFonts w:cs="Arial"/>
          <w:color w:val="auto"/>
          <w:u w:val="single"/>
        </w:rPr>
        <w:t xml:space="preserve"> is </w:t>
      </w:r>
      <w:r w:rsidRPr="00632832">
        <w:rPr>
          <w:rFonts w:cs="Arial"/>
          <w:color w:val="auto"/>
          <w:u w:val="single"/>
        </w:rPr>
        <w:t xml:space="preserve">to be </w:t>
      </w:r>
      <w:r w:rsidR="007F00E3" w:rsidRPr="00632832">
        <w:rPr>
          <w:rFonts w:cs="Arial"/>
          <w:color w:val="auto"/>
          <w:u w:val="single"/>
        </w:rPr>
        <w:t>located</w:t>
      </w:r>
      <w:r w:rsidRPr="00632832">
        <w:rPr>
          <w:rFonts w:cs="Arial"/>
          <w:color w:val="auto"/>
          <w:u w:val="single"/>
        </w:rPr>
        <w:t xml:space="preserve"> and operate</w:t>
      </w:r>
      <w:r w:rsidR="00BB05A3" w:rsidRPr="00632832">
        <w:rPr>
          <w:rFonts w:cs="Arial"/>
          <w:color w:val="auto"/>
          <w:u w:val="single"/>
        </w:rPr>
        <w:t xml:space="preserve">, and further each location shall have a bounded and defined area </w:t>
      </w:r>
      <w:r w:rsidR="00F41CE2" w:rsidRPr="00632832">
        <w:rPr>
          <w:rFonts w:cs="Arial"/>
          <w:color w:val="auto"/>
          <w:u w:val="single"/>
        </w:rPr>
        <w:t xml:space="preserve">and set hours </w:t>
      </w:r>
      <w:r w:rsidR="00BB05A3" w:rsidRPr="00632832">
        <w:rPr>
          <w:rFonts w:cs="Arial"/>
          <w:color w:val="auto"/>
          <w:u w:val="single"/>
        </w:rPr>
        <w:t>for private food truck operations, sales. and consumption of alcohol</w:t>
      </w:r>
      <w:r w:rsidR="00F41CE2" w:rsidRPr="00632832">
        <w:rPr>
          <w:rFonts w:cs="Arial"/>
          <w:color w:val="auto"/>
          <w:u w:val="single"/>
        </w:rPr>
        <w:t xml:space="preserve"> that are not greater than a private club’s hours of operation</w:t>
      </w:r>
      <w:r w:rsidR="007F00E3" w:rsidRPr="00632832">
        <w:rPr>
          <w:rFonts w:cs="Arial"/>
          <w:color w:val="auto"/>
          <w:u w:val="single"/>
        </w:rPr>
        <w:t>;</w:t>
      </w:r>
    </w:p>
    <w:p w14:paraId="69A91B74" w14:textId="5FE0ED40" w:rsidR="007F00E3" w:rsidRPr="00632832" w:rsidRDefault="007F00E3" w:rsidP="007F00E3">
      <w:pPr>
        <w:ind w:firstLine="720"/>
        <w:jc w:val="both"/>
        <w:rPr>
          <w:rFonts w:cs="Arial"/>
          <w:color w:val="auto"/>
          <w:u w:val="single"/>
        </w:rPr>
      </w:pPr>
      <w:r w:rsidRPr="00632832">
        <w:rPr>
          <w:rFonts w:cs="Arial"/>
          <w:color w:val="auto"/>
          <w:u w:val="single"/>
        </w:rPr>
        <w:t>(</w:t>
      </w:r>
      <w:r w:rsidR="005B7665" w:rsidRPr="00632832">
        <w:rPr>
          <w:rFonts w:cs="Arial"/>
          <w:color w:val="auto"/>
          <w:u w:val="single"/>
        </w:rPr>
        <w:t>5</w:t>
      </w:r>
      <w:r w:rsidRPr="00632832">
        <w:rPr>
          <w:rFonts w:cs="Arial"/>
          <w:color w:val="auto"/>
          <w:u w:val="single"/>
        </w:rPr>
        <w:t xml:space="preserve">) </w:t>
      </w:r>
      <w:r w:rsidR="005B7665" w:rsidRPr="00632832">
        <w:rPr>
          <w:rFonts w:cs="Arial"/>
          <w:color w:val="auto"/>
          <w:u w:val="single"/>
        </w:rPr>
        <w:t xml:space="preserve">Provides the </w:t>
      </w:r>
      <w:r w:rsidR="00A75A05" w:rsidRPr="00632832">
        <w:rPr>
          <w:rFonts w:cs="Arial"/>
          <w:color w:val="auto"/>
          <w:u w:val="single"/>
        </w:rPr>
        <w:t>c</w:t>
      </w:r>
      <w:r w:rsidR="005B7665" w:rsidRPr="00632832">
        <w:rPr>
          <w:rFonts w:cs="Arial"/>
          <w:color w:val="auto"/>
          <w:u w:val="single"/>
        </w:rPr>
        <w:t>ommissioner with a list of all locations</w:t>
      </w:r>
      <w:r w:rsidR="00BB05A3" w:rsidRPr="00632832">
        <w:rPr>
          <w:rFonts w:cs="Arial"/>
          <w:color w:val="auto"/>
          <w:u w:val="single"/>
        </w:rPr>
        <w:t xml:space="preserve">, including a </w:t>
      </w:r>
      <w:r w:rsidR="000B4791" w:rsidRPr="00632832">
        <w:rPr>
          <w:rFonts w:cs="Arial"/>
          <w:color w:val="auto"/>
          <w:u w:val="single"/>
        </w:rPr>
        <w:t>main business</w:t>
      </w:r>
      <w:r w:rsidR="00BB05A3" w:rsidRPr="00632832">
        <w:rPr>
          <w:rFonts w:cs="Arial"/>
          <w:color w:val="auto"/>
          <w:u w:val="single"/>
        </w:rPr>
        <w:t xml:space="preserve"> location</w:t>
      </w:r>
      <w:r w:rsidR="000B4791" w:rsidRPr="00632832">
        <w:rPr>
          <w:rFonts w:cs="Arial"/>
          <w:color w:val="auto"/>
          <w:u w:val="single"/>
        </w:rPr>
        <w:t>,</w:t>
      </w:r>
      <w:r w:rsidR="00BB05A3" w:rsidRPr="00632832">
        <w:rPr>
          <w:rFonts w:cs="Arial"/>
          <w:color w:val="auto"/>
          <w:u w:val="single"/>
        </w:rPr>
        <w:t xml:space="preserve"> where the private food truck operates,</w:t>
      </w:r>
      <w:r w:rsidR="005B7665" w:rsidRPr="00632832">
        <w:rPr>
          <w:rFonts w:cs="Arial"/>
          <w:color w:val="auto"/>
          <w:u w:val="single"/>
        </w:rPr>
        <w:t xml:space="preserve"> </w:t>
      </w:r>
      <w:r w:rsidR="005D023A" w:rsidRPr="00632832">
        <w:rPr>
          <w:rFonts w:cs="Arial"/>
          <w:color w:val="auto"/>
          <w:u w:val="single"/>
        </w:rPr>
        <w:t xml:space="preserve">and </w:t>
      </w:r>
      <w:r w:rsidR="000B4791" w:rsidRPr="00632832">
        <w:rPr>
          <w:rFonts w:cs="Arial"/>
          <w:color w:val="auto"/>
          <w:u w:val="single"/>
        </w:rPr>
        <w:t xml:space="preserve">is </w:t>
      </w:r>
      <w:r w:rsidR="005B7665" w:rsidRPr="00632832">
        <w:rPr>
          <w:rFonts w:cs="Arial"/>
          <w:color w:val="auto"/>
          <w:u w:val="single"/>
        </w:rPr>
        <w:t xml:space="preserve">approved for sales pursuant </w:t>
      </w:r>
      <w:r w:rsidR="00763B87" w:rsidRPr="00632832">
        <w:rPr>
          <w:rFonts w:cs="Arial"/>
          <w:color w:val="auto"/>
          <w:u w:val="single"/>
        </w:rPr>
        <w:t xml:space="preserve">to </w:t>
      </w:r>
      <w:r w:rsidR="005B7665" w:rsidRPr="00632832">
        <w:rPr>
          <w:rFonts w:cs="Arial"/>
          <w:color w:val="auto"/>
          <w:u w:val="single"/>
        </w:rPr>
        <w:t>sub</w:t>
      </w:r>
      <w:r w:rsidR="005D023A" w:rsidRPr="00632832">
        <w:rPr>
          <w:rFonts w:cs="Arial"/>
          <w:color w:val="auto"/>
          <w:u w:val="single"/>
        </w:rPr>
        <w:t xml:space="preserve">division </w:t>
      </w:r>
      <w:r w:rsidR="005B7665" w:rsidRPr="00632832">
        <w:rPr>
          <w:rFonts w:cs="Arial"/>
          <w:color w:val="auto"/>
          <w:u w:val="single"/>
        </w:rPr>
        <w:t>(</w:t>
      </w:r>
      <w:r w:rsidR="005D023A" w:rsidRPr="00632832">
        <w:rPr>
          <w:rFonts w:cs="Arial"/>
          <w:color w:val="auto"/>
          <w:u w:val="single"/>
        </w:rPr>
        <w:t>4</w:t>
      </w:r>
      <w:r w:rsidR="005B7665" w:rsidRPr="00632832">
        <w:rPr>
          <w:rFonts w:cs="Arial"/>
          <w:color w:val="auto"/>
          <w:u w:val="single"/>
        </w:rPr>
        <w:t>) above, and immediately update the commissioner when new locations are approved</w:t>
      </w:r>
      <w:r w:rsidR="0031155F" w:rsidRPr="00632832">
        <w:rPr>
          <w:rFonts w:cs="Arial"/>
          <w:color w:val="auto"/>
          <w:u w:val="single"/>
        </w:rPr>
        <w:t xml:space="preserve"> by a county or municipality</w:t>
      </w:r>
      <w:r w:rsidRPr="00632832">
        <w:rPr>
          <w:rFonts w:cs="Arial"/>
          <w:color w:val="auto"/>
          <w:u w:val="single"/>
        </w:rPr>
        <w:t>;</w:t>
      </w:r>
      <w:r w:rsidR="005B7665" w:rsidRPr="00632832">
        <w:rPr>
          <w:rFonts w:cs="Arial"/>
          <w:color w:val="auto"/>
          <w:u w:val="single"/>
        </w:rPr>
        <w:t xml:space="preserve"> </w:t>
      </w:r>
    </w:p>
    <w:p w14:paraId="0FF0F35B" w14:textId="1A9EF6E0" w:rsidR="007F00E3" w:rsidRPr="00632832" w:rsidRDefault="007F00E3" w:rsidP="007F00E3">
      <w:pPr>
        <w:ind w:firstLine="720"/>
        <w:jc w:val="both"/>
        <w:rPr>
          <w:rFonts w:cs="Arial"/>
          <w:color w:val="auto"/>
          <w:u w:val="single"/>
        </w:rPr>
      </w:pPr>
      <w:r w:rsidRPr="00632832">
        <w:rPr>
          <w:rFonts w:cs="Arial"/>
          <w:color w:val="auto"/>
          <w:u w:val="single"/>
        </w:rPr>
        <w:t>(</w:t>
      </w:r>
      <w:r w:rsidR="00BB05A3" w:rsidRPr="00632832">
        <w:rPr>
          <w:rFonts w:cs="Arial"/>
          <w:color w:val="auto"/>
          <w:u w:val="single"/>
        </w:rPr>
        <w:t>6</w:t>
      </w:r>
      <w:r w:rsidRPr="00632832">
        <w:rPr>
          <w:rFonts w:cs="Arial"/>
          <w:color w:val="auto"/>
          <w:u w:val="single"/>
        </w:rPr>
        <w:t xml:space="preserve">) </w:t>
      </w:r>
      <w:r w:rsidR="00BB05A3" w:rsidRPr="00632832">
        <w:rPr>
          <w:rFonts w:cs="Arial"/>
          <w:color w:val="auto"/>
          <w:u w:val="single"/>
        </w:rPr>
        <w:t>Requires all n</w:t>
      </w:r>
      <w:r w:rsidRPr="00632832">
        <w:rPr>
          <w:rFonts w:cs="Arial"/>
          <w:color w:val="auto"/>
          <w:u w:val="single"/>
        </w:rPr>
        <w:t xml:space="preserve">onintoxicating beer and nonintoxicating craft beer sold, furnished, tendered, or served pursuant to the license created by this section </w:t>
      </w:r>
      <w:r w:rsidR="00853987" w:rsidRPr="00632832">
        <w:rPr>
          <w:rFonts w:cs="Arial"/>
          <w:color w:val="auto"/>
          <w:u w:val="single"/>
        </w:rPr>
        <w:t>to</w:t>
      </w:r>
      <w:r w:rsidRPr="00632832">
        <w:rPr>
          <w:rFonts w:cs="Arial"/>
          <w:color w:val="auto"/>
          <w:u w:val="single"/>
        </w:rPr>
        <w:t xml:space="preserve"> be purchased from the licensed distributor </w:t>
      </w:r>
      <w:r w:rsidR="00BB05A3" w:rsidRPr="00632832">
        <w:rPr>
          <w:rFonts w:cs="Arial"/>
          <w:color w:val="auto"/>
          <w:u w:val="single"/>
        </w:rPr>
        <w:t xml:space="preserve">where the private food truck has its home location </w:t>
      </w:r>
      <w:r w:rsidRPr="00632832">
        <w:rPr>
          <w:rFonts w:cs="Arial"/>
          <w:color w:val="auto"/>
          <w:u w:val="single"/>
        </w:rPr>
        <w:t xml:space="preserve">or from a resident brewer acting in a limited capacity as a distributor, all in accordance with §11-16-1 </w:t>
      </w:r>
      <w:r w:rsidRPr="00632832">
        <w:rPr>
          <w:rFonts w:cs="Arial"/>
          <w:i/>
          <w:iCs/>
          <w:color w:val="auto"/>
          <w:u w:val="single"/>
        </w:rPr>
        <w:t>et seq</w:t>
      </w:r>
      <w:r w:rsidRPr="00632832">
        <w:rPr>
          <w:rFonts w:cs="Arial"/>
          <w:color w:val="auto"/>
          <w:u w:val="single"/>
        </w:rPr>
        <w:t>. of this code.</w:t>
      </w:r>
    </w:p>
    <w:p w14:paraId="29B4A9AD" w14:textId="2A0620B9" w:rsidR="007F00E3" w:rsidRPr="00632832" w:rsidRDefault="007F00E3" w:rsidP="007F00E3">
      <w:pPr>
        <w:ind w:firstLine="720"/>
        <w:jc w:val="both"/>
        <w:rPr>
          <w:rFonts w:cs="Arial"/>
          <w:color w:val="auto"/>
          <w:u w:val="single"/>
        </w:rPr>
      </w:pPr>
      <w:r w:rsidRPr="00632832">
        <w:rPr>
          <w:rFonts w:cs="Arial"/>
          <w:color w:val="auto"/>
          <w:u w:val="single"/>
        </w:rPr>
        <w:t>(</w:t>
      </w:r>
      <w:r w:rsidR="00853987" w:rsidRPr="00632832">
        <w:rPr>
          <w:rFonts w:cs="Arial"/>
          <w:color w:val="auto"/>
          <w:u w:val="single"/>
        </w:rPr>
        <w:t>7</w:t>
      </w:r>
      <w:r w:rsidRPr="00632832">
        <w:rPr>
          <w:rFonts w:cs="Arial"/>
          <w:color w:val="auto"/>
          <w:u w:val="single"/>
        </w:rPr>
        <w:t>)</w:t>
      </w:r>
      <w:r w:rsidR="00853987" w:rsidRPr="00632832">
        <w:rPr>
          <w:rFonts w:cs="Arial"/>
          <w:color w:val="auto"/>
          <w:u w:val="single"/>
        </w:rPr>
        <w:t xml:space="preserve"> Requires w</w:t>
      </w:r>
      <w:r w:rsidRPr="00632832">
        <w:rPr>
          <w:rFonts w:cs="Arial"/>
          <w:color w:val="auto"/>
          <w:u w:val="single"/>
        </w:rPr>
        <w:t xml:space="preserve">ine </w:t>
      </w:r>
      <w:r w:rsidR="00853987" w:rsidRPr="00632832">
        <w:rPr>
          <w:rFonts w:cs="Arial"/>
          <w:color w:val="auto"/>
          <w:u w:val="single"/>
        </w:rPr>
        <w:t xml:space="preserve">or hard cider </w:t>
      </w:r>
      <w:r w:rsidRPr="00632832">
        <w:rPr>
          <w:rFonts w:cs="Arial"/>
          <w:color w:val="auto"/>
          <w:u w:val="single"/>
        </w:rPr>
        <w:t xml:space="preserve">sold, furnished, tendered, or served pursuant to the license created by this section </w:t>
      </w:r>
      <w:r w:rsidR="00853987" w:rsidRPr="00632832">
        <w:rPr>
          <w:rFonts w:cs="Arial"/>
          <w:color w:val="auto"/>
          <w:u w:val="single"/>
        </w:rPr>
        <w:t xml:space="preserve">to </w:t>
      </w:r>
      <w:r w:rsidRPr="00632832">
        <w:rPr>
          <w:rFonts w:cs="Arial"/>
          <w:color w:val="auto"/>
          <w:u w:val="single"/>
        </w:rPr>
        <w:t xml:space="preserve">be purchased from a licensed distributor, winery, or farm winery in accordance with §60-8-1 </w:t>
      </w:r>
      <w:r w:rsidRPr="00632832">
        <w:rPr>
          <w:rFonts w:cs="Arial"/>
          <w:i/>
          <w:iCs/>
          <w:color w:val="auto"/>
          <w:u w:val="single"/>
        </w:rPr>
        <w:t>et seq</w:t>
      </w:r>
      <w:r w:rsidRPr="00632832">
        <w:rPr>
          <w:rFonts w:cs="Arial"/>
          <w:color w:val="auto"/>
          <w:u w:val="single"/>
        </w:rPr>
        <w:t>. of this code.</w:t>
      </w:r>
    </w:p>
    <w:p w14:paraId="12DE0D7E" w14:textId="404C2B15" w:rsidR="007F00E3" w:rsidRPr="00632832" w:rsidRDefault="007F00E3" w:rsidP="007F00E3">
      <w:pPr>
        <w:ind w:firstLine="720"/>
        <w:jc w:val="both"/>
        <w:rPr>
          <w:rFonts w:cs="Arial"/>
          <w:color w:val="auto"/>
          <w:u w:val="single"/>
        </w:rPr>
      </w:pPr>
      <w:r w:rsidRPr="00632832">
        <w:rPr>
          <w:rFonts w:cs="Arial"/>
          <w:color w:val="auto"/>
          <w:u w:val="single"/>
        </w:rPr>
        <w:t>(</w:t>
      </w:r>
      <w:r w:rsidR="00853987" w:rsidRPr="00632832">
        <w:rPr>
          <w:rFonts w:cs="Arial"/>
          <w:color w:val="auto"/>
          <w:u w:val="single"/>
        </w:rPr>
        <w:t>8</w:t>
      </w:r>
      <w:r w:rsidRPr="00632832">
        <w:rPr>
          <w:rFonts w:cs="Arial"/>
          <w:color w:val="auto"/>
          <w:u w:val="single"/>
        </w:rPr>
        <w:t xml:space="preserve">) </w:t>
      </w:r>
      <w:r w:rsidR="00853987" w:rsidRPr="00632832">
        <w:rPr>
          <w:rFonts w:cs="Arial"/>
          <w:color w:val="auto"/>
          <w:u w:val="single"/>
        </w:rPr>
        <w:t>Requires l</w:t>
      </w:r>
      <w:r w:rsidRPr="00632832">
        <w:rPr>
          <w:rFonts w:cs="Arial"/>
          <w:color w:val="auto"/>
          <w:u w:val="single"/>
        </w:rPr>
        <w:t xml:space="preserve">iquor sold, furnished, tendered, or served pursuant to the license created by this section shall be purchased from a licensed retail liquor outlet in the market zone or contiguous market zone where the private </w:t>
      </w:r>
      <w:r w:rsidR="00853987" w:rsidRPr="00632832">
        <w:rPr>
          <w:rFonts w:cs="Arial"/>
          <w:color w:val="auto"/>
          <w:u w:val="single"/>
        </w:rPr>
        <w:t xml:space="preserve">food truck has its </w:t>
      </w:r>
      <w:r w:rsidR="000B4791" w:rsidRPr="00632832">
        <w:rPr>
          <w:rFonts w:cs="Arial"/>
          <w:color w:val="auto"/>
          <w:u w:val="single"/>
        </w:rPr>
        <w:t>main business</w:t>
      </w:r>
      <w:r w:rsidR="00853987" w:rsidRPr="00632832">
        <w:rPr>
          <w:rFonts w:cs="Arial"/>
          <w:color w:val="auto"/>
          <w:u w:val="single"/>
        </w:rPr>
        <w:t xml:space="preserve"> location</w:t>
      </w:r>
      <w:r w:rsidRPr="00632832">
        <w:rPr>
          <w:rFonts w:cs="Arial"/>
          <w:color w:val="auto"/>
          <w:u w:val="single"/>
        </w:rPr>
        <w:t xml:space="preserve">, all in accordance with §60-3A-1 </w:t>
      </w:r>
      <w:r w:rsidRPr="00632832">
        <w:rPr>
          <w:rFonts w:cs="Arial"/>
          <w:i/>
          <w:iCs/>
          <w:color w:val="auto"/>
          <w:u w:val="single"/>
        </w:rPr>
        <w:t>et seq</w:t>
      </w:r>
      <w:r w:rsidRPr="00632832">
        <w:rPr>
          <w:rFonts w:cs="Arial"/>
          <w:color w:val="auto"/>
          <w:u w:val="single"/>
        </w:rPr>
        <w:t>. of this code.</w:t>
      </w:r>
    </w:p>
    <w:p w14:paraId="6BB864BA" w14:textId="2920EF8B" w:rsidR="007F00E3" w:rsidRPr="00632832" w:rsidRDefault="007F00E3" w:rsidP="007F00E3">
      <w:pPr>
        <w:ind w:firstLine="720"/>
        <w:jc w:val="both"/>
        <w:rPr>
          <w:rFonts w:cs="Arial"/>
          <w:color w:val="auto"/>
          <w:u w:val="single"/>
        </w:rPr>
      </w:pPr>
      <w:r w:rsidRPr="00632832">
        <w:rPr>
          <w:rFonts w:cs="Arial"/>
          <w:color w:val="auto"/>
          <w:u w:val="single"/>
        </w:rPr>
        <w:t>(</w:t>
      </w:r>
      <w:r w:rsidR="00843318" w:rsidRPr="00632832">
        <w:rPr>
          <w:rFonts w:cs="Arial"/>
          <w:color w:val="auto"/>
          <w:u w:val="single"/>
        </w:rPr>
        <w:t>9</w:t>
      </w:r>
      <w:r w:rsidRPr="00632832">
        <w:rPr>
          <w:rFonts w:cs="Arial"/>
          <w:color w:val="auto"/>
          <w:u w:val="single"/>
        </w:rPr>
        <w:t xml:space="preserve">) A licensee authorized by this section </w:t>
      </w:r>
      <w:r w:rsidR="00853987" w:rsidRPr="00632832">
        <w:rPr>
          <w:rFonts w:cs="Arial"/>
          <w:color w:val="auto"/>
          <w:u w:val="single"/>
        </w:rPr>
        <w:t>shall</w:t>
      </w:r>
      <w:r w:rsidRPr="00632832">
        <w:rPr>
          <w:rFonts w:cs="Arial"/>
          <w:color w:val="auto"/>
          <w:u w:val="single"/>
        </w:rPr>
        <w:t xml:space="preserve"> utilize bona fide employees to sell, furnish, tender, or serve the nonintoxicating beer, nonintoxicating craft beer, wine, or liquor.</w:t>
      </w:r>
    </w:p>
    <w:p w14:paraId="6B10F6BF" w14:textId="0ABB7BF9" w:rsidR="00843318" w:rsidRPr="00632832" w:rsidRDefault="00843318" w:rsidP="007F00E3">
      <w:pPr>
        <w:ind w:firstLine="720"/>
        <w:jc w:val="both"/>
        <w:rPr>
          <w:rFonts w:cs="Arial"/>
          <w:color w:val="auto"/>
          <w:u w:val="single"/>
        </w:rPr>
      </w:pPr>
      <w:r w:rsidRPr="00632832">
        <w:rPr>
          <w:rFonts w:cs="Arial"/>
          <w:color w:val="auto"/>
          <w:u w:val="single"/>
        </w:rPr>
        <w:t xml:space="preserve">(10) A brewer, resident brewer, winery, farm winery, distillery, mini-distillery, </w:t>
      </w:r>
      <w:r w:rsidR="000B4791" w:rsidRPr="00632832">
        <w:rPr>
          <w:rFonts w:cs="Arial"/>
          <w:color w:val="auto"/>
          <w:u w:val="single"/>
        </w:rPr>
        <w:t xml:space="preserve">or </w:t>
      </w:r>
      <w:r w:rsidRPr="00632832">
        <w:rPr>
          <w:rFonts w:cs="Arial"/>
          <w:color w:val="auto"/>
          <w:u w:val="single"/>
        </w:rPr>
        <w:t xml:space="preserve">micro-distillery may obtain a private food truck </w:t>
      </w:r>
      <w:r w:rsidR="00201237" w:rsidRPr="00632832">
        <w:rPr>
          <w:rFonts w:cs="Arial"/>
          <w:color w:val="auto"/>
          <w:u w:val="single"/>
        </w:rPr>
        <w:t>license</w:t>
      </w:r>
      <w:r w:rsidRPr="00632832">
        <w:rPr>
          <w:rFonts w:cs="Arial"/>
          <w:color w:val="auto"/>
          <w:u w:val="single"/>
        </w:rPr>
        <w:t>;</w:t>
      </w:r>
    </w:p>
    <w:p w14:paraId="1BFD1820" w14:textId="6915BE89" w:rsidR="007F00E3" w:rsidRPr="00632832" w:rsidRDefault="00843318" w:rsidP="007F00E3">
      <w:pPr>
        <w:ind w:firstLine="720"/>
        <w:jc w:val="both"/>
        <w:rPr>
          <w:rFonts w:cs="Arial"/>
          <w:color w:val="auto"/>
        </w:rPr>
      </w:pPr>
      <w:r w:rsidRPr="00632832">
        <w:rPr>
          <w:rFonts w:cs="Arial"/>
          <w:color w:val="auto"/>
          <w:u w:val="single"/>
        </w:rPr>
        <w:t xml:space="preserve"> </w:t>
      </w:r>
      <w:r w:rsidR="007F00E3" w:rsidRPr="00632832">
        <w:rPr>
          <w:rFonts w:cs="Arial"/>
          <w:color w:val="auto"/>
          <w:u w:val="single"/>
        </w:rPr>
        <w:t>(</w:t>
      </w:r>
      <w:r w:rsidRPr="00632832">
        <w:rPr>
          <w:rFonts w:cs="Arial"/>
          <w:color w:val="auto"/>
          <w:u w:val="single"/>
        </w:rPr>
        <w:t>11</w:t>
      </w:r>
      <w:r w:rsidR="007F00E3" w:rsidRPr="00632832">
        <w:rPr>
          <w:rFonts w:cs="Arial"/>
          <w:color w:val="auto"/>
          <w:u w:val="single"/>
        </w:rPr>
        <w:t>)</w:t>
      </w:r>
      <w:r w:rsidR="00853987" w:rsidRPr="00632832">
        <w:rPr>
          <w:rFonts w:cs="Arial"/>
          <w:color w:val="auto"/>
          <w:u w:val="single"/>
        </w:rPr>
        <w:t xml:space="preserve"> </w:t>
      </w:r>
      <w:r w:rsidR="007F00E3" w:rsidRPr="00632832">
        <w:rPr>
          <w:rFonts w:cs="Arial"/>
          <w:color w:val="auto"/>
          <w:u w:val="single"/>
        </w:rPr>
        <w:t>Licensed representatives of a brewer, resident brewer, beer distributor, wine distributor, wine supplier, winery, farm winery, distillery, mini-distillery,</w:t>
      </w:r>
      <w:r w:rsidRPr="00632832">
        <w:rPr>
          <w:rFonts w:cs="Arial"/>
          <w:color w:val="auto"/>
          <w:u w:val="single"/>
        </w:rPr>
        <w:t xml:space="preserve"> micro-distillery,</w:t>
      </w:r>
      <w:r w:rsidR="007F00E3" w:rsidRPr="00632832">
        <w:rPr>
          <w:rFonts w:cs="Arial"/>
          <w:color w:val="auto"/>
          <w:u w:val="single"/>
        </w:rPr>
        <w:t xml:space="preserve"> and liquor broker representatives may attend a </w:t>
      </w:r>
      <w:r w:rsidR="00853987" w:rsidRPr="00632832">
        <w:rPr>
          <w:rFonts w:cs="Arial"/>
          <w:color w:val="auto"/>
          <w:u w:val="single"/>
        </w:rPr>
        <w:t xml:space="preserve">location where a </w:t>
      </w:r>
      <w:r w:rsidR="007F00E3" w:rsidRPr="00632832">
        <w:rPr>
          <w:rFonts w:cs="Arial"/>
          <w:color w:val="auto"/>
          <w:u w:val="single"/>
        </w:rPr>
        <w:t xml:space="preserve">private </w:t>
      </w:r>
      <w:r w:rsidR="00853987" w:rsidRPr="00632832">
        <w:rPr>
          <w:rFonts w:cs="Arial"/>
          <w:color w:val="auto"/>
          <w:u w:val="single"/>
        </w:rPr>
        <w:t xml:space="preserve">food truck is located </w:t>
      </w:r>
      <w:r w:rsidR="007F00E3" w:rsidRPr="00632832">
        <w:rPr>
          <w:rFonts w:cs="Arial"/>
          <w:color w:val="auto"/>
          <w:u w:val="single"/>
        </w:rPr>
        <w:t xml:space="preserve">and discuss their respective products but </w:t>
      </w:r>
      <w:r w:rsidR="00201237" w:rsidRPr="00632832">
        <w:rPr>
          <w:rFonts w:cs="Arial"/>
          <w:color w:val="auto"/>
          <w:u w:val="single"/>
        </w:rPr>
        <w:t>may</w:t>
      </w:r>
      <w:r w:rsidR="007F00E3" w:rsidRPr="00632832">
        <w:rPr>
          <w:rFonts w:cs="Arial"/>
          <w:color w:val="auto"/>
          <w:u w:val="single"/>
        </w:rPr>
        <w:t xml:space="preserve"> not engage in the selling, furnishing, tendering, or serving of any nonintoxicating beer, nonintoxicating craft beer, wine, or liquor.</w:t>
      </w:r>
    </w:p>
    <w:p w14:paraId="19D1E5C5" w14:textId="77777777" w:rsidR="000B4791" w:rsidRPr="00632832" w:rsidRDefault="00BB05A3" w:rsidP="00BB05A3">
      <w:pPr>
        <w:ind w:firstLine="720"/>
        <w:jc w:val="both"/>
        <w:rPr>
          <w:color w:val="auto"/>
          <w:u w:val="single"/>
        </w:rPr>
      </w:pPr>
      <w:r w:rsidRPr="00632832">
        <w:rPr>
          <w:color w:val="auto"/>
          <w:u w:val="single"/>
        </w:rPr>
        <w:t>(</w:t>
      </w:r>
      <w:r w:rsidR="00843318" w:rsidRPr="00632832">
        <w:rPr>
          <w:color w:val="auto"/>
          <w:u w:val="single"/>
        </w:rPr>
        <w:t>12</w:t>
      </w:r>
      <w:r w:rsidRPr="00632832">
        <w:rPr>
          <w:color w:val="auto"/>
          <w:u w:val="single"/>
        </w:rPr>
        <w:t xml:space="preserve">) Uses an age verification system approved by the commissioner for the purpose of verifying that persons under the age of 18 who are in the private club bar are accompanied by a parent or legal guardian, and if a person under 18 years of age is not accompanied by a parent or legal guardian that person may not be admitted as a guest; </w:t>
      </w:r>
    </w:p>
    <w:p w14:paraId="5563E8E3" w14:textId="25C84004" w:rsidR="00BB05A3" w:rsidRPr="00632832" w:rsidRDefault="000B4791" w:rsidP="00BB05A3">
      <w:pPr>
        <w:ind w:firstLine="720"/>
        <w:jc w:val="both"/>
        <w:rPr>
          <w:rFonts w:cs="Arial"/>
          <w:color w:val="auto"/>
          <w:u w:val="single"/>
        </w:rPr>
      </w:pPr>
      <w:r w:rsidRPr="00632832">
        <w:rPr>
          <w:color w:val="auto"/>
          <w:u w:val="single"/>
        </w:rPr>
        <w:t xml:space="preserve">(13) Obtains al permits required by §60-6-12 of this </w:t>
      </w:r>
      <w:r w:rsidR="00632832" w:rsidRPr="00632832">
        <w:rPr>
          <w:color w:val="auto"/>
          <w:u w:val="single"/>
        </w:rPr>
        <w:t>c</w:t>
      </w:r>
      <w:r w:rsidRPr="00632832">
        <w:rPr>
          <w:color w:val="auto"/>
          <w:u w:val="single"/>
        </w:rPr>
        <w:t xml:space="preserve">ode; </w:t>
      </w:r>
      <w:r w:rsidR="00BB05A3" w:rsidRPr="00632832">
        <w:rPr>
          <w:color w:val="auto"/>
          <w:u w:val="single"/>
        </w:rPr>
        <w:t>and</w:t>
      </w:r>
    </w:p>
    <w:p w14:paraId="12F8FE90" w14:textId="2B89921E" w:rsidR="007F00E3" w:rsidRPr="00632832" w:rsidRDefault="00BB05A3" w:rsidP="008164E3">
      <w:pPr>
        <w:ind w:firstLine="720"/>
        <w:jc w:val="both"/>
        <w:rPr>
          <w:color w:val="auto"/>
          <w:u w:val="single"/>
        </w:rPr>
      </w:pPr>
      <w:r w:rsidRPr="00632832">
        <w:rPr>
          <w:rFonts w:cs="Arial"/>
          <w:color w:val="auto"/>
          <w:u w:val="single"/>
        </w:rPr>
        <w:t>(</w:t>
      </w:r>
      <w:r w:rsidR="00843318" w:rsidRPr="00632832">
        <w:rPr>
          <w:rFonts w:cs="Arial"/>
          <w:color w:val="auto"/>
          <w:u w:val="single"/>
        </w:rPr>
        <w:t>1</w:t>
      </w:r>
      <w:r w:rsidR="000B4791" w:rsidRPr="00632832">
        <w:rPr>
          <w:rFonts w:cs="Arial"/>
          <w:color w:val="auto"/>
          <w:u w:val="single"/>
        </w:rPr>
        <w:t>4</w:t>
      </w:r>
      <w:r w:rsidRPr="00632832">
        <w:rPr>
          <w:rFonts w:cs="Arial"/>
          <w:color w:val="auto"/>
          <w:u w:val="single"/>
        </w:rPr>
        <w:t xml:space="preserve">) </w:t>
      </w:r>
      <w:r w:rsidRPr="00632832">
        <w:rPr>
          <w:color w:val="auto"/>
          <w:u w:val="single"/>
        </w:rPr>
        <w:t xml:space="preserve">Meets and is subject to all other </w:t>
      </w:r>
      <w:r w:rsidR="008164E3" w:rsidRPr="00632832">
        <w:rPr>
          <w:color w:val="auto"/>
          <w:u w:val="single"/>
        </w:rPr>
        <w:t xml:space="preserve">applicable </w:t>
      </w:r>
      <w:r w:rsidRPr="00632832">
        <w:rPr>
          <w:color w:val="auto"/>
          <w:u w:val="single"/>
        </w:rPr>
        <w:t>private club requirements.</w:t>
      </w:r>
    </w:p>
    <w:p w14:paraId="7C8CCC7C" w14:textId="34A61092" w:rsidR="00A56FC9" w:rsidRPr="00632832" w:rsidRDefault="00A56FC9" w:rsidP="00C23ECA">
      <w:pPr>
        <w:pStyle w:val="SectionBody"/>
        <w:rPr>
          <w:color w:val="auto"/>
        </w:rPr>
      </w:pPr>
      <w:r w:rsidRPr="00632832">
        <w:rPr>
          <w:strike/>
          <w:color w:val="auto"/>
        </w:rPr>
        <w:t>(h)</w:t>
      </w:r>
      <w:r w:rsidRPr="00632832">
        <w:rPr>
          <w:color w:val="auto"/>
        </w:rPr>
        <w:t xml:space="preserve"> “Private club restaurant” means an applicant for a private club or licensed private club licensee that has a primary function of using the licensed premises as a restaurant for serving freshly prepared meals and dining in the restaurant area. The private club restaurant may have a bar area separate from or commingled with the restaurant, seating requirements for members and guests </w:t>
      </w:r>
      <w:r w:rsidR="006F59FD" w:rsidRPr="00632832">
        <w:rPr>
          <w:strike/>
          <w:color w:val="auto"/>
        </w:rPr>
        <w:t>must</w:t>
      </w:r>
      <w:r w:rsidR="006F59FD" w:rsidRPr="00632832">
        <w:rPr>
          <w:color w:val="auto"/>
        </w:rPr>
        <w:t xml:space="preserve"> </w:t>
      </w:r>
      <w:r w:rsidR="006F59FD" w:rsidRPr="00632832">
        <w:rPr>
          <w:color w:val="auto"/>
          <w:u w:val="single"/>
        </w:rPr>
        <w:t>shall</w:t>
      </w:r>
      <w:r w:rsidRPr="00632832">
        <w:rPr>
          <w:color w:val="auto"/>
        </w:rPr>
        <w:t xml:space="preserve"> be met by the restaurant area. The applicant for a private club restaurant license shall meet the criteria set forth in this subsection which:</w:t>
      </w:r>
    </w:p>
    <w:p w14:paraId="408D9A52" w14:textId="77777777" w:rsidR="00A56FC9" w:rsidRPr="00632832" w:rsidRDefault="00A56FC9" w:rsidP="00C23ECA">
      <w:pPr>
        <w:pStyle w:val="SectionBody"/>
        <w:rPr>
          <w:color w:val="auto"/>
        </w:rPr>
      </w:pPr>
      <w:r w:rsidRPr="00632832">
        <w:rPr>
          <w:color w:val="auto"/>
        </w:rPr>
        <w:t>(1) Has at least 100 members;</w:t>
      </w:r>
    </w:p>
    <w:p w14:paraId="13661D93" w14:textId="77777777" w:rsidR="00A56FC9" w:rsidRPr="00632832" w:rsidRDefault="00A56FC9" w:rsidP="00C23ECA">
      <w:pPr>
        <w:pStyle w:val="SectionBody"/>
        <w:rPr>
          <w:color w:val="auto"/>
        </w:rPr>
      </w:pPr>
      <w:r w:rsidRPr="00632832">
        <w:rPr>
          <w:color w:val="auto"/>
        </w:rPr>
        <w:t xml:space="preserve">(2) Operate a restaurant and full kitchen with at least: (A) </w:t>
      </w:r>
      <w:bookmarkStart w:id="1" w:name="_Hlk89023393"/>
      <w:r w:rsidRPr="00632832">
        <w:rPr>
          <w:color w:val="auto"/>
        </w:rPr>
        <w:t>Ovens and four-burner ranges</w:t>
      </w:r>
      <w:bookmarkEnd w:id="1"/>
      <w:r w:rsidRPr="00632832">
        <w:rPr>
          <w:color w:val="auto"/>
        </w:rPr>
        <w:t>; (B) refrigerators or freezers, or some combination of refrigerators and freezers, greater than 50 cubic feet, or a walk-in refrigerator or freezer; (C) other kitchen utensils and apparatus, as determined by the commissioner; and (D) freshly prepared food fit for human consumption available to be served during all hours of operation on the licensed premises;</w:t>
      </w:r>
    </w:p>
    <w:p w14:paraId="4F894573" w14:textId="77777777" w:rsidR="00A56FC9" w:rsidRPr="00632832" w:rsidRDefault="00A56FC9" w:rsidP="00C23ECA">
      <w:pPr>
        <w:pStyle w:val="SectionBody"/>
        <w:rPr>
          <w:color w:val="auto"/>
        </w:rPr>
      </w:pPr>
      <w:r w:rsidRPr="00632832">
        <w:rPr>
          <w:color w:val="auto"/>
        </w:rPr>
        <w:t>(3) Maintains, at any one time, $1,000 of fresh food inventory capable of being prepared in the private club restaurant’s full kitchen. In calculating the food inventory, the commissioner may not include television dinners, bags of chips, or similar products, microwavable meals, frozen meals, prepackaged foods, or canned prepared foods;</w:t>
      </w:r>
    </w:p>
    <w:p w14:paraId="603A3DB1" w14:textId="77777777" w:rsidR="00A56FC9" w:rsidRPr="00632832" w:rsidRDefault="00A56FC9" w:rsidP="00C23ECA">
      <w:pPr>
        <w:pStyle w:val="SectionBody"/>
        <w:rPr>
          <w:color w:val="auto"/>
        </w:rPr>
      </w:pPr>
      <w:r w:rsidRPr="00632832">
        <w:rPr>
          <w:color w:val="auto"/>
        </w:rPr>
        <w:t>(4) Uses an age verification system approved by the commissioner for the purpose of verifying that persons under 18 years of age who are in the bar area of a private club restaurant are accompanied by a parent or legal guardian. The licensee may not seat a person in the bar area who is under the age of 18 years and who is not accompanied by a parent or legal guardian, but may allow that person, as a guest, to dine for food and nonalcoholic beverage purposes in the restaurant area of a private club restaurant:</w:t>
      </w:r>
    </w:p>
    <w:p w14:paraId="355DA53D" w14:textId="77777777" w:rsidR="00A56FC9" w:rsidRPr="00632832" w:rsidRDefault="00A56FC9" w:rsidP="00C23ECA">
      <w:pPr>
        <w:pStyle w:val="SectionBody"/>
        <w:rPr>
          <w:i/>
          <w:iCs/>
          <w:color w:val="auto"/>
        </w:rPr>
      </w:pPr>
      <w:r w:rsidRPr="00632832">
        <w:rPr>
          <w:color w:val="auto"/>
        </w:rPr>
        <w:t>(</w:t>
      </w:r>
      <w:r w:rsidRPr="00632832">
        <w:rPr>
          <w:iCs/>
          <w:color w:val="auto"/>
        </w:rPr>
        <w:t>5) May uncork and serve members and guests up to two bottles of wine that a member purchased from a wine retailer, wine specialty shop, an applicable winery or farm winery when licensed for retail sales, or a licensed wine direct shipper when the purchase is for personal use and, not for resale. The licensee may charge a corkage fee of up to $10 dollars per bottle. In no event may a member or a group of members and guests exceed two sealed bottles or containers of wine to carry onto the licensed premises for uncorking and serving by the private club restaurant and for personal consumption by the member and guests. A member or guest may cork and reseal any unconsumed wine bottles as provided in §60-8-3(j) of this code and the legislative rules, for carrying unconsumed wine off the licensed premises;</w:t>
      </w:r>
    </w:p>
    <w:p w14:paraId="6498EB40" w14:textId="6E6AB65A" w:rsidR="00A56FC9" w:rsidRPr="00632832" w:rsidRDefault="00A56FC9" w:rsidP="00C23ECA">
      <w:pPr>
        <w:pStyle w:val="SectionBody"/>
        <w:rPr>
          <w:color w:val="auto"/>
        </w:rPr>
      </w:pPr>
      <w:r w:rsidRPr="00632832">
        <w:rPr>
          <w:color w:val="auto"/>
        </w:rPr>
        <w:t xml:space="preserve">(6) </w:t>
      </w:r>
      <w:r w:rsidRPr="00632832">
        <w:rPr>
          <w:strike/>
          <w:color w:val="auto"/>
        </w:rPr>
        <w:t>Must</w:t>
      </w:r>
      <w:r w:rsidRPr="00632832">
        <w:rPr>
          <w:color w:val="auto"/>
        </w:rPr>
        <w:t xml:space="preserve"> </w:t>
      </w:r>
      <w:r w:rsidR="00201237" w:rsidRPr="00632832">
        <w:rPr>
          <w:color w:val="auto"/>
          <w:u w:val="single"/>
        </w:rPr>
        <w:t>Shall</w:t>
      </w:r>
      <w:r w:rsidR="00201237" w:rsidRPr="00632832">
        <w:rPr>
          <w:color w:val="auto"/>
        </w:rPr>
        <w:t xml:space="preserve"> </w:t>
      </w:r>
      <w:r w:rsidRPr="00632832">
        <w:rPr>
          <w:color w:val="auto"/>
        </w:rPr>
        <w:t xml:space="preserve">have at least two restrooms for members and their guests: </w:t>
      </w:r>
      <w:r w:rsidRPr="00632832">
        <w:rPr>
          <w:i/>
          <w:color w:val="auto"/>
        </w:rPr>
        <w:t>Provided</w:t>
      </w:r>
      <w:r w:rsidRPr="00632832">
        <w:rPr>
          <w:color w:val="auto"/>
        </w:rPr>
        <w:t xml:space="preserve">, That this requirement may be waived by the local health department upon supplying a written waiver of the requirement to the commissioner: </w:t>
      </w:r>
      <w:r w:rsidRPr="00632832">
        <w:rPr>
          <w:i/>
          <w:color w:val="auto"/>
        </w:rPr>
        <w:t>Provided, however</w:t>
      </w:r>
      <w:r w:rsidRPr="00632832">
        <w:rPr>
          <w:color w:val="auto"/>
        </w:rPr>
        <w:t xml:space="preserve">, That the requirement may also be waived for a historic building by written waiver supplied to commissioner of the requirement from the historic association or district with jurisdiction over a historic building: </w:t>
      </w:r>
      <w:r w:rsidRPr="00632832">
        <w:rPr>
          <w:i/>
          <w:color w:val="auto"/>
        </w:rPr>
        <w:t>Provided, further</w:t>
      </w:r>
      <w:r w:rsidRPr="00632832">
        <w:rPr>
          <w:color w:val="auto"/>
        </w:rPr>
        <w:t xml:space="preserve"> That in no event </w:t>
      </w:r>
      <w:r w:rsidRPr="00632832">
        <w:rPr>
          <w:strike/>
          <w:color w:val="auto"/>
        </w:rPr>
        <w:t>shall</w:t>
      </w:r>
      <w:r w:rsidRPr="00632832">
        <w:rPr>
          <w:color w:val="auto"/>
        </w:rPr>
        <w:t xml:space="preserve"> </w:t>
      </w:r>
      <w:r w:rsidR="00201237" w:rsidRPr="00632832">
        <w:rPr>
          <w:color w:val="auto"/>
          <w:u w:val="single"/>
        </w:rPr>
        <w:t>may</w:t>
      </w:r>
      <w:r w:rsidR="00201237" w:rsidRPr="00632832">
        <w:rPr>
          <w:color w:val="auto"/>
        </w:rPr>
        <w:t xml:space="preserve"> </w:t>
      </w:r>
      <w:r w:rsidRPr="00632832">
        <w:rPr>
          <w:color w:val="auto"/>
        </w:rPr>
        <w:t>a private club restaurant have less than one restroom; and</w:t>
      </w:r>
    </w:p>
    <w:p w14:paraId="5985EB23" w14:textId="77777777" w:rsidR="00A56FC9" w:rsidRPr="00632832" w:rsidRDefault="00A56FC9" w:rsidP="00C23ECA">
      <w:pPr>
        <w:pStyle w:val="SectionBody"/>
        <w:rPr>
          <w:color w:val="auto"/>
        </w:rPr>
      </w:pPr>
      <w:r w:rsidRPr="00632832">
        <w:rPr>
          <w:color w:val="auto"/>
        </w:rPr>
        <w:t>(7) Shall meet and be subject to all other private club requirements.</w:t>
      </w:r>
    </w:p>
    <w:p w14:paraId="019A8558" w14:textId="274F3B02" w:rsidR="00A56FC9" w:rsidRPr="00632832" w:rsidRDefault="00A56FC9" w:rsidP="00C23ECA">
      <w:pPr>
        <w:pStyle w:val="SectionBody"/>
        <w:rPr>
          <w:color w:val="auto"/>
        </w:rPr>
      </w:pPr>
      <w:r w:rsidRPr="00632832">
        <w:rPr>
          <w:strike/>
          <w:color w:val="auto"/>
        </w:rPr>
        <w:t>(i)</w:t>
      </w:r>
      <w:r w:rsidRPr="00632832">
        <w:rPr>
          <w:color w:val="auto"/>
        </w:rPr>
        <w:t xml:space="preserve"> “Private manufacturer club” means an applicant for a private club or licensed private club licensee which is also licensed as a distillery, mini-distillery, micro-distillery, winery, farm winery, brewery, or resident brewery that manufacturers liquor, wine, nonintoxicating beer, or nonintoxicating craft beer, which may be sold, served, and furnished to members and guests for on-premises consumption at the licensee’s licensed premises and in the area or areas denoted on the licensee’s floorplan, and which meets the criteria set forth in this subsection and which:</w:t>
      </w:r>
    </w:p>
    <w:p w14:paraId="1FFA3C77" w14:textId="77777777" w:rsidR="00A56FC9" w:rsidRPr="00632832" w:rsidRDefault="00A56FC9" w:rsidP="00C23ECA">
      <w:pPr>
        <w:pStyle w:val="SectionBody"/>
        <w:rPr>
          <w:color w:val="auto"/>
        </w:rPr>
      </w:pPr>
      <w:r w:rsidRPr="00632832">
        <w:rPr>
          <w:color w:val="auto"/>
        </w:rPr>
        <w:t>(1) Has at least 100 members;</w:t>
      </w:r>
    </w:p>
    <w:p w14:paraId="5DEE5D3F" w14:textId="77777777" w:rsidR="00A56FC9" w:rsidRPr="00632832" w:rsidRDefault="00A56FC9" w:rsidP="00C23ECA">
      <w:pPr>
        <w:pStyle w:val="SectionBody"/>
        <w:rPr>
          <w:color w:val="auto"/>
        </w:rPr>
      </w:pPr>
      <w:r w:rsidRPr="00632832">
        <w:rPr>
          <w:color w:val="auto"/>
        </w:rPr>
        <w:t>(2) Offers tours, may offer complimentary samples, and may offer space as a conference center or for meetings;</w:t>
      </w:r>
    </w:p>
    <w:p w14:paraId="1C7C3230" w14:textId="77777777" w:rsidR="00A56FC9" w:rsidRPr="00632832" w:rsidRDefault="00A56FC9" w:rsidP="00C23ECA">
      <w:pPr>
        <w:pStyle w:val="SectionBody"/>
        <w:rPr>
          <w:color w:val="auto"/>
        </w:rPr>
      </w:pPr>
      <w:r w:rsidRPr="00632832">
        <w:rPr>
          <w:color w:val="auto"/>
        </w:rPr>
        <w:t>(3) Operates a restaurant and full kitchen with ovens, four-burner ranges, a refrigerator, or freezer, or some combination of a refrigerator and freezer, and other kitchen utensils and apparatus as determined by the commissioner on the licensed premises and serves freshly prepared food at least 15 hours per week;</w:t>
      </w:r>
    </w:p>
    <w:p w14:paraId="639E13A2" w14:textId="77777777" w:rsidR="00A56FC9" w:rsidRPr="00632832" w:rsidRDefault="00A56FC9" w:rsidP="00C23ECA">
      <w:pPr>
        <w:pStyle w:val="SectionBody"/>
        <w:rPr>
          <w:color w:val="auto"/>
        </w:rPr>
      </w:pPr>
      <w:r w:rsidRPr="00632832">
        <w:rPr>
          <w:color w:val="auto"/>
        </w:rPr>
        <w:t>(4) Maintains, at any one time, $500 of fresh food inventory capable of being prepared in the private manufacturer club’s full kitchen. In calculating the food inventory, the commissioner may not include television dinners, bags of chips, or similar products, microwavable meals, frozen meals, prepackaged foods, or canned prepared foods;</w:t>
      </w:r>
    </w:p>
    <w:p w14:paraId="42641088" w14:textId="77777777" w:rsidR="00A56FC9" w:rsidRPr="00632832" w:rsidRDefault="00A56FC9" w:rsidP="00C23ECA">
      <w:pPr>
        <w:pStyle w:val="SectionBody"/>
        <w:rPr>
          <w:color w:val="auto"/>
        </w:rPr>
      </w:pPr>
      <w:r w:rsidRPr="00632832">
        <w:rPr>
          <w:color w:val="auto"/>
        </w:rPr>
        <w:t>(5) Owns or leases, controls, operates, and uses acreage amounting to at least one acre which is contiguous bounded or fenced real property that would be listed on the licensee’s floorplan and may be used for large events such as weddings, reunions, conferences, meetings, and sporting or recreational events;</w:t>
      </w:r>
    </w:p>
    <w:p w14:paraId="13DB13B7" w14:textId="77777777" w:rsidR="00A56FC9" w:rsidRPr="00632832" w:rsidRDefault="00A56FC9" w:rsidP="00C23ECA">
      <w:pPr>
        <w:pStyle w:val="SectionBody"/>
        <w:rPr>
          <w:color w:val="auto"/>
        </w:rPr>
      </w:pPr>
      <w:r w:rsidRPr="00632832">
        <w:rPr>
          <w:color w:val="auto"/>
        </w:rPr>
        <w:t>(6) Lists the entire property from subdivision (5) of this subsection and all adjoining buildings and structures on the private manufacturer club’s floorplan that would comprise the licensed premises, which would be authorized for the lawful sale, service, and consumption of alcoholic liquors, nonintoxicating beer or nonintoxicating craft beer, and wine throughout the licensed premises, whether these activities were conducted in a building or structure or outdoors while on the private manufacturer club’s licensed premises, and as noted on the private manufacturer club’s floorplan;</w:t>
      </w:r>
    </w:p>
    <w:p w14:paraId="569012F2" w14:textId="77777777" w:rsidR="00A56FC9" w:rsidRPr="00632832" w:rsidRDefault="00A56FC9" w:rsidP="00C23ECA">
      <w:pPr>
        <w:pStyle w:val="SectionBody"/>
        <w:rPr>
          <w:color w:val="auto"/>
        </w:rPr>
      </w:pPr>
      <w:r w:rsidRPr="00632832">
        <w:rPr>
          <w:color w:val="auto"/>
        </w:rPr>
        <w:t xml:space="preserve">(7) Identifies a person, persons, an entity, or entities who or which has right, title, and ownership or lease interest in the real property, buildings, and structures located on the proposed licensed premises; </w:t>
      </w:r>
    </w:p>
    <w:p w14:paraId="7033A1FB" w14:textId="77777777" w:rsidR="00A56FC9" w:rsidRPr="00632832" w:rsidRDefault="00A56FC9" w:rsidP="00C23ECA">
      <w:pPr>
        <w:pStyle w:val="SectionBody"/>
        <w:rPr>
          <w:color w:val="auto"/>
        </w:rPr>
      </w:pPr>
      <w:r w:rsidRPr="00632832">
        <w:rPr>
          <w:color w:val="auto"/>
        </w:rPr>
        <w:t xml:space="preserve">(8) Uses an age verification system approved by the commissioner; and </w:t>
      </w:r>
    </w:p>
    <w:p w14:paraId="07DA12BF" w14:textId="77777777" w:rsidR="00A56FC9" w:rsidRPr="00632832" w:rsidRDefault="00A56FC9" w:rsidP="00C23ECA">
      <w:pPr>
        <w:pStyle w:val="SectionBody"/>
        <w:rPr>
          <w:color w:val="auto"/>
        </w:rPr>
      </w:pPr>
      <w:r w:rsidRPr="00632832">
        <w:rPr>
          <w:color w:val="auto"/>
        </w:rPr>
        <w:t>(9) Meets and is subject to all other private club requirements.</w:t>
      </w:r>
    </w:p>
    <w:p w14:paraId="540DE6E7" w14:textId="1EAD8A81" w:rsidR="00A56FC9" w:rsidRPr="00632832" w:rsidRDefault="00A56FC9" w:rsidP="00C23ECA">
      <w:pPr>
        <w:pStyle w:val="SectionBody"/>
        <w:rPr>
          <w:color w:val="auto"/>
        </w:rPr>
      </w:pPr>
      <w:r w:rsidRPr="00632832">
        <w:rPr>
          <w:color w:val="auto"/>
        </w:rPr>
        <w:t xml:space="preserve"> </w:t>
      </w:r>
      <w:r w:rsidRPr="00632832">
        <w:rPr>
          <w:strike/>
          <w:color w:val="auto"/>
        </w:rPr>
        <w:t>(j)</w:t>
      </w:r>
      <w:r w:rsidRPr="00632832">
        <w:rPr>
          <w:color w:val="auto"/>
        </w:rPr>
        <w:t xml:space="preserve"> “Private fair and festival” means an applicant for a private club or a licensed private club meeting the requirements of §60-7-8a of this code for a temporary event, and the criteria set forth in this subsection which:</w:t>
      </w:r>
    </w:p>
    <w:p w14:paraId="34600AA1" w14:textId="77777777" w:rsidR="00A56FC9" w:rsidRPr="00632832" w:rsidRDefault="00A56FC9" w:rsidP="00C23ECA">
      <w:pPr>
        <w:pStyle w:val="SectionBody"/>
        <w:rPr>
          <w:color w:val="auto"/>
        </w:rPr>
      </w:pPr>
      <w:r w:rsidRPr="00632832">
        <w:rPr>
          <w:color w:val="auto"/>
        </w:rPr>
        <w:t>(1) Has at least 100 members;</w:t>
      </w:r>
    </w:p>
    <w:p w14:paraId="63848CBE" w14:textId="77777777" w:rsidR="00A56FC9" w:rsidRPr="00632832" w:rsidRDefault="00A56FC9" w:rsidP="00C23ECA">
      <w:pPr>
        <w:pStyle w:val="SectionBody"/>
        <w:rPr>
          <w:color w:val="auto"/>
        </w:rPr>
      </w:pPr>
      <w:r w:rsidRPr="00632832">
        <w:rPr>
          <w:color w:val="auto"/>
        </w:rPr>
        <w:t xml:space="preserve">(2) Has been sponsored, endorsed, or approved, in writing, by the governing body (or its duly elected or appointed officers) of either the municipality or of the county in which the festival, fair, or other event is to be conducted; </w:t>
      </w:r>
    </w:p>
    <w:p w14:paraId="6F182F16" w14:textId="1F82F51B" w:rsidR="00A56FC9" w:rsidRPr="00632832" w:rsidRDefault="00A56FC9" w:rsidP="00C23ECA">
      <w:pPr>
        <w:pStyle w:val="SectionBody"/>
        <w:rPr>
          <w:color w:val="auto"/>
        </w:rPr>
      </w:pPr>
      <w:r w:rsidRPr="00632832">
        <w:rPr>
          <w:color w:val="auto"/>
        </w:rPr>
        <w:t xml:space="preserve">(3) Prepares, provides, or engages a food vendor to provide adequate freshly prepared food or meals to serve its stated members and guests who will be attending the temporary festival, fair, or other event, and further shall provide any </w:t>
      </w:r>
      <w:r w:rsidR="002451F5" w:rsidRPr="00632832">
        <w:rPr>
          <w:color w:val="auto"/>
          <w:u w:val="single"/>
        </w:rPr>
        <w:t>such</w:t>
      </w:r>
      <w:r w:rsidR="002451F5" w:rsidRPr="00632832">
        <w:rPr>
          <w:color w:val="auto"/>
        </w:rPr>
        <w:t xml:space="preserve"> </w:t>
      </w:r>
      <w:r w:rsidRPr="00632832">
        <w:rPr>
          <w:color w:val="auto"/>
        </w:rPr>
        <w:t xml:space="preserve">documentation or agreements </w:t>
      </w:r>
      <w:r w:rsidRPr="00632832">
        <w:rPr>
          <w:strike/>
          <w:color w:val="auto"/>
        </w:rPr>
        <w:t>of such</w:t>
      </w:r>
      <w:r w:rsidRPr="00632832">
        <w:rPr>
          <w:color w:val="auto"/>
        </w:rPr>
        <w:t xml:space="preserve"> to the commissioner prior to approval; </w:t>
      </w:r>
    </w:p>
    <w:p w14:paraId="0DD34593" w14:textId="77777777" w:rsidR="00A56FC9" w:rsidRPr="00632832" w:rsidRDefault="00A56FC9" w:rsidP="00C23ECA">
      <w:pPr>
        <w:pStyle w:val="SectionBody"/>
        <w:rPr>
          <w:color w:val="auto"/>
        </w:rPr>
      </w:pPr>
      <w:r w:rsidRPr="00632832">
        <w:rPr>
          <w:color w:val="auto"/>
        </w:rPr>
        <w:t xml:space="preserve">(4) Does not use third-party entities or individuals to purchase, sell, furnish, or serve alcoholic liquors, nonintoxicating beer, or nonintoxicating craft beer; </w:t>
      </w:r>
    </w:p>
    <w:p w14:paraId="7D20BF23" w14:textId="77777777" w:rsidR="00A56FC9" w:rsidRPr="00632832" w:rsidRDefault="00A56FC9" w:rsidP="00C23ECA">
      <w:pPr>
        <w:pStyle w:val="SectionBody"/>
        <w:rPr>
          <w:color w:val="auto"/>
        </w:rPr>
      </w:pPr>
      <w:r w:rsidRPr="00632832">
        <w:rPr>
          <w:color w:val="auto"/>
        </w:rPr>
        <w:t xml:space="preserve">(5) Provides adequate restroom facilities, whether permanent or portable, to serve the stated members and guests who will be attending the festival, fair, or other event; </w:t>
      </w:r>
    </w:p>
    <w:p w14:paraId="6C519E65" w14:textId="77777777" w:rsidR="00A56FC9" w:rsidRPr="00632832" w:rsidRDefault="00A56FC9" w:rsidP="00C23ECA">
      <w:pPr>
        <w:pStyle w:val="SectionBody"/>
        <w:rPr>
          <w:color w:val="auto"/>
        </w:rPr>
      </w:pPr>
      <w:r w:rsidRPr="00632832">
        <w:rPr>
          <w:color w:val="auto"/>
        </w:rPr>
        <w:t xml:space="preserve">(6) Provides a floorplan for the proposed premises with a defined and bounded area to safely account for the ingress and egress of stated members and guests who will be attending the festival, fair, or other event; </w:t>
      </w:r>
    </w:p>
    <w:p w14:paraId="12366C20" w14:textId="77777777" w:rsidR="00A56FC9" w:rsidRPr="00632832" w:rsidRDefault="00A56FC9" w:rsidP="00C23ECA">
      <w:pPr>
        <w:pStyle w:val="SectionBody"/>
        <w:rPr>
          <w:color w:val="auto"/>
        </w:rPr>
      </w:pPr>
      <w:r w:rsidRPr="00632832">
        <w:rPr>
          <w:color w:val="auto"/>
        </w:rPr>
        <w:t>(7) Uses an age verification system approved by the commissioner; and</w:t>
      </w:r>
    </w:p>
    <w:p w14:paraId="4CDEBC99" w14:textId="77777777" w:rsidR="00A56FC9" w:rsidRPr="00632832" w:rsidRDefault="00A56FC9" w:rsidP="00C23ECA">
      <w:pPr>
        <w:pStyle w:val="SectionBody"/>
        <w:rPr>
          <w:color w:val="auto"/>
        </w:rPr>
      </w:pPr>
      <w:r w:rsidRPr="00632832">
        <w:rPr>
          <w:color w:val="auto"/>
        </w:rPr>
        <w:t>(8) Meets and is subject to all other private club requirements.</w:t>
      </w:r>
    </w:p>
    <w:p w14:paraId="17F62389" w14:textId="28D3321C" w:rsidR="00A56FC9" w:rsidRPr="00632832" w:rsidRDefault="00A56FC9" w:rsidP="00C23ECA">
      <w:pPr>
        <w:pStyle w:val="SectionBody"/>
        <w:rPr>
          <w:color w:val="auto"/>
        </w:rPr>
      </w:pPr>
      <w:r w:rsidRPr="00632832">
        <w:rPr>
          <w:color w:val="auto"/>
        </w:rPr>
        <w:t xml:space="preserve"> </w:t>
      </w:r>
      <w:r w:rsidRPr="00632832">
        <w:rPr>
          <w:strike/>
          <w:color w:val="auto"/>
        </w:rPr>
        <w:t>(k)</w:t>
      </w:r>
      <w:r w:rsidRPr="00632832">
        <w:rPr>
          <w:color w:val="auto"/>
        </w:rPr>
        <w:t xml:space="preserve"> “Private hotel” means an applicant for a private club or licensed private club licensee meeting the criteria set forth in this subsection which:</w:t>
      </w:r>
    </w:p>
    <w:p w14:paraId="58BDEC1A" w14:textId="77777777" w:rsidR="00A56FC9" w:rsidRPr="00632832" w:rsidRDefault="00A56FC9" w:rsidP="00C23ECA">
      <w:pPr>
        <w:pStyle w:val="SectionBody"/>
        <w:rPr>
          <w:color w:val="auto"/>
        </w:rPr>
      </w:pPr>
      <w:r w:rsidRPr="00632832">
        <w:rPr>
          <w:color w:val="auto"/>
        </w:rPr>
        <w:t>(1) Has at least 2,000 members;</w:t>
      </w:r>
    </w:p>
    <w:p w14:paraId="0917772B" w14:textId="77777777" w:rsidR="00A56FC9" w:rsidRPr="00632832" w:rsidRDefault="00A56FC9" w:rsidP="00C23ECA">
      <w:pPr>
        <w:pStyle w:val="SectionBody"/>
        <w:rPr>
          <w:color w:val="auto"/>
        </w:rPr>
      </w:pPr>
      <w:r w:rsidRPr="00632832">
        <w:rPr>
          <w:color w:val="auto"/>
        </w:rPr>
        <w:t>(2) Offers short-term, daily rate accommodations or lodging for members and their guests amounting to at least 30 separate bedrooms, and also offers a conference center for meetings;</w:t>
      </w:r>
    </w:p>
    <w:p w14:paraId="6443584D" w14:textId="77777777" w:rsidR="00A56FC9" w:rsidRPr="00632832" w:rsidRDefault="00A56FC9" w:rsidP="00C23ECA">
      <w:pPr>
        <w:pStyle w:val="SectionBody"/>
        <w:rPr>
          <w:color w:val="auto"/>
        </w:rPr>
      </w:pPr>
      <w:r w:rsidRPr="00632832">
        <w:rPr>
          <w:color w:val="auto"/>
        </w:rPr>
        <w:t>(3) Operates a restaurant and full kitchen with ovens, four-burner ranges, walk-in freezers, and other kitchen utensils and apparatus as determined by the commissioner on the licensed premises and serves freshly prepared food at least 20 hours per week;</w:t>
      </w:r>
    </w:p>
    <w:p w14:paraId="069F7E35" w14:textId="77777777" w:rsidR="00A56FC9" w:rsidRPr="00632832" w:rsidRDefault="00A56FC9" w:rsidP="00C23ECA">
      <w:pPr>
        <w:pStyle w:val="SectionBody"/>
        <w:rPr>
          <w:color w:val="auto"/>
        </w:rPr>
      </w:pPr>
      <w:r w:rsidRPr="00632832">
        <w:rPr>
          <w:color w:val="auto"/>
        </w:rPr>
        <w:t>(4) Maintains, at any one time, $2,500 of fresh food inventory capable of being prepared in the private hotel’s full kitchen, and in calculating the food inventory the commissioner may not include microwavable, frozen, or canned foods;</w:t>
      </w:r>
    </w:p>
    <w:p w14:paraId="2FB970E0" w14:textId="77777777" w:rsidR="00A56FC9" w:rsidRPr="00632832" w:rsidRDefault="00A56FC9" w:rsidP="00C23ECA">
      <w:pPr>
        <w:pStyle w:val="SectionBody"/>
        <w:rPr>
          <w:color w:val="auto"/>
        </w:rPr>
      </w:pPr>
      <w:r w:rsidRPr="00632832">
        <w:rPr>
          <w:color w:val="auto"/>
        </w:rPr>
        <w:t>(5) Owns or leases, controls, operates, and uses acreage amounting to more than one acre but fewer than three acres, which are contiguous acres of bounded or fenced real property which would be listed on the licensee’s floorplan and would be used for hotel and conferences and large contracted for group-type events such as weddings, reunions, conferences, meetings, and sporting or recreational events;</w:t>
      </w:r>
    </w:p>
    <w:p w14:paraId="782C0EFF" w14:textId="77777777" w:rsidR="00A56FC9" w:rsidRPr="00632832" w:rsidRDefault="00A56FC9" w:rsidP="00C23ECA">
      <w:pPr>
        <w:pStyle w:val="SectionBody"/>
        <w:rPr>
          <w:color w:val="auto"/>
        </w:rPr>
      </w:pPr>
      <w:r w:rsidRPr="00632832">
        <w:rPr>
          <w:color w:val="auto"/>
        </w:rPr>
        <w:t>(6) Lists the entire property from subdivision (5) of this subsection and all adjoining buildings and structures on the private hotel’s floorplan which would comprise the licensed premises, which would be authorized for the lawful sales, service, and consumption of alcoholic liquors throughout the licensed premises whether these activities were conducted in a building or structure or outdoors while on the private hotel’s licensed premises and as noted on the private hotel’s floorplan;</w:t>
      </w:r>
    </w:p>
    <w:p w14:paraId="4D4853BB" w14:textId="77777777" w:rsidR="00A56FC9" w:rsidRPr="00632832" w:rsidRDefault="00A56FC9" w:rsidP="00C23ECA">
      <w:pPr>
        <w:pStyle w:val="SectionBody"/>
        <w:rPr>
          <w:color w:val="auto"/>
        </w:rPr>
      </w:pPr>
      <w:r w:rsidRPr="00632832">
        <w:rPr>
          <w:color w:val="auto"/>
        </w:rPr>
        <w:t xml:space="preserve">(7) Has an identified person, persons, or entity that has right, title, and ownership or lease interest in the real property buildings and structures located on the proposed licensed premises; </w:t>
      </w:r>
    </w:p>
    <w:p w14:paraId="6AC119F4" w14:textId="77777777" w:rsidR="00A56FC9" w:rsidRPr="00632832" w:rsidRDefault="00A56FC9" w:rsidP="00C23ECA">
      <w:pPr>
        <w:pStyle w:val="SectionBody"/>
        <w:rPr>
          <w:color w:val="auto"/>
        </w:rPr>
      </w:pPr>
      <w:r w:rsidRPr="00632832">
        <w:rPr>
          <w:color w:val="auto"/>
        </w:rPr>
        <w:t xml:space="preserve">(8) Uses an age verification system approved by the commissioner; </w:t>
      </w:r>
      <w:r w:rsidRPr="00632832">
        <w:rPr>
          <w:strike/>
          <w:color w:val="auto"/>
        </w:rPr>
        <w:t>and</w:t>
      </w:r>
    </w:p>
    <w:p w14:paraId="7E1A2F6F" w14:textId="7A3FB6E9" w:rsidR="0087685E" w:rsidRPr="00632832" w:rsidRDefault="00A56FC9" w:rsidP="00C23ECA">
      <w:pPr>
        <w:pStyle w:val="SectionBody"/>
        <w:rPr>
          <w:color w:val="auto"/>
          <w:u w:val="single"/>
        </w:rPr>
      </w:pPr>
      <w:r w:rsidRPr="00632832">
        <w:rPr>
          <w:color w:val="auto"/>
        </w:rPr>
        <w:t>(9) Meets and is subject to all other private club requirements</w:t>
      </w:r>
      <w:r w:rsidR="0087685E" w:rsidRPr="00632832">
        <w:rPr>
          <w:color w:val="auto"/>
        </w:rPr>
        <w:t xml:space="preserve">; </w:t>
      </w:r>
      <w:r w:rsidR="0087685E" w:rsidRPr="00632832">
        <w:rPr>
          <w:color w:val="auto"/>
          <w:u w:val="single"/>
        </w:rPr>
        <w:t>and</w:t>
      </w:r>
    </w:p>
    <w:p w14:paraId="0D0D8A7F" w14:textId="16F54998" w:rsidR="00A56FC9" w:rsidRPr="00632832" w:rsidRDefault="0087685E" w:rsidP="00C23ECA">
      <w:pPr>
        <w:pStyle w:val="SectionBody"/>
        <w:rPr>
          <w:color w:val="auto"/>
        </w:rPr>
      </w:pPr>
      <w:r w:rsidRPr="00632832">
        <w:rPr>
          <w:color w:val="auto"/>
          <w:u w:val="single"/>
        </w:rPr>
        <w:t xml:space="preserve">(10) May provide members and guests who are verified by proper form of identification to be 21 years of age or older to have </w:t>
      </w:r>
      <w:r w:rsidR="003663CE" w:rsidRPr="00632832">
        <w:rPr>
          <w:color w:val="auto"/>
          <w:u w:val="single"/>
        </w:rPr>
        <w:t xml:space="preserve">secure </w:t>
      </w:r>
      <w:r w:rsidRPr="00632832">
        <w:rPr>
          <w:color w:val="auto"/>
          <w:u w:val="single"/>
        </w:rPr>
        <w:t xml:space="preserve">access via key or key card to </w:t>
      </w:r>
      <w:r w:rsidR="005C07D0" w:rsidRPr="00632832">
        <w:rPr>
          <w:color w:val="auto"/>
          <w:u w:val="single"/>
        </w:rPr>
        <w:t xml:space="preserve">an </w:t>
      </w:r>
      <w:r w:rsidRPr="00632832">
        <w:rPr>
          <w:color w:val="auto"/>
          <w:u w:val="single"/>
        </w:rPr>
        <w:t>in-room mini-bar in their rented short-term accommodation; the mini-bar may be a small refrigerator not in excess of 1.6 cubic feet for the sale of nonintoxicating beer, nonintoxicating craft beer, wine, hard cider, and liquor sold from the original sealed container, and the refrigerator may contain: (</w:t>
      </w:r>
      <w:r w:rsidR="00F036F4" w:rsidRPr="00632832">
        <w:rPr>
          <w:color w:val="auto"/>
          <w:u w:val="single"/>
        </w:rPr>
        <w:t>A</w:t>
      </w:r>
      <w:r w:rsidRPr="00632832">
        <w:rPr>
          <w:color w:val="auto"/>
          <w:u w:val="single"/>
        </w:rPr>
        <w:t>) any combination of 12 fluid ounce cans or bottles not exceeding 72 fluid ounces of nonintoxicating beer or nonintoxicating craft beer; (</w:t>
      </w:r>
      <w:r w:rsidR="00F036F4" w:rsidRPr="00632832">
        <w:rPr>
          <w:color w:val="auto"/>
          <w:u w:val="single"/>
        </w:rPr>
        <w:t>B</w:t>
      </w:r>
      <w:r w:rsidRPr="00632832">
        <w:rPr>
          <w:color w:val="auto"/>
          <w:u w:val="single"/>
        </w:rPr>
        <w:t>) any combination of cans or bottles of wine or hard cider not exceeding 750 ml of wine or hard cider; (</w:t>
      </w:r>
      <w:r w:rsidR="00F036F4" w:rsidRPr="00632832">
        <w:rPr>
          <w:color w:val="auto"/>
          <w:u w:val="single"/>
        </w:rPr>
        <w:t>C</w:t>
      </w:r>
      <w:r w:rsidRPr="00632832">
        <w:rPr>
          <w:color w:val="auto"/>
          <w:u w:val="single"/>
        </w:rPr>
        <w:t xml:space="preserve">) liquor in bottles sized from 50 ml, 100 ml, and 200 ml, with any combination of </w:t>
      </w:r>
      <w:r w:rsidR="002451F5" w:rsidRPr="00632832">
        <w:rPr>
          <w:color w:val="auto"/>
          <w:u w:val="single"/>
        </w:rPr>
        <w:t>those</w:t>
      </w:r>
      <w:r w:rsidR="005C07D0" w:rsidRPr="00632832">
        <w:rPr>
          <w:color w:val="auto"/>
          <w:u w:val="single"/>
        </w:rPr>
        <w:t xml:space="preserve"> </w:t>
      </w:r>
      <w:r w:rsidRPr="00632832">
        <w:rPr>
          <w:color w:val="auto"/>
          <w:u w:val="single"/>
        </w:rPr>
        <w:t>liquor bottles not exceeding 750 ml; and (</w:t>
      </w:r>
      <w:r w:rsidR="00F036F4" w:rsidRPr="00632832">
        <w:rPr>
          <w:color w:val="auto"/>
          <w:u w:val="single"/>
        </w:rPr>
        <w:t>D</w:t>
      </w:r>
      <w:r w:rsidRPr="00632832">
        <w:rPr>
          <w:color w:val="auto"/>
          <w:u w:val="single"/>
        </w:rPr>
        <w:t xml:space="preserve">) any combination of canned or packaged food valued at least $50. All markups, fees, and taxes </w:t>
      </w:r>
      <w:r w:rsidR="006F59FD" w:rsidRPr="00632832">
        <w:rPr>
          <w:color w:val="auto"/>
          <w:u w:val="single"/>
        </w:rPr>
        <w:t>shall</w:t>
      </w:r>
      <w:r w:rsidRPr="00632832">
        <w:rPr>
          <w:color w:val="auto"/>
          <w:u w:val="single"/>
        </w:rPr>
        <w:t xml:space="preserve"> be charge</w:t>
      </w:r>
      <w:r w:rsidR="003639CB" w:rsidRPr="00632832">
        <w:rPr>
          <w:color w:val="auto"/>
          <w:u w:val="single"/>
        </w:rPr>
        <w:t xml:space="preserve">d on </w:t>
      </w:r>
      <w:r w:rsidRPr="00632832">
        <w:rPr>
          <w:color w:val="auto"/>
          <w:u w:val="single"/>
        </w:rPr>
        <w:t xml:space="preserve"> the sale of nonintoxicating beer, nonintoxicating craft beer, wine</w:t>
      </w:r>
      <w:r w:rsidR="003639CB" w:rsidRPr="00632832">
        <w:rPr>
          <w:color w:val="auto"/>
          <w:u w:val="single"/>
        </w:rPr>
        <w:t>,</w:t>
      </w:r>
      <w:r w:rsidRPr="00632832">
        <w:rPr>
          <w:color w:val="auto"/>
          <w:u w:val="single"/>
        </w:rPr>
        <w:t xml:space="preserve"> and liquor. All nonintoxicating beer or nonintoxicating craft beer available for sale </w:t>
      </w:r>
      <w:r w:rsidR="006F59FD" w:rsidRPr="00632832">
        <w:rPr>
          <w:color w:val="auto"/>
          <w:u w:val="single"/>
        </w:rPr>
        <w:t>shall</w:t>
      </w:r>
      <w:r w:rsidRPr="00632832">
        <w:rPr>
          <w:color w:val="auto"/>
          <w:u w:val="single"/>
        </w:rPr>
        <w:t xml:space="preserve"> be purchased from the licensed distributor in the area where licensed. All wine or hard cider available for sale </w:t>
      </w:r>
      <w:r w:rsidR="006F59FD" w:rsidRPr="00632832">
        <w:rPr>
          <w:color w:val="auto"/>
          <w:u w:val="single"/>
        </w:rPr>
        <w:t xml:space="preserve">shall </w:t>
      </w:r>
      <w:r w:rsidRPr="00632832">
        <w:rPr>
          <w:color w:val="auto"/>
          <w:u w:val="single"/>
        </w:rPr>
        <w:t xml:space="preserve">be purchased from a licensed wine distributor or authorized farm winery. All liquor available for sale </w:t>
      </w:r>
      <w:r w:rsidR="006F59FD" w:rsidRPr="00632832">
        <w:rPr>
          <w:color w:val="auto"/>
          <w:u w:val="single"/>
        </w:rPr>
        <w:t>shall</w:t>
      </w:r>
      <w:r w:rsidRPr="00632832">
        <w:rPr>
          <w:color w:val="auto"/>
          <w:u w:val="single"/>
        </w:rPr>
        <w:t xml:space="preserve"> be purchased from the licensed retail liquor outlet in the market zone of the licensed premises. The min</w:t>
      </w:r>
      <w:r w:rsidR="005C07D0" w:rsidRPr="00632832">
        <w:rPr>
          <w:color w:val="auto"/>
          <w:u w:val="single"/>
        </w:rPr>
        <w:t>i-</w:t>
      </w:r>
      <w:r w:rsidRPr="00632832">
        <w:rPr>
          <w:color w:val="auto"/>
          <w:u w:val="single"/>
        </w:rPr>
        <w:t xml:space="preserve">bar </w:t>
      </w:r>
      <w:r w:rsidR="006F59FD" w:rsidRPr="00632832">
        <w:rPr>
          <w:color w:val="auto"/>
          <w:u w:val="single"/>
        </w:rPr>
        <w:t>shall</w:t>
      </w:r>
      <w:r w:rsidRPr="00632832">
        <w:rPr>
          <w:color w:val="auto"/>
          <w:u w:val="single"/>
        </w:rPr>
        <w:t xml:space="preserve"> be checked daily and replenished as needed to benefit the member and guest.</w:t>
      </w:r>
      <w:r w:rsidR="00A56FC9" w:rsidRPr="00632832">
        <w:rPr>
          <w:color w:val="auto"/>
        </w:rPr>
        <w:t xml:space="preserve"> </w:t>
      </w:r>
    </w:p>
    <w:p w14:paraId="5B86F058" w14:textId="37EC6671" w:rsidR="00A56FC9" w:rsidRPr="00632832" w:rsidRDefault="00A56FC9" w:rsidP="00C23ECA">
      <w:pPr>
        <w:pStyle w:val="SectionBody"/>
        <w:rPr>
          <w:color w:val="auto"/>
        </w:rPr>
      </w:pPr>
      <w:r w:rsidRPr="00632832">
        <w:rPr>
          <w:strike/>
          <w:color w:val="auto"/>
        </w:rPr>
        <w:t>(l)</w:t>
      </w:r>
      <w:r w:rsidRPr="00632832">
        <w:rPr>
          <w:color w:val="auto"/>
        </w:rPr>
        <w:t xml:space="preserve"> “Private resort hotel” means an applicant for a private club or licensed private club licensee meeting the criteria set forth in this subsection which:</w:t>
      </w:r>
    </w:p>
    <w:p w14:paraId="62BF4160" w14:textId="77777777" w:rsidR="00A56FC9" w:rsidRPr="00632832" w:rsidRDefault="00A56FC9" w:rsidP="00C23ECA">
      <w:pPr>
        <w:pStyle w:val="SectionBody"/>
        <w:rPr>
          <w:color w:val="auto"/>
        </w:rPr>
      </w:pPr>
      <w:r w:rsidRPr="00632832">
        <w:rPr>
          <w:color w:val="auto"/>
        </w:rPr>
        <w:t>(1) Has at least 5,000 members;</w:t>
      </w:r>
    </w:p>
    <w:p w14:paraId="5E3BDECF" w14:textId="77777777" w:rsidR="00A56FC9" w:rsidRPr="00632832" w:rsidRDefault="00A56FC9" w:rsidP="00C23ECA">
      <w:pPr>
        <w:pStyle w:val="SectionBody"/>
        <w:rPr>
          <w:color w:val="auto"/>
        </w:rPr>
      </w:pPr>
      <w:r w:rsidRPr="00632832">
        <w:rPr>
          <w:color w:val="auto"/>
        </w:rPr>
        <w:t>(2) Offers short-term, daily rate accommodations or lodging for members and their guests amounting to at least 50 separate bedrooms;</w:t>
      </w:r>
    </w:p>
    <w:p w14:paraId="39DF8A5C" w14:textId="77777777" w:rsidR="00A56FC9" w:rsidRPr="00632832" w:rsidRDefault="00A56FC9" w:rsidP="00C23ECA">
      <w:pPr>
        <w:pStyle w:val="SectionBody"/>
        <w:rPr>
          <w:color w:val="auto"/>
        </w:rPr>
      </w:pPr>
      <w:r w:rsidRPr="00632832">
        <w:rPr>
          <w:color w:val="auto"/>
        </w:rPr>
        <w:t>(3) Operates a restaurant and full kitchen with ovens, six-burner ranges, walk-in freezers, and other kitchen utensils and apparatus as determined by the commissioner on the licensed premises and serves freshly prepared food at least 25 hours per week;</w:t>
      </w:r>
    </w:p>
    <w:p w14:paraId="4FCBB91F" w14:textId="77777777" w:rsidR="00A56FC9" w:rsidRPr="00632832" w:rsidRDefault="00A56FC9" w:rsidP="00C23ECA">
      <w:pPr>
        <w:pStyle w:val="SectionBody"/>
        <w:rPr>
          <w:color w:val="auto"/>
        </w:rPr>
      </w:pPr>
      <w:r w:rsidRPr="00632832">
        <w:rPr>
          <w:color w:val="auto"/>
        </w:rPr>
        <w:t>(4) Maintains, at any one time, $5,000 of fresh food inventory capable of being prepared in the private resort hotel’s full kitchen, and in calculating the food inventory the commissioner may not include microwavable, frozen, or canned foods;</w:t>
      </w:r>
    </w:p>
    <w:p w14:paraId="5589C1F6" w14:textId="77777777" w:rsidR="00A56FC9" w:rsidRPr="00632832" w:rsidRDefault="00A56FC9" w:rsidP="00C23ECA">
      <w:pPr>
        <w:pStyle w:val="SectionBody"/>
        <w:rPr>
          <w:color w:val="auto"/>
        </w:rPr>
      </w:pPr>
      <w:r w:rsidRPr="00632832">
        <w:rPr>
          <w:color w:val="auto"/>
        </w:rPr>
        <w:t>(5) Owns or leases, controls, operates, and uses acreage amounting to at least 10 contiguous acres of bounded or fenced real property which would be listed on the licensee’s floorplan and would be used for destination, resort, and large contracted for group-type events such as weddings, reunions, conferences, meetings, and sporting or recreational events;</w:t>
      </w:r>
    </w:p>
    <w:p w14:paraId="20E2E332" w14:textId="77777777" w:rsidR="00A56FC9" w:rsidRPr="00632832" w:rsidRDefault="00A56FC9" w:rsidP="00C23ECA">
      <w:pPr>
        <w:pStyle w:val="SectionBody"/>
        <w:rPr>
          <w:color w:val="auto"/>
        </w:rPr>
      </w:pPr>
      <w:r w:rsidRPr="00632832">
        <w:rPr>
          <w:color w:val="auto"/>
        </w:rPr>
        <w:t>(6) Lists the entire property from subdivision (5) of this subsection and all adjoining buildings and structures on the private resort hotel’s floorplan which would comprise the licensed premises, which would be authorized for the lawful sales, service, and consumption of alcoholic liquors throughout the licensed premises whether these activities were conducted in a building or structure or outdoors while on the private resort hotel’s licensed premises and as noted on the private resort hotel’s floorplan;</w:t>
      </w:r>
    </w:p>
    <w:p w14:paraId="3B32AD10" w14:textId="77777777" w:rsidR="00A56FC9" w:rsidRPr="00632832" w:rsidRDefault="00A56FC9" w:rsidP="00C23ECA">
      <w:pPr>
        <w:pStyle w:val="SectionBody"/>
        <w:rPr>
          <w:color w:val="auto"/>
        </w:rPr>
      </w:pPr>
      <w:r w:rsidRPr="00632832">
        <w:rPr>
          <w:color w:val="auto"/>
        </w:rPr>
        <w:t xml:space="preserve">(7) Has an identified person, persons, or entity that has right, title, and ownership or lease interest in the real property, buildings, and structures located on the proposed licensed premises; </w:t>
      </w:r>
    </w:p>
    <w:p w14:paraId="2226059F" w14:textId="77777777" w:rsidR="00A56FC9" w:rsidRPr="00632832" w:rsidRDefault="00A56FC9" w:rsidP="00C23ECA">
      <w:pPr>
        <w:pStyle w:val="SectionBody"/>
        <w:rPr>
          <w:color w:val="auto"/>
        </w:rPr>
      </w:pPr>
      <w:r w:rsidRPr="00632832">
        <w:rPr>
          <w:color w:val="auto"/>
        </w:rPr>
        <w:t xml:space="preserve">(8) Uses an age verification system approved by the commissioner; </w:t>
      </w:r>
    </w:p>
    <w:p w14:paraId="27B27131" w14:textId="77777777" w:rsidR="00A56FC9" w:rsidRPr="00632832" w:rsidRDefault="00A56FC9" w:rsidP="00C23ECA">
      <w:pPr>
        <w:pStyle w:val="SectionBody"/>
        <w:rPr>
          <w:color w:val="auto"/>
        </w:rPr>
      </w:pPr>
      <w:r w:rsidRPr="00632832">
        <w:rPr>
          <w:color w:val="auto"/>
        </w:rPr>
        <w:t xml:space="preserve">(9) Meets and is subject to all other private club requirements; </w:t>
      </w:r>
      <w:r w:rsidRPr="00632832">
        <w:rPr>
          <w:strike/>
          <w:color w:val="auto"/>
        </w:rPr>
        <w:t>and</w:t>
      </w:r>
    </w:p>
    <w:p w14:paraId="7F27E623" w14:textId="3F842261" w:rsidR="00A56FC9" w:rsidRPr="00632832" w:rsidRDefault="00A56FC9" w:rsidP="00C23ECA">
      <w:pPr>
        <w:pStyle w:val="SectionBody"/>
        <w:rPr>
          <w:color w:val="auto"/>
        </w:rPr>
      </w:pPr>
      <w:r w:rsidRPr="00632832">
        <w:rPr>
          <w:color w:val="auto"/>
        </w:rPr>
        <w:t>(10) May have a separately licensed resident brewer with a brewpub license inner-connected via a walkway, doorway, or entryway, all as determined and approved by the commissioner, for limited access during permitted hours of operation for tours and complimentary samples at the resident brewery</w:t>
      </w:r>
      <w:r w:rsidR="0087685E" w:rsidRPr="00632832">
        <w:rPr>
          <w:color w:val="auto"/>
        </w:rPr>
        <w:t xml:space="preserve">; </w:t>
      </w:r>
      <w:r w:rsidR="0087685E" w:rsidRPr="00632832">
        <w:rPr>
          <w:color w:val="auto"/>
          <w:u w:val="single"/>
        </w:rPr>
        <w:t>and</w:t>
      </w:r>
      <w:r w:rsidRPr="00632832">
        <w:rPr>
          <w:color w:val="auto"/>
        </w:rPr>
        <w:t xml:space="preserve"> </w:t>
      </w:r>
    </w:p>
    <w:p w14:paraId="03AD22C5" w14:textId="19CC3D52" w:rsidR="00A56FC9" w:rsidRPr="00632832" w:rsidRDefault="00A56FC9" w:rsidP="00C23ECA">
      <w:pPr>
        <w:pStyle w:val="SectionBody"/>
        <w:rPr>
          <w:color w:val="auto"/>
        </w:rPr>
      </w:pPr>
      <w:r w:rsidRPr="00632832">
        <w:rPr>
          <w:color w:val="auto"/>
          <w:u w:val="single"/>
        </w:rPr>
        <w:t>(11) May provide members and guests who are verified by proper form of identification to</w:t>
      </w:r>
      <w:r w:rsidR="004B7A8F" w:rsidRPr="00632832">
        <w:rPr>
          <w:color w:val="auto"/>
          <w:u w:val="single"/>
        </w:rPr>
        <w:t xml:space="preserve"> be</w:t>
      </w:r>
      <w:r w:rsidRPr="00632832">
        <w:rPr>
          <w:color w:val="auto"/>
          <w:u w:val="single"/>
        </w:rPr>
        <w:t xml:space="preserve"> 21 years of age </w:t>
      </w:r>
      <w:r w:rsidR="004B7A8F" w:rsidRPr="00632832">
        <w:rPr>
          <w:color w:val="auto"/>
          <w:u w:val="single"/>
        </w:rPr>
        <w:t xml:space="preserve">or older </w:t>
      </w:r>
      <w:r w:rsidR="004161E1" w:rsidRPr="00632832">
        <w:rPr>
          <w:color w:val="auto"/>
          <w:u w:val="single"/>
        </w:rPr>
        <w:t>to have access via key or key card</w:t>
      </w:r>
      <w:r w:rsidRPr="00632832">
        <w:rPr>
          <w:color w:val="auto"/>
          <w:u w:val="single"/>
        </w:rPr>
        <w:t xml:space="preserve"> to </w:t>
      </w:r>
      <w:r w:rsidR="005C07D0" w:rsidRPr="00632832">
        <w:rPr>
          <w:color w:val="auto"/>
          <w:u w:val="single"/>
        </w:rPr>
        <w:t xml:space="preserve">an </w:t>
      </w:r>
      <w:r w:rsidR="004161E1" w:rsidRPr="00632832">
        <w:rPr>
          <w:color w:val="auto"/>
          <w:u w:val="single"/>
        </w:rPr>
        <w:t xml:space="preserve">in-room </w:t>
      </w:r>
      <w:r w:rsidRPr="00632832">
        <w:rPr>
          <w:color w:val="auto"/>
          <w:u w:val="single"/>
        </w:rPr>
        <w:t>mini-bar in their rented short-term accommodation</w:t>
      </w:r>
      <w:r w:rsidR="00F313A8" w:rsidRPr="00632832">
        <w:rPr>
          <w:color w:val="auto"/>
          <w:u w:val="single"/>
        </w:rPr>
        <w:t>. T</w:t>
      </w:r>
      <w:r w:rsidRPr="00632832">
        <w:rPr>
          <w:color w:val="auto"/>
          <w:u w:val="single"/>
        </w:rPr>
        <w:t xml:space="preserve">he mini-bar may </w:t>
      </w:r>
      <w:r w:rsidR="004161E1" w:rsidRPr="00632832">
        <w:rPr>
          <w:color w:val="auto"/>
          <w:u w:val="single"/>
        </w:rPr>
        <w:t xml:space="preserve">be </w:t>
      </w:r>
      <w:r w:rsidRPr="00632832">
        <w:rPr>
          <w:color w:val="auto"/>
          <w:u w:val="single"/>
        </w:rPr>
        <w:t>a small refrigerator</w:t>
      </w:r>
      <w:r w:rsidR="00CE2FE6" w:rsidRPr="00632832">
        <w:rPr>
          <w:color w:val="auto"/>
          <w:u w:val="single"/>
        </w:rPr>
        <w:t xml:space="preserve"> not in excess of </w:t>
      </w:r>
      <w:r w:rsidR="0087685E" w:rsidRPr="00632832">
        <w:rPr>
          <w:color w:val="auto"/>
          <w:u w:val="single"/>
        </w:rPr>
        <w:t>3.2</w:t>
      </w:r>
      <w:r w:rsidR="00CE2FE6" w:rsidRPr="00632832">
        <w:rPr>
          <w:color w:val="auto"/>
          <w:u w:val="single"/>
        </w:rPr>
        <w:t xml:space="preserve"> cubic feet for the sale of nonintoxicating beer, nonintoxicating craft beer, wine</w:t>
      </w:r>
      <w:r w:rsidR="00266D27" w:rsidRPr="00632832">
        <w:rPr>
          <w:color w:val="auto"/>
          <w:u w:val="single"/>
        </w:rPr>
        <w:t>, hard cider,</w:t>
      </w:r>
      <w:r w:rsidR="00CE2FE6" w:rsidRPr="00632832">
        <w:rPr>
          <w:color w:val="auto"/>
          <w:u w:val="single"/>
        </w:rPr>
        <w:t xml:space="preserve"> and liquor sold from the original </w:t>
      </w:r>
      <w:r w:rsidR="00775BB5" w:rsidRPr="00632832">
        <w:rPr>
          <w:color w:val="auto"/>
          <w:u w:val="single"/>
        </w:rPr>
        <w:t xml:space="preserve">sealed </w:t>
      </w:r>
      <w:r w:rsidR="00CE2FE6" w:rsidRPr="00632832">
        <w:rPr>
          <w:color w:val="auto"/>
          <w:u w:val="single"/>
        </w:rPr>
        <w:t xml:space="preserve">container, and the refrigerator may </w:t>
      </w:r>
      <w:r w:rsidRPr="00632832">
        <w:rPr>
          <w:color w:val="auto"/>
          <w:u w:val="single"/>
        </w:rPr>
        <w:t>contain</w:t>
      </w:r>
      <w:r w:rsidR="00CE2FE6" w:rsidRPr="00632832">
        <w:rPr>
          <w:color w:val="auto"/>
          <w:u w:val="single"/>
        </w:rPr>
        <w:t>: (</w:t>
      </w:r>
      <w:r w:rsidR="00F036F4" w:rsidRPr="00632832">
        <w:rPr>
          <w:color w:val="auto"/>
          <w:u w:val="single"/>
        </w:rPr>
        <w:t>A</w:t>
      </w:r>
      <w:r w:rsidR="00CE2FE6" w:rsidRPr="00632832">
        <w:rPr>
          <w:color w:val="auto"/>
          <w:u w:val="single"/>
        </w:rPr>
        <w:t xml:space="preserve">) any combination of </w:t>
      </w:r>
      <w:r w:rsidR="004B7A8F" w:rsidRPr="00632832">
        <w:rPr>
          <w:color w:val="auto"/>
          <w:u w:val="single"/>
        </w:rPr>
        <w:t xml:space="preserve">12 fluid ounce </w:t>
      </w:r>
      <w:r w:rsidR="00CE2FE6" w:rsidRPr="00632832">
        <w:rPr>
          <w:color w:val="auto"/>
          <w:u w:val="single"/>
        </w:rPr>
        <w:t xml:space="preserve">cans or bottles not exceeding </w:t>
      </w:r>
      <w:r w:rsidR="004B7A8F" w:rsidRPr="00632832">
        <w:rPr>
          <w:color w:val="auto"/>
          <w:u w:val="single"/>
        </w:rPr>
        <w:t>1</w:t>
      </w:r>
      <w:r w:rsidR="0087685E" w:rsidRPr="00632832">
        <w:rPr>
          <w:color w:val="auto"/>
          <w:u w:val="single"/>
        </w:rPr>
        <w:t>44</w:t>
      </w:r>
      <w:r w:rsidR="00CE2FE6" w:rsidRPr="00632832">
        <w:rPr>
          <w:color w:val="auto"/>
          <w:u w:val="single"/>
        </w:rPr>
        <w:t xml:space="preserve"> fluid ounces </w:t>
      </w:r>
      <w:r w:rsidRPr="00632832">
        <w:rPr>
          <w:color w:val="auto"/>
          <w:u w:val="single"/>
        </w:rPr>
        <w:t>of nonintoxicating beer or nonintoxicating craft beer</w:t>
      </w:r>
      <w:r w:rsidR="00CE2FE6" w:rsidRPr="00632832">
        <w:rPr>
          <w:color w:val="auto"/>
          <w:u w:val="single"/>
        </w:rPr>
        <w:t>; (</w:t>
      </w:r>
      <w:r w:rsidR="00F036F4" w:rsidRPr="00632832">
        <w:rPr>
          <w:color w:val="auto"/>
          <w:u w:val="single"/>
        </w:rPr>
        <w:t>B</w:t>
      </w:r>
      <w:r w:rsidR="00CE2FE6" w:rsidRPr="00632832">
        <w:rPr>
          <w:color w:val="auto"/>
          <w:u w:val="single"/>
        </w:rPr>
        <w:t xml:space="preserve">) </w:t>
      </w:r>
      <w:r w:rsidR="004B7A8F" w:rsidRPr="00632832">
        <w:rPr>
          <w:color w:val="auto"/>
          <w:u w:val="single"/>
        </w:rPr>
        <w:t>a</w:t>
      </w:r>
      <w:r w:rsidRPr="00632832">
        <w:rPr>
          <w:color w:val="auto"/>
          <w:u w:val="single"/>
        </w:rPr>
        <w:t xml:space="preserve">ny combination of </w:t>
      </w:r>
      <w:r w:rsidR="004B7A8F" w:rsidRPr="00632832">
        <w:rPr>
          <w:color w:val="auto"/>
          <w:u w:val="single"/>
        </w:rPr>
        <w:t xml:space="preserve">cans or </w:t>
      </w:r>
      <w:r w:rsidRPr="00632832">
        <w:rPr>
          <w:color w:val="auto"/>
          <w:u w:val="single"/>
        </w:rPr>
        <w:t xml:space="preserve">bottles of wine </w:t>
      </w:r>
      <w:r w:rsidR="004B7A8F" w:rsidRPr="00632832">
        <w:rPr>
          <w:color w:val="auto"/>
          <w:u w:val="single"/>
        </w:rPr>
        <w:t xml:space="preserve">or hard cider </w:t>
      </w:r>
      <w:r w:rsidRPr="00632832">
        <w:rPr>
          <w:color w:val="auto"/>
          <w:u w:val="single"/>
        </w:rPr>
        <w:t>not exceed</w:t>
      </w:r>
      <w:r w:rsidR="004B7A8F" w:rsidRPr="00632832">
        <w:rPr>
          <w:color w:val="auto"/>
          <w:u w:val="single"/>
        </w:rPr>
        <w:t>ing</w:t>
      </w:r>
      <w:r w:rsidRPr="00632832">
        <w:rPr>
          <w:color w:val="auto"/>
          <w:u w:val="single"/>
        </w:rPr>
        <w:t xml:space="preserve"> </w:t>
      </w:r>
      <w:r w:rsidR="004B7A8F" w:rsidRPr="00632832">
        <w:rPr>
          <w:color w:val="auto"/>
          <w:u w:val="single"/>
        </w:rPr>
        <w:t xml:space="preserve">one </w:t>
      </w:r>
      <w:r w:rsidR="0087685E" w:rsidRPr="00632832">
        <w:rPr>
          <w:color w:val="auto"/>
          <w:u w:val="single"/>
        </w:rPr>
        <w:t xml:space="preserve">and a half </w:t>
      </w:r>
      <w:r w:rsidR="004B7A8F" w:rsidRPr="00632832">
        <w:rPr>
          <w:color w:val="auto"/>
          <w:u w:val="single"/>
        </w:rPr>
        <w:t>liter</w:t>
      </w:r>
      <w:r w:rsidR="0087685E" w:rsidRPr="00632832">
        <w:rPr>
          <w:color w:val="auto"/>
          <w:u w:val="single"/>
        </w:rPr>
        <w:t>s</w:t>
      </w:r>
      <w:r w:rsidRPr="00632832">
        <w:rPr>
          <w:color w:val="auto"/>
          <w:u w:val="single"/>
        </w:rPr>
        <w:t xml:space="preserve"> of wine</w:t>
      </w:r>
      <w:r w:rsidR="0087685E" w:rsidRPr="00632832">
        <w:rPr>
          <w:color w:val="auto"/>
          <w:u w:val="single"/>
        </w:rPr>
        <w:t xml:space="preserve"> or hard cider</w:t>
      </w:r>
      <w:r w:rsidR="00CE2FE6" w:rsidRPr="00632832">
        <w:rPr>
          <w:color w:val="auto"/>
          <w:u w:val="single"/>
        </w:rPr>
        <w:t>; (</w:t>
      </w:r>
      <w:r w:rsidR="00F036F4" w:rsidRPr="00632832">
        <w:rPr>
          <w:color w:val="auto"/>
          <w:u w:val="single"/>
        </w:rPr>
        <w:t>C</w:t>
      </w:r>
      <w:r w:rsidR="00CE2FE6" w:rsidRPr="00632832">
        <w:rPr>
          <w:color w:val="auto"/>
          <w:u w:val="single"/>
        </w:rPr>
        <w:t>) liquor in bottles sized from 50 ml, 100 ml, 200 ml, and 375 ml</w:t>
      </w:r>
      <w:r w:rsidR="004B7A8F" w:rsidRPr="00632832">
        <w:rPr>
          <w:color w:val="auto"/>
          <w:u w:val="single"/>
        </w:rPr>
        <w:t xml:space="preserve"> with any combination of </w:t>
      </w:r>
      <w:r w:rsidR="005C07D0" w:rsidRPr="00632832">
        <w:rPr>
          <w:color w:val="auto"/>
          <w:u w:val="single"/>
        </w:rPr>
        <w:t xml:space="preserve">such </w:t>
      </w:r>
      <w:r w:rsidR="004B7A8F" w:rsidRPr="00632832">
        <w:rPr>
          <w:color w:val="auto"/>
          <w:u w:val="single"/>
        </w:rPr>
        <w:t>liquor bottles not exceeding one</w:t>
      </w:r>
      <w:r w:rsidR="0087685E" w:rsidRPr="00632832">
        <w:rPr>
          <w:color w:val="auto"/>
          <w:u w:val="single"/>
        </w:rPr>
        <w:t xml:space="preserve"> and a half</w:t>
      </w:r>
      <w:r w:rsidR="004B7A8F" w:rsidRPr="00632832">
        <w:rPr>
          <w:color w:val="auto"/>
          <w:u w:val="single"/>
        </w:rPr>
        <w:t xml:space="preserve"> liter</w:t>
      </w:r>
      <w:r w:rsidR="0087685E" w:rsidRPr="00632832">
        <w:rPr>
          <w:color w:val="auto"/>
          <w:u w:val="single"/>
        </w:rPr>
        <w:t>s</w:t>
      </w:r>
      <w:r w:rsidR="004161E1" w:rsidRPr="00632832">
        <w:rPr>
          <w:color w:val="auto"/>
          <w:u w:val="single"/>
        </w:rPr>
        <w:t>; and (</w:t>
      </w:r>
      <w:r w:rsidR="00F036F4" w:rsidRPr="00632832">
        <w:rPr>
          <w:color w:val="auto"/>
          <w:u w:val="single"/>
        </w:rPr>
        <w:t>D</w:t>
      </w:r>
      <w:r w:rsidR="004161E1" w:rsidRPr="00632832">
        <w:rPr>
          <w:color w:val="auto"/>
          <w:u w:val="single"/>
        </w:rPr>
        <w:t>) any combination of canned or packaged food valued at least $1</w:t>
      </w:r>
      <w:r w:rsidR="0087685E" w:rsidRPr="00632832">
        <w:rPr>
          <w:color w:val="auto"/>
          <w:u w:val="single"/>
        </w:rPr>
        <w:t>0</w:t>
      </w:r>
      <w:r w:rsidR="004161E1" w:rsidRPr="00632832">
        <w:rPr>
          <w:color w:val="auto"/>
          <w:u w:val="single"/>
        </w:rPr>
        <w:t>0</w:t>
      </w:r>
      <w:r w:rsidR="00CE2FE6" w:rsidRPr="00632832">
        <w:rPr>
          <w:color w:val="auto"/>
          <w:u w:val="single"/>
        </w:rPr>
        <w:t>. All markups, fees</w:t>
      </w:r>
      <w:r w:rsidR="00266D27" w:rsidRPr="00632832">
        <w:rPr>
          <w:color w:val="auto"/>
          <w:u w:val="single"/>
        </w:rPr>
        <w:t>,</w:t>
      </w:r>
      <w:r w:rsidR="00CE2FE6" w:rsidRPr="00632832">
        <w:rPr>
          <w:color w:val="auto"/>
          <w:u w:val="single"/>
        </w:rPr>
        <w:t xml:space="preserve"> and taxes </w:t>
      </w:r>
      <w:r w:rsidR="00F036F4" w:rsidRPr="00632832">
        <w:rPr>
          <w:color w:val="auto"/>
          <w:u w:val="single"/>
        </w:rPr>
        <w:t>shall</w:t>
      </w:r>
      <w:r w:rsidR="00CE2FE6" w:rsidRPr="00632832">
        <w:rPr>
          <w:color w:val="auto"/>
          <w:u w:val="single"/>
        </w:rPr>
        <w:t xml:space="preserve"> be charge</w:t>
      </w:r>
      <w:r w:rsidR="003639CB" w:rsidRPr="00632832">
        <w:rPr>
          <w:color w:val="auto"/>
          <w:u w:val="single"/>
        </w:rPr>
        <w:t>d</w:t>
      </w:r>
      <w:r w:rsidR="00CE2FE6" w:rsidRPr="00632832">
        <w:rPr>
          <w:color w:val="auto"/>
          <w:u w:val="single"/>
        </w:rPr>
        <w:t xml:space="preserve"> </w:t>
      </w:r>
      <w:r w:rsidR="003639CB" w:rsidRPr="00632832">
        <w:rPr>
          <w:color w:val="auto"/>
          <w:u w:val="single"/>
        </w:rPr>
        <w:t>on</w:t>
      </w:r>
      <w:r w:rsidR="00CE2FE6" w:rsidRPr="00632832">
        <w:rPr>
          <w:color w:val="auto"/>
          <w:u w:val="single"/>
        </w:rPr>
        <w:t xml:space="preserve"> the sale of nonintoxicating beer, nonintoxicating craft beer, wine</w:t>
      </w:r>
      <w:r w:rsidR="003639CB" w:rsidRPr="00632832">
        <w:rPr>
          <w:color w:val="auto"/>
          <w:u w:val="single"/>
        </w:rPr>
        <w:t>,</w:t>
      </w:r>
      <w:r w:rsidR="00CE2FE6" w:rsidRPr="00632832">
        <w:rPr>
          <w:color w:val="auto"/>
          <w:u w:val="single"/>
        </w:rPr>
        <w:t xml:space="preserve"> and liquor. All nonintoxicating beer or nonintoxicating craft beer</w:t>
      </w:r>
      <w:r w:rsidR="004B7A8F" w:rsidRPr="00632832">
        <w:rPr>
          <w:color w:val="auto"/>
          <w:u w:val="single"/>
        </w:rPr>
        <w:t xml:space="preserve"> available for sale </w:t>
      </w:r>
      <w:r w:rsidR="00F036F4" w:rsidRPr="00632832">
        <w:rPr>
          <w:color w:val="auto"/>
          <w:u w:val="single"/>
        </w:rPr>
        <w:t>shall</w:t>
      </w:r>
      <w:r w:rsidR="004B7A8F" w:rsidRPr="00632832">
        <w:rPr>
          <w:color w:val="auto"/>
          <w:u w:val="single"/>
        </w:rPr>
        <w:t xml:space="preserve"> be purchased from the licensed distributor in the area where licensed. All </w:t>
      </w:r>
      <w:r w:rsidR="00CE2FE6" w:rsidRPr="00632832">
        <w:rPr>
          <w:color w:val="auto"/>
          <w:u w:val="single"/>
        </w:rPr>
        <w:t xml:space="preserve">wine </w:t>
      </w:r>
      <w:r w:rsidR="004B7A8F" w:rsidRPr="00632832">
        <w:rPr>
          <w:color w:val="auto"/>
          <w:u w:val="single"/>
        </w:rPr>
        <w:t xml:space="preserve">or hard cider available for sale </w:t>
      </w:r>
      <w:r w:rsidR="00F036F4" w:rsidRPr="00632832">
        <w:rPr>
          <w:color w:val="auto"/>
          <w:u w:val="single"/>
        </w:rPr>
        <w:t>shall</w:t>
      </w:r>
      <w:r w:rsidR="004B7A8F" w:rsidRPr="00632832">
        <w:rPr>
          <w:color w:val="auto"/>
          <w:u w:val="single"/>
        </w:rPr>
        <w:t xml:space="preserve"> be purchased from a licensed wine distributor or authorized farm winery. All liquor available for sale </w:t>
      </w:r>
      <w:r w:rsidR="00F036F4" w:rsidRPr="00632832">
        <w:rPr>
          <w:color w:val="auto"/>
          <w:u w:val="single"/>
        </w:rPr>
        <w:t>shall</w:t>
      </w:r>
      <w:r w:rsidR="004B7A8F" w:rsidRPr="00632832">
        <w:rPr>
          <w:color w:val="auto"/>
          <w:u w:val="single"/>
        </w:rPr>
        <w:t xml:space="preserve"> be purchased from the licensed retail liquor outlet in the market zone of the licensed premises.</w:t>
      </w:r>
      <w:r w:rsidR="00266D27" w:rsidRPr="00632832">
        <w:rPr>
          <w:color w:val="auto"/>
          <w:u w:val="single"/>
        </w:rPr>
        <w:t xml:space="preserve"> The min</w:t>
      </w:r>
      <w:r w:rsidR="005C07D0" w:rsidRPr="00632832">
        <w:rPr>
          <w:color w:val="auto"/>
          <w:u w:val="single"/>
        </w:rPr>
        <w:t>i-</w:t>
      </w:r>
      <w:r w:rsidR="00266D27" w:rsidRPr="00632832">
        <w:rPr>
          <w:color w:val="auto"/>
          <w:u w:val="single"/>
        </w:rPr>
        <w:t>bar</w:t>
      </w:r>
      <w:r w:rsidR="005C07D0" w:rsidRPr="00632832">
        <w:rPr>
          <w:color w:val="auto"/>
          <w:u w:val="single"/>
        </w:rPr>
        <w:t xml:space="preserve"> </w:t>
      </w:r>
      <w:r w:rsidR="00F036F4" w:rsidRPr="00632832">
        <w:rPr>
          <w:color w:val="auto"/>
          <w:u w:val="single"/>
        </w:rPr>
        <w:t>shall</w:t>
      </w:r>
      <w:r w:rsidR="00266D27" w:rsidRPr="00632832">
        <w:rPr>
          <w:color w:val="auto"/>
          <w:u w:val="single"/>
        </w:rPr>
        <w:t xml:space="preserve"> be checked daily and replenished as needed to benefit the member and guest.</w:t>
      </w:r>
    </w:p>
    <w:p w14:paraId="241B9B5C" w14:textId="55C8A1C3" w:rsidR="00A56FC9" w:rsidRPr="00632832" w:rsidRDefault="00A56FC9" w:rsidP="00C23ECA">
      <w:pPr>
        <w:pStyle w:val="SectionBody"/>
        <w:rPr>
          <w:color w:val="auto"/>
        </w:rPr>
      </w:pPr>
      <w:r w:rsidRPr="00632832">
        <w:rPr>
          <w:strike/>
          <w:color w:val="auto"/>
        </w:rPr>
        <w:t>(m)</w:t>
      </w:r>
      <w:r w:rsidRPr="00632832">
        <w:rPr>
          <w:color w:val="auto"/>
        </w:rPr>
        <w:t xml:space="preserve"> “Private golf club” means an applicant for a private club or licensed private club licensee meeting the criteria set forth in this subsection which:</w:t>
      </w:r>
    </w:p>
    <w:p w14:paraId="5223F050" w14:textId="77777777" w:rsidR="00A56FC9" w:rsidRPr="00632832" w:rsidRDefault="00A56FC9" w:rsidP="00C23ECA">
      <w:pPr>
        <w:pStyle w:val="SectionBody"/>
        <w:rPr>
          <w:color w:val="auto"/>
        </w:rPr>
      </w:pPr>
      <w:r w:rsidRPr="00632832">
        <w:rPr>
          <w:color w:val="auto"/>
        </w:rPr>
        <w:t>(1) Has at least 100 members;</w:t>
      </w:r>
    </w:p>
    <w:p w14:paraId="47C70960" w14:textId="77777777" w:rsidR="00A56FC9" w:rsidRPr="00632832" w:rsidRDefault="00A56FC9" w:rsidP="00C23ECA">
      <w:pPr>
        <w:pStyle w:val="SectionBody"/>
        <w:rPr>
          <w:color w:val="auto"/>
        </w:rPr>
      </w:pPr>
      <w:r w:rsidRPr="00632832">
        <w:rPr>
          <w:color w:val="auto"/>
        </w:rPr>
        <w:t>(2) Maintains at least one 18-hole golf course with separate and distinct golf playing holes, not reusing nine golf playing holes to comprise the 18 golf playing holes, and a clubhouse;</w:t>
      </w:r>
    </w:p>
    <w:p w14:paraId="39BF7953" w14:textId="77777777" w:rsidR="00A56FC9" w:rsidRPr="00632832" w:rsidRDefault="00A56FC9" w:rsidP="00C23ECA">
      <w:pPr>
        <w:pStyle w:val="SectionBody"/>
        <w:rPr>
          <w:color w:val="auto"/>
        </w:rPr>
      </w:pPr>
      <w:r w:rsidRPr="00632832">
        <w:rPr>
          <w:color w:val="auto"/>
        </w:rPr>
        <w:t>(3) Operates a restaurant and full kitchen with ovens, as determined by the commissioner, on the licensed premises and serves freshly prepared food at least 15 hours per week;</w:t>
      </w:r>
    </w:p>
    <w:p w14:paraId="019E29A4" w14:textId="77777777" w:rsidR="00A56FC9" w:rsidRPr="00632832" w:rsidRDefault="00A56FC9" w:rsidP="00C23ECA">
      <w:pPr>
        <w:pStyle w:val="SectionBody"/>
        <w:rPr>
          <w:color w:val="auto"/>
        </w:rPr>
      </w:pPr>
      <w:r w:rsidRPr="00632832">
        <w:rPr>
          <w:color w:val="auto"/>
        </w:rPr>
        <w:t>(4) Owns or leases, controls, operates, and uses acreage amounting to at least 80 contiguous acres of bounded or fenced real property which would be listed on the private golf club’s floorplan and could be used for golfing events and large contracted for group-type events such as weddings, reunions, conferences, meetings, and sporting or recreational events;</w:t>
      </w:r>
    </w:p>
    <w:p w14:paraId="2BB02CCE" w14:textId="77777777" w:rsidR="00A56FC9" w:rsidRPr="00632832" w:rsidRDefault="00A56FC9" w:rsidP="00C23ECA">
      <w:pPr>
        <w:pStyle w:val="SectionBody"/>
        <w:rPr>
          <w:color w:val="auto"/>
        </w:rPr>
      </w:pPr>
      <w:r w:rsidRPr="00632832">
        <w:rPr>
          <w:color w:val="auto"/>
        </w:rPr>
        <w:t>(5) Lists the entire property from subdivision (4) of this subsection and all adjoining buildings and structures on the private golf club’s floorplan which would comprise the licensed premises, which would be authorized for the lawful sales, service, and consumption of alcoholic liquors throughout the licensed premises whether these activities were conducted in a building or structure or outdoors while on the private golf club’s licensed premises and as noted on the private golf club’s floorplan;</w:t>
      </w:r>
    </w:p>
    <w:p w14:paraId="20B3A578" w14:textId="77777777" w:rsidR="00A56FC9" w:rsidRPr="00632832" w:rsidRDefault="00A56FC9" w:rsidP="00C23ECA">
      <w:pPr>
        <w:pStyle w:val="SectionBody"/>
        <w:rPr>
          <w:color w:val="auto"/>
        </w:rPr>
      </w:pPr>
      <w:r w:rsidRPr="00632832">
        <w:rPr>
          <w:color w:val="auto"/>
        </w:rPr>
        <w:t xml:space="preserve">(6) Has an identified person, persons, or entity that has right, title, and ownership interest in the real property, buildings, and structures located on the proposed licensed premises; </w:t>
      </w:r>
    </w:p>
    <w:p w14:paraId="26DFA847" w14:textId="77777777" w:rsidR="00A56FC9" w:rsidRPr="00632832" w:rsidRDefault="00A56FC9" w:rsidP="00C23ECA">
      <w:pPr>
        <w:pStyle w:val="SectionBody"/>
        <w:rPr>
          <w:color w:val="auto"/>
        </w:rPr>
      </w:pPr>
      <w:r w:rsidRPr="00632832">
        <w:rPr>
          <w:color w:val="auto"/>
        </w:rPr>
        <w:t>(7) Uses an age verification system approved by the commissioner; and</w:t>
      </w:r>
    </w:p>
    <w:p w14:paraId="6D47660C" w14:textId="77777777" w:rsidR="00A56FC9" w:rsidRPr="00632832" w:rsidRDefault="00A56FC9" w:rsidP="00C23ECA">
      <w:pPr>
        <w:pStyle w:val="SectionBody"/>
        <w:rPr>
          <w:color w:val="auto"/>
        </w:rPr>
      </w:pPr>
      <w:r w:rsidRPr="00632832">
        <w:rPr>
          <w:color w:val="auto"/>
        </w:rPr>
        <w:t>(8) Meets and is subject to all other private club requirements.</w:t>
      </w:r>
    </w:p>
    <w:p w14:paraId="6722D008" w14:textId="53970572" w:rsidR="00A56FC9" w:rsidRPr="00632832" w:rsidRDefault="00A56FC9" w:rsidP="00C23ECA">
      <w:pPr>
        <w:pStyle w:val="SectionBody"/>
        <w:rPr>
          <w:color w:val="auto"/>
        </w:rPr>
      </w:pPr>
      <w:r w:rsidRPr="00632832">
        <w:rPr>
          <w:strike/>
          <w:color w:val="auto"/>
        </w:rPr>
        <w:t>(n)</w:t>
      </w:r>
      <w:r w:rsidRPr="00632832">
        <w:rPr>
          <w:color w:val="auto"/>
        </w:rPr>
        <w:t xml:space="preserve"> “Private nine-hole golf course” means an applicant for a private club or licensed private club licensee meeting the criteria set forth in this subsection which:</w:t>
      </w:r>
    </w:p>
    <w:p w14:paraId="3D93BA44" w14:textId="77777777" w:rsidR="00A56FC9" w:rsidRPr="00632832" w:rsidRDefault="00A56FC9" w:rsidP="00C23ECA">
      <w:pPr>
        <w:pStyle w:val="SectionBody"/>
        <w:rPr>
          <w:color w:val="auto"/>
        </w:rPr>
      </w:pPr>
      <w:r w:rsidRPr="00632832">
        <w:rPr>
          <w:color w:val="auto"/>
        </w:rPr>
        <w:t>(1) Has at least 50 members;</w:t>
      </w:r>
    </w:p>
    <w:p w14:paraId="675DAA1A" w14:textId="77777777" w:rsidR="00A56FC9" w:rsidRPr="00632832" w:rsidRDefault="00A56FC9" w:rsidP="00C23ECA">
      <w:pPr>
        <w:pStyle w:val="SectionBody"/>
        <w:rPr>
          <w:color w:val="auto"/>
        </w:rPr>
      </w:pPr>
      <w:r w:rsidRPr="00632832">
        <w:rPr>
          <w:color w:val="auto"/>
        </w:rPr>
        <w:t>(2) Maintains at least one nine-hole golf course with separate and distinct golf playing holes;</w:t>
      </w:r>
    </w:p>
    <w:p w14:paraId="0F539AC3" w14:textId="77777777" w:rsidR="00A56FC9" w:rsidRPr="00632832" w:rsidRDefault="00A56FC9" w:rsidP="00C23ECA">
      <w:pPr>
        <w:pStyle w:val="SectionBody"/>
        <w:rPr>
          <w:color w:val="auto"/>
        </w:rPr>
      </w:pPr>
      <w:r w:rsidRPr="00632832">
        <w:rPr>
          <w:color w:val="auto"/>
        </w:rPr>
        <w:t>(3) Operates a restaurant and full kitchen with ovens, as determined by the commissioner, on the licensed premises and serves freshly prepared food at least 15 hours per week;</w:t>
      </w:r>
    </w:p>
    <w:p w14:paraId="1564F339" w14:textId="77777777" w:rsidR="00A56FC9" w:rsidRPr="00632832" w:rsidRDefault="00A56FC9" w:rsidP="00C23ECA">
      <w:pPr>
        <w:pStyle w:val="SectionBody"/>
        <w:rPr>
          <w:color w:val="auto"/>
        </w:rPr>
      </w:pPr>
      <w:r w:rsidRPr="00632832">
        <w:rPr>
          <w:color w:val="auto"/>
        </w:rPr>
        <w:t>(4) Owns or leases, controls, operates, and uses acreage amounting to at least 30 contiguous acres of bounded or fenced real property which would be listed on the private nine-hole golf course’s floorplan and could be used for golfing events and large contracted for group-type events such as weddings, reunions, conferences, meetings, and sporting or recreational events;</w:t>
      </w:r>
    </w:p>
    <w:p w14:paraId="5CD39704" w14:textId="77777777" w:rsidR="00A56FC9" w:rsidRPr="00632832" w:rsidRDefault="00A56FC9" w:rsidP="00C23ECA">
      <w:pPr>
        <w:pStyle w:val="SectionBody"/>
        <w:rPr>
          <w:color w:val="auto"/>
        </w:rPr>
      </w:pPr>
      <w:r w:rsidRPr="00632832">
        <w:rPr>
          <w:color w:val="auto"/>
        </w:rPr>
        <w:t>(5) Lists the entire property from subdivision (4) of this subsection and all adjoining buildings and structures on the private nine-hole golf course’s floorplan which would comprise the licensed premises, which would be authorized for the lawful sales, service, and consumption of alcoholic liquors throughout the licensed premises whether these activities were conducted in a building or structure or outdoors while on the private nine-hole golf course’s licensed premises and as noted on the private nine-hole golf course’s floorplan;</w:t>
      </w:r>
    </w:p>
    <w:p w14:paraId="3C554EF8" w14:textId="77777777" w:rsidR="00A56FC9" w:rsidRPr="00632832" w:rsidRDefault="00A56FC9" w:rsidP="00C23ECA">
      <w:pPr>
        <w:pStyle w:val="SectionBody"/>
        <w:rPr>
          <w:color w:val="auto"/>
        </w:rPr>
      </w:pPr>
      <w:r w:rsidRPr="00632832">
        <w:rPr>
          <w:color w:val="auto"/>
        </w:rPr>
        <w:t xml:space="preserve">(6) Has an identified person, persons, or entity that has right, title, and ownership interest in the real property buildings and structures located on the proposed licensed premises; </w:t>
      </w:r>
    </w:p>
    <w:p w14:paraId="2FC343C1" w14:textId="77777777" w:rsidR="00A56FC9" w:rsidRPr="00632832" w:rsidRDefault="00A56FC9" w:rsidP="00C23ECA">
      <w:pPr>
        <w:pStyle w:val="SectionBody"/>
        <w:rPr>
          <w:color w:val="auto"/>
        </w:rPr>
      </w:pPr>
      <w:r w:rsidRPr="00632832">
        <w:rPr>
          <w:color w:val="auto"/>
        </w:rPr>
        <w:t>(7) Uses an age verification system approved by the commissioner; and</w:t>
      </w:r>
    </w:p>
    <w:p w14:paraId="710B1DC6" w14:textId="77777777" w:rsidR="00A56FC9" w:rsidRPr="00632832" w:rsidRDefault="00A56FC9" w:rsidP="00C23ECA">
      <w:pPr>
        <w:pStyle w:val="SectionBody"/>
        <w:rPr>
          <w:color w:val="auto"/>
        </w:rPr>
      </w:pPr>
      <w:r w:rsidRPr="00632832">
        <w:rPr>
          <w:color w:val="auto"/>
        </w:rPr>
        <w:t>(8) Meets and is subject to all other private club requirements.</w:t>
      </w:r>
    </w:p>
    <w:p w14:paraId="52822CE4" w14:textId="21043153" w:rsidR="00A56FC9" w:rsidRPr="00632832" w:rsidRDefault="00A56FC9" w:rsidP="00C23ECA">
      <w:pPr>
        <w:pStyle w:val="SectionBody"/>
        <w:rPr>
          <w:color w:val="auto"/>
        </w:rPr>
      </w:pPr>
      <w:r w:rsidRPr="00632832">
        <w:rPr>
          <w:strike/>
          <w:color w:val="auto"/>
        </w:rPr>
        <w:t>(o)</w:t>
      </w:r>
      <w:r w:rsidRPr="00632832">
        <w:rPr>
          <w:color w:val="auto"/>
        </w:rPr>
        <w:t xml:space="preserve"> “Private tennis club” means an applicant for a private club or licensed private club licensee meeting the criteria set forth in this subsection which:</w:t>
      </w:r>
    </w:p>
    <w:p w14:paraId="6700F952" w14:textId="77777777" w:rsidR="00A56FC9" w:rsidRPr="00632832" w:rsidRDefault="00A56FC9" w:rsidP="00C23ECA">
      <w:pPr>
        <w:pStyle w:val="SectionBody"/>
        <w:rPr>
          <w:color w:val="auto"/>
        </w:rPr>
      </w:pPr>
      <w:r w:rsidRPr="00632832">
        <w:rPr>
          <w:color w:val="auto"/>
        </w:rPr>
        <w:t>(1) Has at least 100 members;</w:t>
      </w:r>
    </w:p>
    <w:p w14:paraId="2B69BE78" w14:textId="77777777" w:rsidR="00A56FC9" w:rsidRPr="00632832" w:rsidRDefault="00A56FC9" w:rsidP="00C23ECA">
      <w:pPr>
        <w:pStyle w:val="SectionBody"/>
        <w:rPr>
          <w:color w:val="auto"/>
        </w:rPr>
      </w:pPr>
      <w:r w:rsidRPr="00632832">
        <w:rPr>
          <w:color w:val="auto"/>
        </w:rPr>
        <w:t>(2) Maintains at least four separate and distinct tennis courts, either indoor or outdoor, and a clubhouse or similar facility;</w:t>
      </w:r>
    </w:p>
    <w:p w14:paraId="12BCC8DB" w14:textId="77777777" w:rsidR="00A56FC9" w:rsidRPr="00632832" w:rsidRDefault="00A56FC9" w:rsidP="00C23ECA">
      <w:pPr>
        <w:pStyle w:val="SectionBody"/>
        <w:rPr>
          <w:color w:val="auto"/>
        </w:rPr>
      </w:pPr>
      <w:r w:rsidRPr="00632832">
        <w:rPr>
          <w:color w:val="auto"/>
        </w:rPr>
        <w:t>(3) Has a restaurant and full kitchen with ovens, as determined by the commissioner, on the licensed premises and is capable of serving freshly prepared food;</w:t>
      </w:r>
    </w:p>
    <w:p w14:paraId="6F722311" w14:textId="77777777" w:rsidR="00A56FC9" w:rsidRPr="00632832" w:rsidRDefault="00A56FC9" w:rsidP="00C23ECA">
      <w:pPr>
        <w:pStyle w:val="SectionBody"/>
        <w:rPr>
          <w:color w:val="auto"/>
        </w:rPr>
      </w:pPr>
      <w:r w:rsidRPr="00632832">
        <w:rPr>
          <w:color w:val="auto"/>
        </w:rPr>
        <w:t>(4) Owns or leases, controls, operates, and uses acreage amounting to at least two contiguous acres of bounded or fenced real property which would be listed on the private tennis club’s floorplan and could be used for tennis events and large events such as weddings, reunions, conferences, tournaments, meetings, and sporting or recreational events;</w:t>
      </w:r>
    </w:p>
    <w:p w14:paraId="08B83525" w14:textId="77777777" w:rsidR="00A56FC9" w:rsidRPr="00632832" w:rsidRDefault="00A56FC9" w:rsidP="00C23ECA">
      <w:pPr>
        <w:pStyle w:val="SectionBody"/>
        <w:rPr>
          <w:color w:val="auto"/>
        </w:rPr>
      </w:pPr>
      <w:r w:rsidRPr="00632832">
        <w:rPr>
          <w:color w:val="auto"/>
        </w:rPr>
        <w:t>(5) Lists the entire property from subdivision (4) of this subsection and all adjoining buildings and structures on the private tennis club’s floorplan that would comprise the licensed premises, which would be authorized for the lawful sales, service, and consumption of alcoholic liquors throughout the licensed premises whether these activities were conducted in a building or structure or outdoors while on the private tennis club’s licensed premises and as noted on the private tennis club’s floorplan;</w:t>
      </w:r>
    </w:p>
    <w:p w14:paraId="1DDB8A8F" w14:textId="77777777" w:rsidR="00A56FC9" w:rsidRPr="00632832" w:rsidRDefault="00A56FC9" w:rsidP="00C23ECA">
      <w:pPr>
        <w:pStyle w:val="SectionBody"/>
        <w:rPr>
          <w:color w:val="auto"/>
        </w:rPr>
      </w:pPr>
      <w:r w:rsidRPr="00632832">
        <w:rPr>
          <w:color w:val="auto"/>
        </w:rPr>
        <w:t xml:space="preserve">(6) Has identified a person, persons, an entity, or entities who or which has right, title, and ownership interest in the real property buildings and structures located on the proposed licensed premises; </w:t>
      </w:r>
    </w:p>
    <w:p w14:paraId="0A5F59AF" w14:textId="77777777" w:rsidR="00A56FC9" w:rsidRPr="00632832" w:rsidRDefault="00A56FC9" w:rsidP="00C23ECA">
      <w:pPr>
        <w:pStyle w:val="SectionBody"/>
        <w:rPr>
          <w:color w:val="auto"/>
        </w:rPr>
      </w:pPr>
      <w:r w:rsidRPr="00632832">
        <w:rPr>
          <w:color w:val="auto"/>
        </w:rPr>
        <w:t xml:space="preserve">(7) Meets and is subject to all other private club requirements; and </w:t>
      </w:r>
    </w:p>
    <w:p w14:paraId="070037DD" w14:textId="77777777" w:rsidR="00A56FC9" w:rsidRPr="00632832" w:rsidRDefault="00A56FC9" w:rsidP="00C23ECA">
      <w:pPr>
        <w:pStyle w:val="SectionBody"/>
        <w:rPr>
          <w:color w:val="auto"/>
        </w:rPr>
      </w:pPr>
      <w:r w:rsidRPr="00632832">
        <w:rPr>
          <w:color w:val="auto"/>
        </w:rPr>
        <w:t>(8) Uses an age verification system approved by the commissioner.</w:t>
      </w:r>
    </w:p>
    <w:p w14:paraId="552D64DB" w14:textId="3CCF9C7F" w:rsidR="00924E79" w:rsidRPr="00632832" w:rsidRDefault="00924E79" w:rsidP="00924E79">
      <w:pPr>
        <w:pStyle w:val="SectionBody"/>
        <w:rPr>
          <w:color w:val="auto"/>
          <w:u w:val="single"/>
        </w:rPr>
      </w:pPr>
      <w:r w:rsidRPr="00632832">
        <w:rPr>
          <w:color w:val="auto"/>
          <w:u w:val="single"/>
        </w:rPr>
        <w:t>“Private colleg</w:t>
      </w:r>
      <w:r w:rsidR="00236839" w:rsidRPr="00632832">
        <w:rPr>
          <w:color w:val="auto"/>
          <w:u w:val="single"/>
        </w:rPr>
        <w:t>e</w:t>
      </w:r>
      <w:r w:rsidRPr="00632832">
        <w:rPr>
          <w:color w:val="auto"/>
          <w:u w:val="single"/>
        </w:rPr>
        <w:t xml:space="preserve"> sports stadium” means an applicant for a private club or licensed private club licensee that ope</w:t>
      </w:r>
      <w:r w:rsidR="00236839" w:rsidRPr="00632832">
        <w:rPr>
          <w:color w:val="auto"/>
          <w:u w:val="single"/>
        </w:rPr>
        <w:t>rates</w:t>
      </w:r>
      <w:r w:rsidRPr="00632832">
        <w:rPr>
          <w:color w:val="auto"/>
          <w:u w:val="single"/>
        </w:rPr>
        <w:t xml:space="preserve"> </w:t>
      </w:r>
      <w:r w:rsidR="00236839" w:rsidRPr="00632832">
        <w:rPr>
          <w:color w:val="auto"/>
          <w:u w:val="single"/>
        </w:rPr>
        <w:t xml:space="preserve">a college </w:t>
      </w:r>
      <w:r w:rsidR="00FA092A" w:rsidRPr="00632832">
        <w:rPr>
          <w:color w:val="auto"/>
          <w:u w:val="single"/>
        </w:rPr>
        <w:t xml:space="preserve">or university </w:t>
      </w:r>
      <w:r w:rsidR="00236839" w:rsidRPr="00632832">
        <w:rPr>
          <w:color w:val="auto"/>
          <w:u w:val="single"/>
        </w:rPr>
        <w:t xml:space="preserve">stadium </w:t>
      </w:r>
      <w:r w:rsidRPr="00632832">
        <w:rPr>
          <w:color w:val="auto"/>
          <w:u w:val="single"/>
        </w:rPr>
        <w:t xml:space="preserve">for Division I, II, </w:t>
      </w:r>
      <w:r w:rsidR="00236839" w:rsidRPr="00632832">
        <w:rPr>
          <w:color w:val="auto"/>
          <w:u w:val="single"/>
        </w:rPr>
        <w:t>or III and i</w:t>
      </w:r>
      <w:r w:rsidR="00FA092A" w:rsidRPr="00632832">
        <w:rPr>
          <w:color w:val="auto"/>
          <w:u w:val="single"/>
        </w:rPr>
        <w:t>nvolves</w:t>
      </w:r>
      <w:r w:rsidR="00236839" w:rsidRPr="00632832">
        <w:rPr>
          <w:color w:val="auto"/>
          <w:u w:val="single"/>
        </w:rPr>
        <w:t xml:space="preserve"> a college or university that is a member of the National Collegiate Athletic Association, or its successor, and uses the facility for football, basketball, baseball, soccer, or other Division I, II, or III sports</w:t>
      </w:r>
      <w:r w:rsidRPr="00632832">
        <w:rPr>
          <w:color w:val="auto"/>
          <w:u w:val="single"/>
        </w:rPr>
        <w:t xml:space="preserve">, reserved weddings, reunions, conferences, meetings, or other special events and does not maintain daily or regular operating hours as a bar or restaurant. The licensee may sell alcoholic liquors when conducting or </w:t>
      </w:r>
      <w:r w:rsidR="0022697D" w:rsidRPr="00632832">
        <w:rPr>
          <w:color w:val="auto"/>
          <w:u w:val="single"/>
        </w:rPr>
        <w:t xml:space="preserve">temporarily </w:t>
      </w:r>
      <w:r w:rsidRPr="00632832">
        <w:rPr>
          <w:color w:val="auto"/>
          <w:u w:val="single"/>
        </w:rPr>
        <w:t>hosting non</w:t>
      </w:r>
      <w:r w:rsidR="00C50E90" w:rsidRPr="00632832">
        <w:rPr>
          <w:color w:val="auto"/>
          <w:u w:val="single"/>
        </w:rPr>
        <w:t>collegiate</w:t>
      </w:r>
      <w:r w:rsidRPr="00632832">
        <w:rPr>
          <w:color w:val="auto"/>
          <w:u w:val="single"/>
        </w:rPr>
        <w:t xml:space="preserve"> sporting events</w:t>
      </w:r>
      <w:r w:rsidR="00FA092A" w:rsidRPr="00632832">
        <w:rPr>
          <w:color w:val="auto"/>
          <w:u w:val="single"/>
        </w:rPr>
        <w:t>. This</w:t>
      </w:r>
      <w:r w:rsidR="00236839" w:rsidRPr="00632832">
        <w:rPr>
          <w:color w:val="auto"/>
          <w:u w:val="single"/>
        </w:rPr>
        <w:t xml:space="preserve"> license may be issued in the name of the National Collegiate Athletic Association Division I, II, or III college or university or the name of the primary food and beverage vendor under contract with that college or university. All </w:t>
      </w:r>
      <w:r w:rsidR="007627F6" w:rsidRPr="00632832">
        <w:rPr>
          <w:color w:val="auto"/>
          <w:u w:val="single"/>
        </w:rPr>
        <w:t xml:space="preserve">alcohol </w:t>
      </w:r>
      <w:r w:rsidR="00236839" w:rsidRPr="00632832">
        <w:rPr>
          <w:color w:val="auto"/>
          <w:u w:val="single"/>
        </w:rPr>
        <w:t xml:space="preserve">sales </w:t>
      </w:r>
      <w:r w:rsidR="00F036F4" w:rsidRPr="00632832">
        <w:rPr>
          <w:color w:val="auto"/>
          <w:u w:val="single"/>
        </w:rPr>
        <w:t>shall</w:t>
      </w:r>
      <w:r w:rsidR="00236839" w:rsidRPr="00632832">
        <w:rPr>
          <w:color w:val="auto"/>
          <w:u w:val="single"/>
        </w:rPr>
        <w:t xml:space="preserve"> take place within the confines of the college stadium: </w:t>
      </w:r>
      <w:r w:rsidR="00236839" w:rsidRPr="00632832">
        <w:rPr>
          <w:i/>
          <w:iCs/>
          <w:color w:val="auto"/>
          <w:u w:val="single"/>
        </w:rPr>
        <w:t>Provided</w:t>
      </w:r>
      <w:r w:rsidR="00236839" w:rsidRPr="00632832">
        <w:rPr>
          <w:color w:val="auto"/>
          <w:u w:val="single"/>
        </w:rPr>
        <w:t xml:space="preserve">, That </w:t>
      </w:r>
      <w:r w:rsidR="009A3E07" w:rsidRPr="00632832">
        <w:rPr>
          <w:color w:val="auto"/>
          <w:u w:val="single"/>
        </w:rPr>
        <w:t>any outside</w:t>
      </w:r>
      <w:r w:rsidR="00236839" w:rsidRPr="00632832">
        <w:rPr>
          <w:color w:val="auto"/>
          <w:u w:val="single"/>
        </w:rPr>
        <w:t xml:space="preserve"> area </w:t>
      </w:r>
      <w:r w:rsidR="009A3E07" w:rsidRPr="00632832">
        <w:rPr>
          <w:color w:val="auto"/>
          <w:u w:val="single"/>
        </w:rPr>
        <w:t xml:space="preserve">approved for </w:t>
      </w:r>
      <w:r w:rsidR="007627F6" w:rsidRPr="00632832">
        <w:rPr>
          <w:color w:val="auto"/>
          <w:u w:val="single"/>
        </w:rPr>
        <w:t>alcohol</w:t>
      </w:r>
      <w:r w:rsidR="00236839" w:rsidRPr="00632832">
        <w:rPr>
          <w:color w:val="auto"/>
          <w:u w:val="single"/>
        </w:rPr>
        <w:t xml:space="preserve"> sales shall be surrounded by a fence or other barrier prohibiting entry except upon the college or university’s express permission, and under the conditions and restrictions established by the college or university, so that the</w:t>
      </w:r>
      <w:r w:rsidR="007627F6" w:rsidRPr="00632832">
        <w:rPr>
          <w:color w:val="auto"/>
          <w:u w:val="single"/>
        </w:rPr>
        <w:t xml:space="preserve"> alcohol</w:t>
      </w:r>
      <w:r w:rsidR="00236839" w:rsidRPr="00632832">
        <w:rPr>
          <w:color w:val="auto"/>
          <w:u w:val="single"/>
        </w:rPr>
        <w:t xml:space="preserve"> sales area is closed </w:t>
      </w:r>
      <w:r w:rsidR="009A3E07" w:rsidRPr="00632832">
        <w:rPr>
          <w:color w:val="auto"/>
          <w:u w:val="single"/>
        </w:rPr>
        <w:t xml:space="preserve">in order </w:t>
      </w:r>
      <w:r w:rsidR="00236839" w:rsidRPr="00632832">
        <w:rPr>
          <w:color w:val="auto"/>
          <w:u w:val="single"/>
        </w:rPr>
        <w:t xml:space="preserve">to </w:t>
      </w:r>
      <w:r w:rsidR="009A3E07" w:rsidRPr="00632832">
        <w:rPr>
          <w:color w:val="auto"/>
          <w:u w:val="single"/>
        </w:rPr>
        <w:t xml:space="preserve">prevent </w:t>
      </w:r>
      <w:r w:rsidR="00236839" w:rsidRPr="00632832">
        <w:rPr>
          <w:color w:val="auto"/>
          <w:u w:val="single"/>
        </w:rPr>
        <w:t xml:space="preserve">entry </w:t>
      </w:r>
      <w:r w:rsidR="009A3E07" w:rsidRPr="00632832">
        <w:rPr>
          <w:color w:val="auto"/>
          <w:u w:val="single"/>
        </w:rPr>
        <w:t xml:space="preserve">and access </w:t>
      </w:r>
      <w:r w:rsidR="00236839" w:rsidRPr="00632832">
        <w:rPr>
          <w:color w:val="auto"/>
          <w:u w:val="single"/>
        </w:rPr>
        <w:t>by the general public.</w:t>
      </w:r>
      <w:r w:rsidR="00FA092A" w:rsidRPr="00632832">
        <w:rPr>
          <w:color w:val="auto"/>
          <w:u w:val="single"/>
        </w:rPr>
        <w:t xml:space="preserve"> Further the applicant shall:</w:t>
      </w:r>
    </w:p>
    <w:p w14:paraId="49830039" w14:textId="43971A90" w:rsidR="00924E79" w:rsidRPr="00632832" w:rsidRDefault="00924E79" w:rsidP="00924E79">
      <w:pPr>
        <w:pStyle w:val="SectionBody"/>
        <w:rPr>
          <w:color w:val="auto"/>
          <w:u w:val="single"/>
        </w:rPr>
      </w:pPr>
      <w:r w:rsidRPr="00632832">
        <w:rPr>
          <w:color w:val="auto"/>
          <w:u w:val="single"/>
        </w:rPr>
        <w:t>(</w:t>
      </w:r>
      <w:r w:rsidR="00F036F4" w:rsidRPr="00632832">
        <w:rPr>
          <w:color w:val="auto"/>
          <w:u w:val="single"/>
        </w:rPr>
        <w:t>A</w:t>
      </w:r>
      <w:r w:rsidRPr="00632832">
        <w:rPr>
          <w:color w:val="auto"/>
          <w:u w:val="single"/>
        </w:rPr>
        <w:t>) Have at least 1000 members;</w:t>
      </w:r>
    </w:p>
    <w:p w14:paraId="41AC5C4E" w14:textId="6089CB49" w:rsidR="00924E79" w:rsidRPr="00632832" w:rsidRDefault="00924E79" w:rsidP="00924E79">
      <w:pPr>
        <w:pStyle w:val="SectionBody"/>
        <w:rPr>
          <w:color w:val="auto"/>
          <w:u w:val="single"/>
        </w:rPr>
      </w:pPr>
      <w:r w:rsidRPr="00632832">
        <w:rPr>
          <w:color w:val="auto"/>
          <w:u w:val="single"/>
        </w:rPr>
        <w:t>(</w:t>
      </w:r>
      <w:r w:rsidR="00F036F4" w:rsidRPr="00632832">
        <w:rPr>
          <w:color w:val="auto"/>
          <w:u w:val="single"/>
        </w:rPr>
        <w:t>B</w:t>
      </w:r>
      <w:r w:rsidRPr="00632832">
        <w:rPr>
          <w:color w:val="auto"/>
          <w:u w:val="single"/>
        </w:rPr>
        <w:t xml:space="preserve">) Maintain an open air or closed air stadium venue primarily used for sporting events, such as </w:t>
      </w:r>
      <w:r w:rsidR="0022697D" w:rsidRPr="00632832">
        <w:rPr>
          <w:color w:val="auto"/>
          <w:u w:val="single"/>
        </w:rPr>
        <w:t>football, basketball, baseball, soccer, or other Division I, II, or III sports</w:t>
      </w:r>
      <w:r w:rsidRPr="00632832">
        <w:rPr>
          <w:color w:val="auto"/>
          <w:u w:val="single"/>
        </w:rPr>
        <w:t xml:space="preserve">, and also weddings, reunions, conferences, meetings, or other events where parties </w:t>
      </w:r>
      <w:r w:rsidR="006F59FD" w:rsidRPr="00632832">
        <w:rPr>
          <w:color w:val="auto"/>
          <w:u w:val="single"/>
        </w:rPr>
        <w:t>shall</w:t>
      </w:r>
      <w:r w:rsidRPr="00632832">
        <w:rPr>
          <w:color w:val="auto"/>
          <w:u w:val="single"/>
        </w:rPr>
        <w:t xml:space="preserve"> reserve the </w:t>
      </w:r>
      <w:r w:rsidR="0022697D" w:rsidRPr="00632832">
        <w:rPr>
          <w:color w:val="auto"/>
          <w:u w:val="single"/>
        </w:rPr>
        <w:t xml:space="preserve">college </w:t>
      </w:r>
      <w:r w:rsidRPr="00632832">
        <w:rPr>
          <w:color w:val="auto"/>
          <w:u w:val="single"/>
        </w:rPr>
        <w:t xml:space="preserve">stadium venue in advance of the event;  </w:t>
      </w:r>
    </w:p>
    <w:p w14:paraId="0C5DEEC3" w14:textId="502738CC" w:rsidR="00924E79" w:rsidRPr="00632832" w:rsidRDefault="00924E79" w:rsidP="00924E79">
      <w:pPr>
        <w:pStyle w:val="SectionBody"/>
        <w:rPr>
          <w:color w:val="auto"/>
          <w:u w:val="single"/>
        </w:rPr>
      </w:pPr>
      <w:r w:rsidRPr="00632832">
        <w:rPr>
          <w:color w:val="auto"/>
          <w:u w:val="single"/>
        </w:rPr>
        <w:t>(</w:t>
      </w:r>
      <w:r w:rsidR="00F036F4" w:rsidRPr="00632832">
        <w:rPr>
          <w:color w:val="auto"/>
          <w:u w:val="single"/>
        </w:rPr>
        <w:t>C</w:t>
      </w:r>
      <w:r w:rsidRPr="00632832">
        <w:rPr>
          <w:color w:val="auto"/>
          <w:u w:val="single"/>
        </w:rPr>
        <w:t>) Operate a restaurant and full kitchen with ovens</w:t>
      </w:r>
      <w:r w:rsidR="0022697D" w:rsidRPr="00632832">
        <w:rPr>
          <w:color w:val="auto"/>
          <w:u w:val="single"/>
        </w:rPr>
        <w:t xml:space="preserve"> </w:t>
      </w:r>
      <w:r w:rsidR="001911A0" w:rsidRPr="00632832">
        <w:rPr>
          <w:color w:val="auto"/>
          <w:u w:val="single"/>
        </w:rPr>
        <w:t xml:space="preserve">and equipment that is </w:t>
      </w:r>
      <w:r w:rsidR="0022697D" w:rsidRPr="00632832">
        <w:rPr>
          <w:color w:val="auto"/>
          <w:u w:val="single"/>
        </w:rPr>
        <w:t>equivalent or greater than a private club restaurant</w:t>
      </w:r>
      <w:r w:rsidRPr="00632832">
        <w:rPr>
          <w:color w:val="auto"/>
          <w:u w:val="single"/>
        </w:rPr>
        <w:t xml:space="preserve">, as determined by the commissioner, on the licensed premises and capable of serving freshly prepared food, or meals to serve its stated members, guests, and patrons who will be attending the event at the private </w:t>
      </w:r>
      <w:r w:rsidR="001911A0" w:rsidRPr="00632832">
        <w:rPr>
          <w:color w:val="auto"/>
          <w:u w:val="single"/>
        </w:rPr>
        <w:t>college</w:t>
      </w:r>
      <w:r w:rsidRPr="00632832">
        <w:rPr>
          <w:color w:val="auto"/>
          <w:u w:val="single"/>
        </w:rPr>
        <w:t xml:space="preserve"> sports stadium;</w:t>
      </w:r>
    </w:p>
    <w:p w14:paraId="0A9D5AD4" w14:textId="1BA26CA1" w:rsidR="00924E79" w:rsidRPr="00632832" w:rsidRDefault="00924E79" w:rsidP="00924E79">
      <w:pPr>
        <w:pStyle w:val="SectionBody"/>
        <w:rPr>
          <w:color w:val="auto"/>
          <w:u w:val="single"/>
        </w:rPr>
      </w:pPr>
      <w:r w:rsidRPr="00632832">
        <w:rPr>
          <w:color w:val="auto"/>
          <w:u w:val="single"/>
        </w:rPr>
        <w:t>(</w:t>
      </w:r>
      <w:r w:rsidR="00F036F4" w:rsidRPr="00632832">
        <w:rPr>
          <w:color w:val="auto"/>
          <w:u w:val="single"/>
        </w:rPr>
        <w:t>D</w:t>
      </w:r>
      <w:r w:rsidRPr="00632832">
        <w:rPr>
          <w:color w:val="auto"/>
          <w:u w:val="single"/>
        </w:rPr>
        <w:t xml:space="preserve">) Own or lease, control, operate, and use acreage amounting to at least </w:t>
      </w:r>
      <w:r w:rsidR="001911A0" w:rsidRPr="00632832">
        <w:rPr>
          <w:color w:val="auto"/>
          <w:u w:val="single"/>
        </w:rPr>
        <w:t>2</w:t>
      </w:r>
      <w:r w:rsidRPr="00632832">
        <w:rPr>
          <w:color w:val="auto"/>
          <w:u w:val="single"/>
        </w:rPr>
        <w:t xml:space="preserve"> contiguous acres of bounded or fenced real property, as determined by the commissioner, which would be listed on the </w:t>
      </w:r>
      <w:r w:rsidR="001911A0" w:rsidRPr="00632832">
        <w:rPr>
          <w:color w:val="auto"/>
          <w:u w:val="single"/>
        </w:rPr>
        <w:t>private college</w:t>
      </w:r>
      <w:r w:rsidRPr="00632832">
        <w:rPr>
          <w:color w:val="auto"/>
          <w:u w:val="single"/>
        </w:rPr>
        <w:t xml:space="preserve"> stadium’s floorplan and could be used for contracted for </w:t>
      </w:r>
      <w:r w:rsidR="001911A0" w:rsidRPr="00632832">
        <w:rPr>
          <w:color w:val="auto"/>
          <w:u w:val="single"/>
        </w:rPr>
        <w:t>temporary non-collegiate</w:t>
      </w:r>
      <w:r w:rsidRPr="00632832">
        <w:rPr>
          <w:color w:val="auto"/>
          <w:u w:val="single"/>
        </w:rPr>
        <w:t xml:space="preserve"> sporting events, group-type weddings, reunions, conferences, meetings, or other events;</w:t>
      </w:r>
    </w:p>
    <w:p w14:paraId="51B21C08" w14:textId="1F3AFD6B" w:rsidR="00924E79" w:rsidRPr="00632832" w:rsidRDefault="00924E79" w:rsidP="00924E79">
      <w:pPr>
        <w:pStyle w:val="SectionBody"/>
        <w:rPr>
          <w:color w:val="auto"/>
          <w:u w:val="single"/>
        </w:rPr>
      </w:pPr>
      <w:r w:rsidRPr="00632832">
        <w:rPr>
          <w:color w:val="auto"/>
          <w:u w:val="single"/>
        </w:rPr>
        <w:t>(</w:t>
      </w:r>
      <w:r w:rsidR="00F036F4" w:rsidRPr="00632832">
        <w:rPr>
          <w:color w:val="auto"/>
          <w:u w:val="single"/>
        </w:rPr>
        <w:t>E</w:t>
      </w:r>
      <w:r w:rsidRPr="00632832">
        <w:rPr>
          <w:color w:val="auto"/>
          <w:u w:val="single"/>
        </w:rPr>
        <w:t xml:space="preserve">) List the entire property from subdivision (4) of this subsection and all adjoining buildings and structures on the private </w:t>
      </w:r>
      <w:r w:rsidR="001911A0" w:rsidRPr="00632832">
        <w:rPr>
          <w:color w:val="auto"/>
          <w:u w:val="single"/>
        </w:rPr>
        <w:t>college</w:t>
      </w:r>
      <w:r w:rsidRPr="00632832">
        <w:rPr>
          <w:color w:val="auto"/>
          <w:u w:val="single"/>
        </w:rPr>
        <w:t xml:space="preserve"> sports stadium’s floorplan which would comprise the licensed premises, which would be authorized for the lawful sales, service, and consumption of alcoholic liquors throughout the licensed premises whether these activities were conducted in a building or structure or outdoors while on the private </w:t>
      </w:r>
      <w:r w:rsidR="001911A0" w:rsidRPr="00632832">
        <w:rPr>
          <w:color w:val="auto"/>
          <w:u w:val="single"/>
        </w:rPr>
        <w:t xml:space="preserve">college </w:t>
      </w:r>
      <w:r w:rsidRPr="00632832">
        <w:rPr>
          <w:color w:val="auto"/>
          <w:u w:val="single"/>
        </w:rPr>
        <w:t xml:space="preserve">sports stadium’s licensed premises and as noted on the private </w:t>
      </w:r>
      <w:r w:rsidR="001911A0" w:rsidRPr="00632832">
        <w:rPr>
          <w:color w:val="auto"/>
          <w:u w:val="single"/>
        </w:rPr>
        <w:t xml:space="preserve">college </w:t>
      </w:r>
      <w:r w:rsidRPr="00632832">
        <w:rPr>
          <w:color w:val="auto"/>
          <w:u w:val="single"/>
        </w:rPr>
        <w:t>sports stadium’s floorplan;</w:t>
      </w:r>
    </w:p>
    <w:p w14:paraId="38EA2E68" w14:textId="6F96AABA" w:rsidR="00924E79" w:rsidRPr="00632832" w:rsidRDefault="00924E79" w:rsidP="00924E79">
      <w:pPr>
        <w:pStyle w:val="SectionBody"/>
        <w:rPr>
          <w:color w:val="auto"/>
          <w:u w:val="single"/>
        </w:rPr>
      </w:pPr>
      <w:r w:rsidRPr="00632832">
        <w:rPr>
          <w:color w:val="auto"/>
          <w:u w:val="single"/>
        </w:rPr>
        <w:t>(</w:t>
      </w:r>
      <w:r w:rsidR="00F036F4" w:rsidRPr="00632832">
        <w:rPr>
          <w:color w:val="auto"/>
          <w:u w:val="single"/>
        </w:rPr>
        <w:t>F</w:t>
      </w:r>
      <w:r w:rsidRPr="00632832">
        <w:rPr>
          <w:color w:val="auto"/>
          <w:u w:val="single"/>
        </w:rPr>
        <w:t xml:space="preserve">) Have an identified person, persons, or entity that has right, title, and ownership interest in the real property buildings and structures located on the proposed licensed premises; </w:t>
      </w:r>
    </w:p>
    <w:p w14:paraId="0B031AE9" w14:textId="45B1AEE7" w:rsidR="00924E79" w:rsidRPr="00632832" w:rsidRDefault="00924E79" w:rsidP="00924E79">
      <w:pPr>
        <w:pStyle w:val="SectionBody"/>
        <w:rPr>
          <w:color w:val="auto"/>
          <w:u w:val="single"/>
        </w:rPr>
      </w:pPr>
      <w:r w:rsidRPr="00632832">
        <w:rPr>
          <w:color w:val="auto"/>
          <w:u w:val="single"/>
        </w:rPr>
        <w:t>(</w:t>
      </w:r>
      <w:r w:rsidR="00F036F4" w:rsidRPr="00632832">
        <w:rPr>
          <w:color w:val="auto"/>
          <w:u w:val="single"/>
        </w:rPr>
        <w:t>G</w:t>
      </w:r>
      <w:r w:rsidRPr="00632832">
        <w:rPr>
          <w:color w:val="auto"/>
          <w:u w:val="single"/>
        </w:rPr>
        <w:t xml:space="preserve">) Meet and be subject to all other private club requirements; and </w:t>
      </w:r>
    </w:p>
    <w:p w14:paraId="36A22DCB" w14:textId="758286C9" w:rsidR="00924E79" w:rsidRPr="00632832" w:rsidRDefault="00924E79" w:rsidP="00924E79">
      <w:pPr>
        <w:pStyle w:val="SectionBody"/>
        <w:rPr>
          <w:color w:val="auto"/>
          <w:u w:val="single"/>
        </w:rPr>
      </w:pPr>
      <w:r w:rsidRPr="00632832">
        <w:rPr>
          <w:color w:val="auto"/>
          <w:u w:val="single"/>
        </w:rPr>
        <w:t>(</w:t>
      </w:r>
      <w:r w:rsidR="00F036F4" w:rsidRPr="00632832">
        <w:rPr>
          <w:color w:val="auto"/>
          <w:u w:val="single"/>
        </w:rPr>
        <w:t>H</w:t>
      </w:r>
      <w:r w:rsidRPr="00632832">
        <w:rPr>
          <w:color w:val="auto"/>
          <w:u w:val="single"/>
        </w:rPr>
        <w:t xml:space="preserve">) Use an age verification system approved by the commissioner. </w:t>
      </w:r>
    </w:p>
    <w:p w14:paraId="2E6BCFFC" w14:textId="32C09E52" w:rsidR="00A56FC9" w:rsidRPr="00632832" w:rsidRDefault="00A56FC9" w:rsidP="00C23ECA">
      <w:pPr>
        <w:pStyle w:val="SectionBody"/>
        <w:rPr>
          <w:color w:val="auto"/>
        </w:rPr>
      </w:pPr>
      <w:r w:rsidRPr="00632832">
        <w:rPr>
          <w:strike/>
          <w:color w:val="auto"/>
        </w:rPr>
        <w:t>(p)</w:t>
      </w:r>
      <w:r w:rsidRPr="00632832">
        <w:rPr>
          <w:color w:val="auto"/>
        </w:rPr>
        <w:t xml:space="preserve"> “Private professional sports stadium” means an applicant for a private club or licensed private club licensee that is only open for professional sporting events when </w:t>
      </w:r>
      <w:r w:rsidRPr="00632832">
        <w:rPr>
          <w:strike/>
          <w:color w:val="auto"/>
        </w:rPr>
        <w:t>such</w:t>
      </w:r>
      <w:r w:rsidRPr="00632832">
        <w:rPr>
          <w:color w:val="auto"/>
        </w:rPr>
        <w:t xml:space="preserve"> </w:t>
      </w:r>
      <w:r w:rsidR="00F036F4" w:rsidRPr="00632832">
        <w:rPr>
          <w:color w:val="auto"/>
          <w:u w:val="single"/>
        </w:rPr>
        <w:t>the</w:t>
      </w:r>
      <w:r w:rsidR="00F036F4" w:rsidRPr="00632832">
        <w:rPr>
          <w:color w:val="auto"/>
        </w:rPr>
        <w:t xml:space="preserve"> </w:t>
      </w:r>
      <w:r w:rsidRPr="00632832">
        <w:rPr>
          <w:color w:val="auto"/>
        </w:rPr>
        <w:t>events are affiliated with or sponsored by a professional sporting association, reserved weddings, reunions, conferences, meetings, or other special events and does not maintain daily or regular operating hours as a bar or restaurant. The licensee may not sell alcoholic liquors when conducting or hosting non-professional sporting events, and further the applicant shall:</w:t>
      </w:r>
    </w:p>
    <w:p w14:paraId="7916C0F3" w14:textId="77777777" w:rsidR="00A56FC9" w:rsidRPr="00632832" w:rsidRDefault="00A56FC9" w:rsidP="00C23ECA">
      <w:pPr>
        <w:pStyle w:val="SectionBody"/>
        <w:rPr>
          <w:color w:val="auto"/>
        </w:rPr>
      </w:pPr>
      <w:r w:rsidRPr="00632832">
        <w:rPr>
          <w:color w:val="auto"/>
        </w:rPr>
        <w:t>(1) Have at least 1000 members;</w:t>
      </w:r>
    </w:p>
    <w:p w14:paraId="78F51246" w14:textId="6DD360EC" w:rsidR="00A56FC9" w:rsidRPr="00632832" w:rsidRDefault="00A56FC9" w:rsidP="00C23ECA">
      <w:pPr>
        <w:pStyle w:val="SectionBody"/>
        <w:rPr>
          <w:color w:val="auto"/>
        </w:rPr>
      </w:pPr>
      <w:r w:rsidRPr="00632832">
        <w:rPr>
          <w:color w:val="auto"/>
        </w:rPr>
        <w:t xml:space="preserve">(2) Maintain an open air or closed air stadium venue primarily used for sporting events, such as football, baseball, soccer, auto racing, or other professional sports, and also weddings, reunions, conferences, meetings, or other events where parties </w:t>
      </w:r>
      <w:r w:rsidRPr="00632832">
        <w:rPr>
          <w:strike/>
          <w:color w:val="auto"/>
        </w:rPr>
        <w:t>must</w:t>
      </w:r>
      <w:r w:rsidRPr="00632832">
        <w:rPr>
          <w:color w:val="auto"/>
        </w:rPr>
        <w:t xml:space="preserve"> </w:t>
      </w:r>
      <w:r w:rsidR="006F59FD" w:rsidRPr="00632832">
        <w:rPr>
          <w:color w:val="auto"/>
          <w:u w:val="single"/>
        </w:rPr>
        <w:t>shall</w:t>
      </w:r>
      <w:r w:rsidR="006F59FD" w:rsidRPr="00632832">
        <w:rPr>
          <w:color w:val="auto"/>
        </w:rPr>
        <w:t xml:space="preserve"> </w:t>
      </w:r>
      <w:r w:rsidRPr="00632832">
        <w:rPr>
          <w:color w:val="auto"/>
        </w:rPr>
        <w:t xml:space="preserve">reserve the stadium venue in advance of the event;  </w:t>
      </w:r>
    </w:p>
    <w:p w14:paraId="6CCB0C20" w14:textId="77777777" w:rsidR="00A56FC9" w:rsidRPr="00632832" w:rsidRDefault="00A56FC9" w:rsidP="00C23ECA">
      <w:pPr>
        <w:pStyle w:val="SectionBody"/>
        <w:rPr>
          <w:color w:val="auto"/>
        </w:rPr>
      </w:pPr>
      <w:r w:rsidRPr="00632832">
        <w:rPr>
          <w:color w:val="auto"/>
        </w:rPr>
        <w:t>(3) Operate a restaurant and full kitchen with ovens, as determined by the commissioner, on the licensed premises and capable of serving freshly prepared food, or meals to serve its stated members, guests, and patrons who will be attending the event at the private professional sports stadium;</w:t>
      </w:r>
    </w:p>
    <w:p w14:paraId="449D1BD7" w14:textId="77777777" w:rsidR="00A56FC9" w:rsidRPr="00632832" w:rsidRDefault="00A56FC9" w:rsidP="00C23ECA">
      <w:pPr>
        <w:pStyle w:val="SectionBody"/>
        <w:rPr>
          <w:color w:val="auto"/>
        </w:rPr>
      </w:pPr>
      <w:r w:rsidRPr="00632832">
        <w:rPr>
          <w:color w:val="auto"/>
        </w:rPr>
        <w:t>(4) Own or lease, control, operate, and use acreage amounting to at least 3 contiguous acres of bounded or fenced real property, as determined by the commissioner, which would be listed on the professional sports stadium’s floorplan and could be used for contracted for professional sporting events, group-type weddings, reunions, conferences, meetings, or other events;</w:t>
      </w:r>
    </w:p>
    <w:p w14:paraId="5A41D674" w14:textId="77777777" w:rsidR="00A56FC9" w:rsidRPr="00632832" w:rsidRDefault="00A56FC9" w:rsidP="00C23ECA">
      <w:pPr>
        <w:pStyle w:val="SectionBody"/>
        <w:rPr>
          <w:color w:val="auto"/>
        </w:rPr>
      </w:pPr>
      <w:r w:rsidRPr="00632832">
        <w:rPr>
          <w:color w:val="auto"/>
        </w:rPr>
        <w:t>(5) List the entire property from subdivision (4) of this subsection and all adjoining buildings and structures on the private professional sports stadium’s floorplan which would comprise the licensed premises, which would be authorized for the lawful sales, service, and consumption of alcoholic liquors throughout the licensed premises whether these activities were conducted in a building or structure or outdoors while on the private professional sports stadium’s licensed premises and as noted on the private professional sports stadium’s floorplan;</w:t>
      </w:r>
    </w:p>
    <w:p w14:paraId="2ACD07B1" w14:textId="77777777" w:rsidR="00A56FC9" w:rsidRPr="00632832" w:rsidRDefault="00A56FC9" w:rsidP="00C23ECA">
      <w:pPr>
        <w:pStyle w:val="SectionBody"/>
        <w:rPr>
          <w:color w:val="auto"/>
        </w:rPr>
      </w:pPr>
      <w:r w:rsidRPr="00632832">
        <w:rPr>
          <w:color w:val="auto"/>
        </w:rPr>
        <w:t xml:space="preserve">(6) Have an identified person, persons, or entity that has right, title, and ownership interest in the real property buildings and structures located on the proposed licensed premises; </w:t>
      </w:r>
    </w:p>
    <w:p w14:paraId="16ACEC31" w14:textId="77777777" w:rsidR="00A56FC9" w:rsidRPr="00632832" w:rsidRDefault="00A56FC9" w:rsidP="00C23ECA">
      <w:pPr>
        <w:pStyle w:val="SectionBody"/>
        <w:rPr>
          <w:color w:val="auto"/>
        </w:rPr>
      </w:pPr>
      <w:r w:rsidRPr="00632832">
        <w:rPr>
          <w:color w:val="auto"/>
        </w:rPr>
        <w:t xml:space="preserve">(7) Meet and be subject to all other private club requirements; and </w:t>
      </w:r>
    </w:p>
    <w:p w14:paraId="02EDD3F2" w14:textId="77777777" w:rsidR="00A56FC9" w:rsidRPr="00632832" w:rsidRDefault="00A56FC9" w:rsidP="00C23ECA">
      <w:pPr>
        <w:pStyle w:val="SectionBody"/>
        <w:rPr>
          <w:color w:val="auto"/>
        </w:rPr>
      </w:pPr>
      <w:r w:rsidRPr="00632832">
        <w:rPr>
          <w:color w:val="auto"/>
        </w:rPr>
        <w:t>(8) Use an age verification system approved by the commissioner.</w:t>
      </w:r>
    </w:p>
    <w:p w14:paraId="78E88A9B" w14:textId="20C5841E" w:rsidR="00A56FC9" w:rsidRPr="00632832" w:rsidRDefault="00A56FC9" w:rsidP="00C23ECA">
      <w:pPr>
        <w:pStyle w:val="SectionBody"/>
        <w:rPr>
          <w:color w:val="auto"/>
        </w:rPr>
      </w:pPr>
      <w:r w:rsidRPr="00632832">
        <w:rPr>
          <w:strike/>
          <w:color w:val="auto"/>
        </w:rPr>
        <w:t>(q)</w:t>
      </w:r>
      <w:r w:rsidRPr="00632832">
        <w:rPr>
          <w:color w:val="auto"/>
        </w:rPr>
        <w:t xml:space="preserve"> “Private farmers market” means an applicant for a private club or licensed private club licensee that operates as an association of bars, restaurants, retailers who sell West Virginia made products among other products, and other stores who open primarily during daytime hours of 6:00 a.m. to 6:00 p.m., but may operate in the day or evenings for special events where the sale of food and alcoholic liquors and nonintoxicating beer or nonintoxicating craft beer may occur for on-premises consumption, such as reserved weddings, reserved dinners, pairing events, tasting events, reunions, conferences, meetings, or other special events and does not maintain daily or regular operating hours as a bar or restaurant, and all business that are members of the association have agreed in writing to be liable and responsible for all sales, service, furnishing, tendering and consumption of alcoholic liquors and nonintoxicating beer or nonintoxicating craft beer occurring on the entire licensed premises of the private farmer’s market, including indoor and outdoor bounded areas, and further the applicant shall:</w:t>
      </w:r>
    </w:p>
    <w:p w14:paraId="0C1A5626" w14:textId="77777777" w:rsidR="00A56FC9" w:rsidRPr="00632832" w:rsidRDefault="00A56FC9" w:rsidP="00C23ECA">
      <w:pPr>
        <w:pStyle w:val="SectionBody"/>
        <w:rPr>
          <w:color w:val="auto"/>
        </w:rPr>
      </w:pPr>
      <w:r w:rsidRPr="00632832">
        <w:rPr>
          <w:color w:val="auto"/>
        </w:rPr>
        <w:t>(1) Have at least 100 members;</w:t>
      </w:r>
    </w:p>
    <w:p w14:paraId="6967A155" w14:textId="77777777" w:rsidR="00A56FC9" w:rsidRPr="00632832" w:rsidRDefault="00A56FC9" w:rsidP="00C23ECA">
      <w:pPr>
        <w:pStyle w:val="SectionBody"/>
        <w:rPr>
          <w:color w:val="auto"/>
        </w:rPr>
      </w:pPr>
      <w:r w:rsidRPr="00632832">
        <w:rPr>
          <w:color w:val="auto"/>
        </w:rPr>
        <w:t>(2) Have one or more members operating a private club restaurant and full kitchen with ovens, four-burner ranges, a refrigerator, or freezer (or some combination of the two), and other kitchen utensils and apparatus as determined by the commissioner on the licensed premises and serves freshly prepared food at least 15 hours per week;</w:t>
      </w:r>
    </w:p>
    <w:p w14:paraId="47A51631" w14:textId="77777777" w:rsidR="00A56FC9" w:rsidRPr="00632832" w:rsidRDefault="00A56FC9" w:rsidP="00C23ECA">
      <w:pPr>
        <w:pStyle w:val="SectionBody"/>
        <w:rPr>
          <w:color w:val="auto"/>
        </w:rPr>
      </w:pPr>
      <w:r w:rsidRPr="00632832">
        <w:rPr>
          <w:color w:val="auto"/>
        </w:rPr>
        <w:t>(3) Have one or more members operating who maintain, at any one time, $1,000 of fresh food inventory capable of being prepared for events conducted at the private farmers market in the private club restaurant’s full kitchen, and in calculating the food inventory the commissioner may not include television dinners, bags of chips or similar products, microwavable meals, frozen meals, prepackaged foods, or canned prepared foods;</w:t>
      </w:r>
    </w:p>
    <w:p w14:paraId="23512740" w14:textId="77777777" w:rsidR="00A56FC9" w:rsidRPr="00632832" w:rsidRDefault="00A56FC9" w:rsidP="00C23ECA">
      <w:pPr>
        <w:pStyle w:val="SectionBody"/>
        <w:rPr>
          <w:color w:val="auto"/>
        </w:rPr>
      </w:pPr>
      <w:r w:rsidRPr="00632832">
        <w:rPr>
          <w:color w:val="auto"/>
        </w:rPr>
        <w:t>(4) Have an association that owns or leases, controls, operates, and uses acreage amounting to more than one acre, which is contiguous acreage of bounded or fenced real property which would be listed on the licensee’s floorplan and would be used for large contracted for reserved weddings, reserved dinners, pairing events, tasting events, reunions, conferences, meetings, or other special events;</w:t>
      </w:r>
    </w:p>
    <w:p w14:paraId="7B5B86BB" w14:textId="77777777" w:rsidR="00A56FC9" w:rsidRPr="00632832" w:rsidRDefault="00A56FC9" w:rsidP="00C23ECA">
      <w:pPr>
        <w:pStyle w:val="SectionBody"/>
        <w:rPr>
          <w:color w:val="auto"/>
        </w:rPr>
      </w:pPr>
      <w:r w:rsidRPr="00632832">
        <w:rPr>
          <w:color w:val="auto"/>
        </w:rPr>
        <w:t>(5) Have an association that lists in the application for licensure the entire property and all adjoining buildings and structures on the private farmers market’s floorplan which would comprise the licensed premises, which would be authorized for the lawful sales, service, and consumption of alcoholic liquors and nonintoxicating beer or nonintoxicating craft beer throughout the licensed premises whether these activities were conducted in a building or structure or outdoors while on the private farmers market’s licensed premises and as noted on the private farmers market’s floorplan;</w:t>
      </w:r>
    </w:p>
    <w:p w14:paraId="014CB4E4" w14:textId="77777777" w:rsidR="00A56FC9" w:rsidRPr="00632832" w:rsidRDefault="00A56FC9" w:rsidP="00C23ECA">
      <w:pPr>
        <w:pStyle w:val="SectionBody"/>
        <w:rPr>
          <w:color w:val="auto"/>
        </w:rPr>
      </w:pPr>
      <w:r w:rsidRPr="00632832">
        <w:rPr>
          <w:color w:val="auto"/>
        </w:rPr>
        <w:t xml:space="preserve">(6) Have an identified person, persons, or entity that has right, title, and ownership or lease interest in the real property buildings and structures located on the proposed licensed premises; </w:t>
      </w:r>
    </w:p>
    <w:p w14:paraId="76C4332A" w14:textId="77777777" w:rsidR="00A56FC9" w:rsidRPr="00632832" w:rsidRDefault="00A56FC9" w:rsidP="00C23ECA">
      <w:pPr>
        <w:pStyle w:val="SectionBody"/>
        <w:rPr>
          <w:color w:val="auto"/>
        </w:rPr>
      </w:pPr>
      <w:r w:rsidRPr="00632832">
        <w:rPr>
          <w:color w:val="auto"/>
        </w:rPr>
        <w:t>(7) Have at least two separate and unrelated vendors applying for the license and certifying that all vendors in the association have agreed to the liability, responsibility associated with a private farmers market license;</w:t>
      </w:r>
    </w:p>
    <w:p w14:paraId="5FEBD622" w14:textId="77777777" w:rsidR="00A56FC9" w:rsidRPr="00632832" w:rsidRDefault="00A56FC9" w:rsidP="00C23ECA">
      <w:pPr>
        <w:pStyle w:val="SectionBody"/>
        <w:rPr>
          <w:color w:val="auto"/>
        </w:rPr>
      </w:pPr>
      <w:r w:rsidRPr="00632832">
        <w:rPr>
          <w:color w:val="auto"/>
        </w:rPr>
        <w:t xml:space="preserve">(8) Only use its employees, independent contractors, or volunteers to purchase, sell, furnish, or serve liquor, wine, nonintoxicating beer, or nonintoxicating craft beer; </w:t>
      </w:r>
    </w:p>
    <w:p w14:paraId="7582AFBD" w14:textId="77777777" w:rsidR="00A56FC9" w:rsidRPr="00632832" w:rsidRDefault="00A56FC9" w:rsidP="00C23ECA">
      <w:pPr>
        <w:pStyle w:val="SectionBody"/>
        <w:rPr>
          <w:color w:val="auto"/>
        </w:rPr>
      </w:pPr>
      <w:r w:rsidRPr="00632832">
        <w:rPr>
          <w:color w:val="auto"/>
        </w:rPr>
        <w:t xml:space="preserve">(9) Provide adequate restroom facilities, whether permanent or portable, to serve the stated members and guests who will be attending the private farmers market; </w:t>
      </w:r>
    </w:p>
    <w:p w14:paraId="319CDA40" w14:textId="77777777" w:rsidR="00A56FC9" w:rsidRPr="00632832" w:rsidRDefault="00A56FC9" w:rsidP="00C23ECA">
      <w:pPr>
        <w:pStyle w:val="SectionBody"/>
        <w:rPr>
          <w:color w:val="auto"/>
        </w:rPr>
      </w:pPr>
      <w:r w:rsidRPr="00632832">
        <w:rPr>
          <w:color w:val="auto"/>
        </w:rPr>
        <w:t>(10) Provide a copy of a written agreement between all the vendors of the association that is executed by all vendors stating that each vendor is jointly and severally liable for any violations of this chapter committed during the event;</w:t>
      </w:r>
    </w:p>
    <w:p w14:paraId="696D9500" w14:textId="77777777" w:rsidR="00A56FC9" w:rsidRPr="00632832" w:rsidRDefault="00A56FC9" w:rsidP="00C23ECA">
      <w:pPr>
        <w:pStyle w:val="SectionBody"/>
        <w:rPr>
          <w:color w:val="auto"/>
        </w:rPr>
      </w:pPr>
      <w:r w:rsidRPr="00632832">
        <w:rPr>
          <w:color w:val="auto"/>
        </w:rPr>
        <w:t>(11) Provide a security plan indicating all vendor points of service, entrances, and exits in order to verify members, patrons, and guests ages, whether a member, patron, or guest is intoxicated and to provide for the public health and safety of members, patrons, and guests;</w:t>
      </w:r>
    </w:p>
    <w:p w14:paraId="2BFA1358" w14:textId="77777777" w:rsidR="00A56FC9" w:rsidRPr="00632832" w:rsidRDefault="00A56FC9" w:rsidP="00C23ECA">
      <w:pPr>
        <w:pStyle w:val="SectionBody"/>
        <w:rPr>
          <w:color w:val="auto"/>
        </w:rPr>
      </w:pPr>
      <w:r w:rsidRPr="00632832">
        <w:rPr>
          <w:color w:val="auto"/>
        </w:rPr>
        <w:t xml:space="preserve">(12) Use an age verification system approved by the commissioner; and </w:t>
      </w:r>
    </w:p>
    <w:p w14:paraId="33C4D17D" w14:textId="77777777" w:rsidR="00A56FC9" w:rsidRPr="00632832" w:rsidRDefault="00A56FC9" w:rsidP="00C23ECA">
      <w:pPr>
        <w:pStyle w:val="SectionBody"/>
        <w:rPr>
          <w:color w:val="auto"/>
        </w:rPr>
      </w:pPr>
      <w:r w:rsidRPr="00632832">
        <w:rPr>
          <w:color w:val="auto"/>
        </w:rPr>
        <w:t>(13) Meet and be subject to all other private club requirements.</w:t>
      </w:r>
    </w:p>
    <w:p w14:paraId="20A57CEE" w14:textId="6FE3C8CC" w:rsidR="00A56FC9" w:rsidRPr="00632832" w:rsidRDefault="00A56FC9" w:rsidP="00C23ECA">
      <w:pPr>
        <w:pStyle w:val="SectionBody"/>
        <w:rPr>
          <w:color w:val="auto"/>
        </w:rPr>
      </w:pPr>
      <w:r w:rsidRPr="00632832">
        <w:rPr>
          <w:strike/>
          <w:color w:val="auto"/>
        </w:rPr>
        <w:t>(r)</w:t>
      </w:r>
      <w:r w:rsidRPr="00632832">
        <w:rPr>
          <w:color w:val="auto"/>
        </w:rPr>
        <w:t xml:space="preserve"> “Private wedding venue or barn” means an applicant for a private club or licensed private club licensee that is only open for reserved weddings, reunions, conferences, meetings, or other events and does not maintain daily or regular operating hours, and which:</w:t>
      </w:r>
    </w:p>
    <w:p w14:paraId="07B68C1C" w14:textId="77777777" w:rsidR="00A56FC9" w:rsidRPr="00632832" w:rsidRDefault="00A56FC9" w:rsidP="00C23ECA">
      <w:pPr>
        <w:pStyle w:val="SectionBody"/>
        <w:rPr>
          <w:color w:val="auto"/>
        </w:rPr>
      </w:pPr>
      <w:r w:rsidRPr="00632832">
        <w:rPr>
          <w:color w:val="auto"/>
        </w:rPr>
        <w:t>(1) Has at least 25 members;</w:t>
      </w:r>
    </w:p>
    <w:p w14:paraId="0129B2E4" w14:textId="0D6C5219" w:rsidR="00A56FC9" w:rsidRPr="00632832" w:rsidRDefault="00A56FC9" w:rsidP="00C23ECA">
      <w:pPr>
        <w:pStyle w:val="SectionBody"/>
        <w:rPr>
          <w:color w:val="auto"/>
        </w:rPr>
      </w:pPr>
      <w:r w:rsidRPr="00632832">
        <w:rPr>
          <w:color w:val="auto"/>
        </w:rPr>
        <w:t xml:space="preserve">(2) Maintains a venue, facility, barn, or pavilion primarily used for weddings, reunions, conferences, meetings, or other events where parties </w:t>
      </w:r>
      <w:r w:rsidR="006F59FD" w:rsidRPr="00632832">
        <w:rPr>
          <w:strike/>
          <w:color w:val="auto"/>
        </w:rPr>
        <w:t>must</w:t>
      </w:r>
      <w:r w:rsidR="006F59FD" w:rsidRPr="00632832">
        <w:rPr>
          <w:color w:val="auto"/>
        </w:rPr>
        <w:t xml:space="preserve"> </w:t>
      </w:r>
      <w:r w:rsidR="006F59FD" w:rsidRPr="00632832">
        <w:rPr>
          <w:color w:val="auto"/>
          <w:u w:val="single"/>
        </w:rPr>
        <w:t>shall</w:t>
      </w:r>
      <w:r w:rsidRPr="00632832">
        <w:rPr>
          <w:color w:val="auto"/>
        </w:rPr>
        <w:t xml:space="preserve"> reserve or contract for the venue, facility, barn, or pavilion in advance of the event;  </w:t>
      </w:r>
    </w:p>
    <w:p w14:paraId="37C08874" w14:textId="77777777" w:rsidR="00A56FC9" w:rsidRPr="00632832" w:rsidRDefault="00A56FC9" w:rsidP="00C23ECA">
      <w:pPr>
        <w:pStyle w:val="SectionBody"/>
        <w:rPr>
          <w:color w:val="auto"/>
        </w:rPr>
      </w:pPr>
      <w:r w:rsidRPr="00632832">
        <w:rPr>
          <w:color w:val="auto"/>
        </w:rPr>
        <w:t>(3) Operates a restaurant and full kitchen with ovens, as determined by the commissioner, on the licensed premises and is capable of serving freshly prepared food, or may engage a food caterer to provide adequate freshly prepared food or meals to serve its stated members, guests, and patrons who will be attending the event at the private wedding venue or barn. The applicant or licensee shall provide written documentation including a list of food caterers or written agreements regarding any food catering operations to the commissioner prior to approval of a food catering event;</w:t>
      </w:r>
    </w:p>
    <w:p w14:paraId="703FA9BF" w14:textId="77777777" w:rsidR="00A56FC9" w:rsidRPr="00632832" w:rsidRDefault="00A56FC9" w:rsidP="00C23ECA">
      <w:pPr>
        <w:pStyle w:val="SectionBody"/>
        <w:rPr>
          <w:color w:val="auto"/>
        </w:rPr>
      </w:pPr>
      <w:r w:rsidRPr="00632832">
        <w:rPr>
          <w:color w:val="auto"/>
        </w:rPr>
        <w:t>(4) Owns or leases, controls, operates, and uses acreage amounting to at least two contiguous acres of bounded or fenced real property. The applicant or licensee shall verify that, the property is less than two acres and is remotely located, subject to the commissioner’s approval.  The bounded or fenced real property may be listed on the private wedding venue’s floorplan and may be used for large events such as weddings, reunions, conferences, meetings, or other events;</w:t>
      </w:r>
    </w:p>
    <w:p w14:paraId="5560075C" w14:textId="77777777" w:rsidR="00A56FC9" w:rsidRPr="00632832" w:rsidRDefault="00A56FC9" w:rsidP="00C23ECA">
      <w:pPr>
        <w:pStyle w:val="SectionBody"/>
        <w:rPr>
          <w:color w:val="auto"/>
        </w:rPr>
      </w:pPr>
      <w:r w:rsidRPr="00632832">
        <w:rPr>
          <w:color w:val="auto"/>
        </w:rPr>
        <w:t>(5) Lists the entire property from subdivision (4) of this subsection and all adjoining buildings and structures on the private wedding venue or barn’s floorplan that would comprise the licensed premises, which would be authorized for the lawful sales, service, and consumption of alcoholic liquors throughout the licensed premises whether these activities were conducted in a building or structure or outdoors while on the private wedding venue or barn’s licensed premises and as noted on the private wedding venue or barn’s floorplan;</w:t>
      </w:r>
    </w:p>
    <w:p w14:paraId="600741BE" w14:textId="77777777" w:rsidR="00A56FC9" w:rsidRPr="00632832" w:rsidRDefault="00A56FC9" w:rsidP="00C23ECA">
      <w:pPr>
        <w:pStyle w:val="SectionBody"/>
        <w:rPr>
          <w:color w:val="auto"/>
        </w:rPr>
      </w:pPr>
      <w:r w:rsidRPr="00632832">
        <w:rPr>
          <w:color w:val="auto"/>
        </w:rPr>
        <w:t xml:space="preserve">(6) Has an identified person, persons, or entity that has right, title, and ownership interest in the real property buildings and structures located on the proposed licensed premises; </w:t>
      </w:r>
    </w:p>
    <w:p w14:paraId="1171F064" w14:textId="77777777" w:rsidR="00A56FC9" w:rsidRPr="00632832" w:rsidRDefault="00A56FC9" w:rsidP="00C23ECA">
      <w:pPr>
        <w:pStyle w:val="SectionBody"/>
        <w:rPr>
          <w:color w:val="auto"/>
        </w:rPr>
      </w:pPr>
      <w:r w:rsidRPr="00632832">
        <w:rPr>
          <w:color w:val="auto"/>
        </w:rPr>
        <w:t xml:space="preserve">(7) Meets and is subject to all other private club requirements; and </w:t>
      </w:r>
    </w:p>
    <w:p w14:paraId="5B1FE20D" w14:textId="77777777" w:rsidR="00A56FC9" w:rsidRPr="00632832" w:rsidRDefault="00A56FC9" w:rsidP="00C23ECA">
      <w:pPr>
        <w:pStyle w:val="SectionBody"/>
        <w:rPr>
          <w:color w:val="auto"/>
        </w:rPr>
      </w:pPr>
      <w:r w:rsidRPr="00632832">
        <w:rPr>
          <w:color w:val="auto"/>
        </w:rPr>
        <w:t>(8) Uses an age verification system approved by the commissioner.</w:t>
      </w:r>
    </w:p>
    <w:p w14:paraId="712FEFA0" w14:textId="1B3ABED7" w:rsidR="00A56FC9" w:rsidRPr="00632832" w:rsidRDefault="00A56FC9" w:rsidP="00C23ECA">
      <w:pPr>
        <w:pStyle w:val="SectionBody"/>
        <w:rPr>
          <w:color w:val="auto"/>
        </w:rPr>
      </w:pPr>
      <w:r w:rsidRPr="00632832">
        <w:rPr>
          <w:strike/>
          <w:color w:val="auto"/>
        </w:rPr>
        <w:t>(s)</w:t>
      </w:r>
      <w:r w:rsidRPr="00632832">
        <w:rPr>
          <w:color w:val="auto"/>
        </w:rPr>
        <w:t xml:space="preserve"> “Private multi-sport complex” means an applicant for a private club or licensed private club licensee that is open for multiple sports events to be played at the complex facilities, reserved weddings, concerts, reunions, conferences, meetings, or other special events, and which:</w:t>
      </w:r>
    </w:p>
    <w:p w14:paraId="5708C456" w14:textId="77777777" w:rsidR="00A56FC9" w:rsidRPr="00632832" w:rsidRDefault="00A56FC9" w:rsidP="00C23ECA">
      <w:pPr>
        <w:pStyle w:val="SectionBody"/>
        <w:rPr>
          <w:color w:val="auto"/>
        </w:rPr>
      </w:pPr>
      <w:r w:rsidRPr="00632832">
        <w:rPr>
          <w:color w:val="auto"/>
        </w:rPr>
        <w:t>(1) Has at least 100 members;</w:t>
      </w:r>
    </w:p>
    <w:p w14:paraId="0660F0C9" w14:textId="28E8BA9F" w:rsidR="00A56FC9" w:rsidRPr="00632832" w:rsidRDefault="00A56FC9" w:rsidP="00C23ECA">
      <w:pPr>
        <w:pStyle w:val="SectionBody"/>
        <w:rPr>
          <w:color w:val="auto"/>
        </w:rPr>
      </w:pPr>
      <w:r w:rsidRPr="00632832">
        <w:rPr>
          <w:color w:val="auto"/>
        </w:rPr>
        <w:t xml:space="preserve">(2) Maintains an open air multi-sport complex primarily for use for sporting events, such as baseball, soccer, basketball, tennis, frisbee, or other sports, but may also conduct weddings, concerts, reunions, conferences, meetings, or other events where parties </w:t>
      </w:r>
      <w:r w:rsidRPr="00632832">
        <w:rPr>
          <w:strike/>
          <w:color w:val="auto"/>
        </w:rPr>
        <w:t>must</w:t>
      </w:r>
      <w:r w:rsidRPr="00632832">
        <w:rPr>
          <w:color w:val="auto"/>
        </w:rPr>
        <w:t xml:space="preserve"> </w:t>
      </w:r>
      <w:r w:rsidR="00F036F4" w:rsidRPr="00632832">
        <w:rPr>
          <w:color w:val="auto"/>
          <w:u w:val="single"/>
        </w:rPr>
        <w:t>shall</w:t>
      </w:r>
      <w:r w:rsidR="00F036F4" w:rsidRPr="00632832">
        <w:rPr>
          <w:color w:val="auto"/>
        </w:rPr>
        <w:t xml:space="preserve"> </w:t>
      </w:r>
      <w:r w:rsidRPr="00632832">
        <w:rPr>
          <w:color w:val="auto"/>
        </w:rPr>
        <w:t xml:space="preserve">reserve the parts of the sports complex in advance of the sporting or other event;  </w:t>
      </w:r>
    </w:p>
    <w:p w14:paraId="500204D1" w14:textId="0AF54204" w:rsidR="00A56FC9" w:rsidRPr="00632832" w:rsidRDefault="00A56FC9" w:rsidP="00C23ECA">
      <w:pPr>
        <w:pStyle w:val="SectionBody"/>
        <w:rPr>
          <w:color w:val="auto"/>
        </w:rPr>
      </w:pPr>
      <w:r w:rsidRPr="00632832">
        <w:rPr>
          <w:color w:val="auto"/>
        </w:rPr>
        <w:t xml:space="preserve">(3) Operates a restaurant and full kitchen with ovens in the licensee’s main facility, as determined by the commissioner, on the licensed premises and capable of serving freshly prepared food, or meals to serve its stated members, guests, and patrons who will be attending the event at the private </w:t>
      </w:r>
      <w:r w:rsidRPr="00632832">
        <w:rPr>
          <w:strike/>
          <w:color w:val="auto"/>
        </w:rPr>
        <w:t>professional sports stadium</w:t>
      </w:r>
      <w:r w:rsidR="00E5568A" w:rsidRPr="00632832">
        <w:rPr>
          <w:color w:val="auto"/>
        </w:rPr>
        <w:t xml:space="preserve"> </w:t>
      </w:r>
      <w:r w:rsidR="00E5568A" w:rsidRPr="00632832">
        <w:rPr>
          <w:color w:val="auto"/>
          <w:u w:val="single"/>
        </w:rPr>
        <w:t>multi-sport complex</w:t>
      </w:r>
      <w:r w:rsidR="00E5568A" w:rsidRPr="00632832">
        <w:rPr>
          <w:color w:val="auto"/>
        </w:rPr>
        <w:t>.</w:t>
      </w:r>
      <w:r w:rsidRPr="00632832">
        <w:rPr>
          <w:color w:val="auto"/>
        </w:rPr>
        <w:t xml:space="preserve"> A licensee may contract with temporary food vendors or food trucks for food sales only, but not on a permanent basis, in areas of the multi-sport complex not readily accessible by the main facility; </w:t>
      </w:r>
    </w:p>
    <w:p w14:paraId="787FAFCC" w14:textId="77777777" w:rsidR="00A56FC9" w:rsidRPr="00632832" w:rsidRDefault="00A56FC9" w:rsidP="00C23ECA">
      <w:pPr>
        <w:pStyle w:val="SectionBody"/>
        <w:rPr>
          <w:color w:val="auto"/>
        </w:rPr>
      </w:pPr>
      <w:r w:rsidRPr="00632832">
        <w:rPr>
          <w:color w:val="auto"/>
        </w:rPr>
        <w:t>(4) Maintains, at any one time, $1,000 of fresh food inventory capable of being prepared in the private multi-sport complex’s full kitchen. In calculating the food inventory, the commissioner may not include television dinners, bags of chips, or similar products, microwavable meals, frozen meals, prepackaged foods, or canned prepared foods;</w:t>
      </w:r>
    </w:p>
    <w:p w14:paraId="55881833" w14:textId="77777777" w:rsidR="00A56FC9" w:rsidRPr="00632832" w:rsidRDefault="00A56FC9" w:rsidP="00C23ECA">
      <w:pPr>
        <w:pStyle w:val="SectionBody"/>
        <w:rPr>
          <w:color w:val="auto"/>
        </w:rPr>
      </w:pPr>
      <w:r w:rsidRPr="00632832">
        <w:rPr>
          <w:color w:val="auto"/>
        </w:rPr>
        <w:t>(5) Owns or leases, controls, operates, and uses acreage amounting to at least 50 contiguous acres of bounded or fenced real property, as determined by the commissioner, which would be listed on the private multi-sport complex’s floorplan and could be used for contracted for sporting events, group-type weddings, concerts, reunions, conferences, meetings, or other events;</w:t>
      </w:r>
    </w:p>
    <w:p w14:paraId="6115365D" w14:textId="77777777" w:rsidR="00A56FC9" w:rsidRPr="00632832" w:rsidRDefault="00A56FC9" w:rsidP="00C23ECA">
      <w:pPr>
        <w:pStyle w:val="SectionBody"/>
        <w:rPr>
          <w:color w:val="auto"/>
        </w:rPr>
      </w:pPr>
      <w:r w:rsidRPr="00632832">
        <w:rPr>
          <w:color w:val="auto"/>
        </w:rPr>
        <w:t>(6) Lists the entire property from subdivision (5) of this subsection and all adjoining buildings and structures on the private multi-sport complex’s floorplan which would comprise the licensed premises, which would be authorized for the lawful sales, service, and consumption of alcoholic liquors throughout the licensed premises whether these activities were conducted in a building or structure or outdoors while on the private multi-sport complex’s licensed premises and as noted on the private multi-sport complex’s floorplan. The licensee may sell alcoholic liquors from a golf cart or food truck owned or leased by the licensee and also operated by the licensee when the golf cart or food truck is located on the private multi-sport complex’s licensed premises;</w:t>
      </w:r>
    </w:p>
    <w:p w14:paraId="05D385D3" w14:textId="77777777" w:rsidR="00A56FC9" w:rsidRPr="00632832" w:rsidRDefault="00A56FC9" w:rsidP="00C23ECA">
      <w:pPr>
        <w:pStyle w:val="SectionBody"/>
        <w:rPr>
          <w:color w:val="auto"/>
        </w:rPr>
      </w:pPr>
      <w:r w:rsidRPr="00632832">
        <w:rPr>
          <w:color w:val="auto"/>
        </w:rPr>
        <w:t xml:space="preserve">(7) Has an identified person, persons, or entity that has right, title, and ownership interest in the real property buildings and structures located on the proposed licensed premises; </w:t>
      </w:r>
    </w:p>
    <w:p w14:paraId="1EC1A2AE" w14:textId="77777777" w:rsidR="00A56FC9" w:rsidRPr="00632832" w:rsidRDefault="00A56FC9" w:rsidP="00C23ECA">
      <w:pPr>
        <w:pStyle w:val="SectionBody"/>
        <w:rPr>
          <w:color w:val="auto"/>
        </w:rPr>
      </w:pPr>
      <w:r w:rsidRPr="00632832">
        <w:rPr>
          <w:color w:val="auto"/>
        </w:rPr>
        <w:t xml:space="preserve">(8) Meets and is subject to all other private club requirements; and </w:t>
      </w:r>
    </w:p>
    <w:p w14:paraId="058ABB71" w14:textId="77777777" w:rsidR="00A56FC9" w:rsidRPr="00632832" w:rsidRDefault="00A56FC9" w:rsidP="00C23ECA">
      <w:pPr>
        <w:pStyle w:val="SectionBody"/>
        <w:rPr>
          <w:color w:val="auto"/>
        </w:rPr>
      </w:pPr>
      <w:r w:rsidRPr="00632832">
        <w:rPr>
          <w:color w:val="auto"/>
        </w:rPr>
        <w:t>(9) Uses an age verification system approved by the commissioner.</w:t>
      </w:r>
    </w:p>
    <w:p w14:paraId="1ED37B4B" w14:textId="452BD321" w:rsidR="008736AA" w:rsidRPr="00632832" w:rsidRDefault="00A56FC9" w:rsidP="00CC1F3B">
      <w:pPr>
        <w:pStyle w:val="SectionBody"/>
        <w:rPr>
          <w:color w:val="auto"/>
        </w:rPr>
      </w:pPr>
      <w:r w:rsidRPr="00632832">
        <w:rPr>
          <w:color w:val="auto"/>
        </w:rPr>
        <w:t>The Department of Natural Resources, the authority governing any county or municipal park, or any county commission, municipality, other governmental entity, public corporation, or public authority operating any park or airport may lease, as lessor, a building or portion thereof or other limited premises in any park or airport to any corporation or unincorporated association for the establishment of a private club pursuant to this article.</w:t>
      </w:r>
    </w:p>
    <w:p w14:paraId="5795DD3A" w14:textId="77777777" w:rsidR="00423633" w:rsidRPr="00632832" w:rsidRDefault="00423633" w:rsidP="00A927F0">
      <w:pPr>
        <w:pStyle w:val="SectionHeading"/>
        <w:rPr>
          <w:color w:val="auto"/>
        </w:rPr>
      </w:pPr>
      <w:r w:rsidRPr="00632832">
        <w:rPr>
          <w:color w:val="auto"/>
        </w:rPr>
        <w:t>§60-7-6. Annual license fee; partial fee; and reactivation fee.</w:t>
      </w:r>
    </w:p>
    <w:p w14:paraId="72914973" w14:textId="77777777" w:rsidR="00423633" w:rsidRPr="00632832" w:rsidRDefault="00423633" w:rsidP="00A927F0">
      <w:pPr>
        <w:pStyle w:val="SectionBody"/>
        <w:rPr>
          <w:color w:val="auto"/>
        </w:rPr>
      </w:pPr>
      <w:r w:rsidRPr="00632832">
        <w:rPr>
          <w:color w:val="auto"/>
        </w:rPr>
        <w:t>(a) The annual license fee for a license issued under the provisions of this article to a fraternal or veterans’ organization or a nonprofit social club is $750.</w:t>
      </w:r>
    </w:p>
    <w:p w14:paraId="4ABBADF3" w14:textId="4E1BBA4F" w:rsidR="00423633" w:rsidRPr="00632832" w:rsidRDefault="00423633" w:rsidP="00A927F0">
      <w:pPr>
        <w:pStyle w:val="SectionBody"/>
        <w:rPr>
          <w:color w:val="auto"/>
        </w:rPr>
      </w:pPr>
      <w:r w:rsidRPr="00632832">
        <w:rPr>
          <w:color w:val="auto"/>
        </w:rPr>
        <w:t>(b) The annual license fee for a license issued under the provisions of this article to a private club other than a private club of the type specified in subsection (a) of this section is $1,000 if the private club bar or restaurant has fewer than 1,000 members; $1,000 for a private club restaurant</w:t>
      </w:r>
      <w:r w:rsidR="00626943" w:rsidRPr="00632832">
        <w:rPr>
          <w:color w:val="auto"/>
        </w:rPr>
        <w:t xml:space="preserve">, </w:t>
      </w:r>
      <w:r w:rsidR="00626943" w:rsidRPr="00632832">
        <w:rPr>
          <w:color w:val="auto"/>
          <w:u w:val="single"/>
        </w:rPr>
        <w:t>private hotel, or private resort hotel</w:t>
      </w:r>
      <w:r w:rsidRPr="00632832">
        <w:rPr>
          <w:color w:val="auto"/>
        </w:rPr>
        <w:t xml:space="preserve"> to be licensed as a private caterer as defined in §60-7-2 of this code; </w:t>
      </w:r>
      <w:r w:rsidR="00B804FF" w:rsidRPr="00632832">
        <w:rPr>
          <w:color w:val="auto"/>
          <w:u w:val="single"/>
        </w:rPr>
        <w:t>$500 if the private club is a private bakery;</w:t>
      </w:r>
      <w:r w:rsidR="00B804FF" w:rsidRPr="00632832">
        <w:rPr>
          <w:color w:val="auto"/>
        </w:rPr>
        <w:t xml:space="preserve"> </w:t>
      </w:r>
      <w:r w:rsidRPr="00632832">
        <w:rPr>
          <w:color w:val="auto"/>
        </w:rPr>
        <w:t>$1,500 if the private club is a private wedding venue or barn</w:t>
      </w:r>
      <w:r w:rsidR="00422A0D" w:rsidRPr="00632832">
        <w:rPr>
          <w:color w:val="auto"/>
        </w:rPr>
        <w:t xml:space="preserve"> </w:t>
      </w:r>
      <w:r w:rsidR="00422A0D" w:rsidRPr="00632832">
        <w:rPr>
          <w:color w:val="auto"/>
          <w:u w:val="single"/>
        </w:rPr>
        <w:t>or a private cigar shop</w:t>
      </w:r>
      <w:r w:rsidRPr="00632832">
        <w:rPr>
          <w:color w:val="auto"/>
          <w:u w:val="single"/>
        </w:rPr>
        <w:t>;</w:t>
      </w:r>
      <w:r w:rsidRPr="00632832">
        <w:rPr>
          <w:color w:val="auto"/>
        </w:rPr>
        <w:t xml:space="preserve"> $2,000 if the private club is a private nine-hole golf course, private farmers market, </w:t>
      </w:r>
      <w:r w:rsidRPr="00632832">
        <w:rPr>
          <w:color w:val="auto"/>
          <w:u w:val="single"/>
        </w:rPr>
        <w:t>private food truck,</w:t>
      </w:r>
      <w:r w:rsidR="001911A0" w:rsidRPr="00632832">
        <w:rPr>
          <w:color w:val="auto"/>
          <w:u w:val="single"/>
        </w:rPr>
        <w:t xml:space="preserve"> private college sports stadium,</w:t>
      </w:r>
      <w:r w:rsidRPr="00632832">
        <w:rPr>
          <w:color w:val="auto"/>
        </w:rPr>
        <w:t xml:space="preserve"> private professional sports stadium, private multi-sport complex, private manufacturer club, or a private tennis club as defined in §60-7-2 of this code; $2,500 if the private club bar or private club restaurant has 1,000 or more members; $4,000 if the private club is a private hotel with three or fewer designated areas or a private golf club as defined in §60-7-2 of this code; and further, if the private club is a private resort hotel as defined in §60-7-2 of this code, the private resort hotel may designate areas within the licensed premises for the lawful sale, service, and consumption of alcoholic liquors as provided for by this article. The annual license fee for a private resort hotel with five or fewer designated areas is $7,500 and the annual license fee for a private resort hotel with at least six, but no more than 10 designated areas is $12,500. The annual license fee for a private resort hotel with at least 11, but no more than 15 designated areas shall be $17,500. The annual license fee for a private resort hotel with no fewer than 15 nor more than 20 designated areas is $22,500. A private resort hotel that obtained the license and paid the $22,500 annual license fee may, upon application to and approval of the commissioner, designate additional areas for a period not to exceed seven days for an additional fee of $150 per day, per designated area. </w:t>
      </w:r>
    </w:p>
    <w:p w14:paraId="1D0D0FC8" w14:textId="77777777" w:rsidR="00423633" w:rsidRPr="00632832" w:rsidRDefault="00423633" w:rsidP="00A927F0">
      <w:pPr>
        <w:pStyle w:val="SectionBody"/>
        <w:rPr>
          <w:color w:val="auto"/>
        </w:rPr>
      </w:pPr>
      <w:r w:rsidRPr="00632832">
        <w:rPr>
          <w:color w:val="auto"/>
        </w:rPr>
        <w:t>(c) The fee for any license issued following January 1 of any year that expires on June 30 of that year is one half of the annual license fee prescribed by subsections (a) and (b) of this section.</w:t>
      </w:r>
    </w:p>
    <w:p w14:paraId="19233098" w14:textId="77777777" w:rsidR="00423633" w:rsidRPr="00632832" w:rsidRDefault="00423633" w:rsidP="00A927F0">
      <w:pPr>
        <w:pStyle w:val="SectionBody"/>
        <w:rPr>
          <w:color w:val="auto"/>
        </w:rPr>
      </w:pPr>
      <w:r w:rsidRPr="00632832">
        <w:rPr>
          <w:color w:val="auto"/>
        </w:rPr>
        <w:t>(d) A licensee that fails to complete a renewal application and make payment of its annual license fee in renewing its license on or before June 30 of any subsequent year, after initial application, shall be charged an additional $150 reactivation fee. The fee payment may not be prorated or refunded, and the reactivation fee shall be paid prior to the processing of any renewal application and payment of the applicable full year annual license fee. A licensee who continues to operate upon the expiration of its license is subject to all fines, penalties, and sanctions available in §60-7-13 and §60-7-13a of this code, all as determined by the commissioner.</w:t>
      </w:r>
    </w:p>
    <w:p w14:paraId="760BEEE3" w14:textId="77777777" w:rsidR="00423633" w:rsidRPr="00632832" w:rsidRDefault="00423633" w:rsidP="00A927F0">
      <w:pPr>
        <w:pStyle w:val="SectionBody"/>
        <w:rPr>
          <w:color w:val="auto"/>
        </w:rPr>
      </w:pPr>
      <w:r w:rsidRPr="00632832">
        <w:rPr>
          <w:color w:val="auto"/>
        </w:rPr>
        <w:t>(e) The commissioner shall pay the fees to the State Treasurer and credited to the General Revenue Fund of the state.</w:t>
      </w:r>
    </w:p>
    <w:p w14:paraId="42D87918" w14:textId="77777777" w:rsidR="00423633" w:rsidRPr="00632832" w:rsidRDefault="00423633" w:rsidP="00A927F0">
      <w:pPr>
        <w:pStyle w:val="SectionBody"/>
        <w:rPr>
          <w:color w:val="auto"/>
        </w:rPr>
      </w:pPr>
      <w:r w:rsidRPr="00632832">
        <w:rPr>
          <w:color w:val="auto"/>
        </w:rPr>
        <w:t>(f) The Legislature finds that the hospitality industry has been particularly damaged by the COVID-19 pandemic and that some assistance is warranted to promote reopening and continued operation of private clubs and restaurants licensed under this article. Accordingly, the fees set forth in subsections (a) and (b) of this section are temporarily modified as follows;</w:t>
      </w:r>
    </w:p>
    <w:p w14:paraId="05AA66AA" w14:textId="77777777" w:rsidR="00423633" w:rsidRPr="00632832" w:rsidRDefault="00423633" w:rsidP="00A927F0">
      <w:pPr>
        <w:pStyle w:val="SectionBody"/>
        <w:rPr>
          <w:color w:val="auto"/>
        </w:rPr>
      </w:pPr>
      <w:r w:rsidRPr="00632832">
        <w:rPr>
          <w:color w:val="auto"/>
        </w:rPr>
        <w:t>(1) License fees for the license period beginning July 1, 2021, shall be reduced to one-third of the rate set forth in subsections (a) and (b) of this section;</w:t>
      </w:r>
    </w:p>
    <w:p w14:paraId="75312C2C" w14:textId="77777777" w:rsidR="00423633" w:rsidRPr="00632832" w:rsidRDefault="00423633" w:rsidP="00A927F0">
      <w:pPr>
        <w:pStyle w:val="SectionBody"/>
        <w:rPr>
          <w:color w:val="auto"/>
        </w:rPr>
      </w:pPr>
      <w:r w:rsidRPr="00632832">
        <w:rPr>
          <w:color w:val="auto"/>
        </w:rPr>
        <w:t>(2) License fees for the license period beginning July 1, 2022, shall be two-thirds of the rate set forth in subsections (a) and (b) of this section; and</w:t>
      </w:r>
    </w:p>
    <w:p w14:paraId="7A787876" w14:textId="05DA710D" w:rsidR="00423633" w:rsidRPr="00632832" w:rsidRDefault="00423633" w:rsidP="00A927F0">
      <w:pPr>
        <w:pStyle w:val="SectionBody"/>
        <w:rPr>
          <w:color w:val="auto"/>
        </w:rPr>
      </w:pPr>
      <w:r w:rsidRPr="00632832">
        <w:rPr>
          <w:color w:val="auto"/>
        </w:rPr>
        <w:t xml:space="preserve">(3) License fees for the license period beginning July 1, </w:t>
      </w:r>
      <w:r w:rsidR="00F036F4" w:rsidRPr="00632832">
        <w:rPr>
          <w:color w:val="auto"/>
        </w:rPr>
        <w:t>2023,</w:t>
      </w:r>
      <w:r w:rsidRPr="00632832">
        <w:rPr>
          <w:color w:val="auto"/>
        </w:rPr>
        <w:t xml:space="preserve"> and beyond, shall be as set forth in subsections (a) and (b) of this section. </w:t>
      </w:r>
    </w:p>
    <w:p w14:paraId="6192B54E" w14:textId="77777777" w:rsidR="00FD0C7B" w:rsidRPr="00632832" w:rsidRDefault="00FD0C7B" w:rsidP="003E420F">
      <w:pPr>
        <w:pStyle w:val="ArticleHeading"/>
        <w:rPr>
          <w:color w:val="auto"/>
        </w:rPr>
      </w:pPr>
      <w:r w:rsidRPr="00632832">
        <w:rPr>
          <w:color w:val="auto"/>
        </w:rPr>
        <w:t>ARTICLE 8. SALE OF WINES.</w:t>
      </w:r>
    </w:p>
    <w:p w14:paraId="3F172169" w14:textId="77777777" w:rsidR="00FD0C7B" w:rsidRPr="00632832" w:rsidRDefault="00FD0C7B" w:rsidP="00E56963">
      <w:pPr>
        <w:pStyle w:val="SectionHeading"/>
        <w:rPr>
          <w:color w:val="auto"/>
        </w:rPr>
      </w:pPr>
      <w:r w:rsidRPr="00632832">
        <w:rPr>
          <w:color w:val="auto"/>
        </w:rPr>
        <w:t>§60-8-6c. Winery and Farm Winery license to sell wine growlers and provide complimentary samples prior to purchasing a wine growler.</w:t>
      </w:r>
    </w:p>
    <w:p w14:paraId="6D38CABA" w14:textId="77777777" w:rsidR="00FD0C7B" w:rsidRPr="00632832" w:rsidRDefault="00FD0C7B" w:rsidP="00E56963">
      <w:pPr>
        <w:pStyle w:val="SectionBody"/>
        <w:rPr>
          <w:color w:val="auto"/>
        </w:rPr>
      </w:pPr>
      <w:r w:rsidRPr="00632832">
        <w:rPr>
          <w:color w:val="auto"/>
        </w:rPr>
        <w:t xml:space="preserve">(a) </w:t>
      </w:r>
      <w:r w:rsidRPr="00632832">
        <w:rPr>
          <w:i/>
          <w:color w:val="auto"/>
        </w:rPr>
        <w:t>Legislative findings</w:t>
      </w:r>
      <w:r w:rsidRPr="00632832">
        <w:rPr>
          <w:color w:val="auto"/>
        </w:rPr>
        <w:t>. — The Legislature hereby finds that it is in the public interest to regulate, control, and support the brewing, manufacturing, distribution, sale, consumption, transportation, and storage of wine and its industry in this state to protect the public health, welfare, and safety of the citizens of this state, and promote hospitality and tourism. Therefore, this section authorizes a licensed winery or farm winery with its principal place of business and manufacture located in this state to have certain abilities to promote the sale of wine manufactured in this state for the benefit of the citizens of this state, the state’s growing wine industry, and the state’s hospitality and tourism industry, all of which are vital components for the state’s economy.</w:t>
      </w:r>
    </w:p>
    <w:p w14:paraId="36C6308A" w14:textId="77777777" w:rsidR="00FD0C7B" w:rsidRPr="00632832" w:rsidRDefault="00FD0C7B" w:rsidP="00E56963">
      <w:pPr>
        <w:pStyle w:val="SectionBody"/>
        <w:rPr>
          <w:color w:val="auto"/>
        </w:rPr>
      </w:pPr>
      <w:r w:rsidRPr="00632832">
        <w:rPr>
          <w:color w:val="auto"/>
        </w:rPr>
        <w:t xml:space="preserve">(b) </w:t>
      </w:r>
      <w:r w:rsidRPr="00632832">
        <w:rPr>
          <w:i/>
          <w:color w:val="auto"/>
        </w:rPr>
        <w:t>Sales of wine</w:t>
      </w:r>
      <w:r w:rsidRPr="00632832">
        <w:rPr>
          <w:color w:val="auto"/>
        </w:rPr>
        <w:t>. — A licensed winery or farm winery with its principal place of business and manufacture located in the State of West Virginia may, when licensed under this section, offer only wine manufactured by the licensed winery or farm winery for retail sale to customers from the winery or farm winery’s licensed premises for consumption off of the licensed premises only in the form of original container sealed wine kegs, wine bottles, or wine cans, or also a sealed wine growler for personal consumption, and not for resale. A licensed winery or farm winery may not sell, give, or furnish wine for consumption on the premises of the principal place of business and manufacture located in the State of West Virginia, except for the limited purpose of complimentary samples as permitted in subsection (c) of this section or unless separately licensed as a private wine restaurant or a private manufacturer club.</w:t>
      </w:r>
    </w:p>
    <w:p w14:paraId="6C40F86B" w14:textId="77777777" w:rsidR="00FD0C7B" w:rsidRPr="00632832" w:rsidRDefault="00FD0C7B" w:rsidP="00E56963">
      <w:pPr>
        <w:pStyle w:val="SectionBody"/>
        <w:rPr>
          <w:color w:val="auto"/>
        </w:rPr>
      </w:pPr>
      <w:r w:rsidRPr="00632832">
        <w:rPr>
          <w:color w:val="auto"/>
        </w:rPr>
        <w:t xml:space="preserve">(c) </w:t>
      </w:r>
      <w:r w:rsidRPr="00632832">
        <w:rPr>
          <w:i/>
          <w:color w:val="auto"/>
        </w:rPr>
        <w:t>Complimentary samples</w:t>
      </w:r>
      <w:r w:rsidRPr="00632832">
        <w:rPr>
          <w:color w:val="auto"/>
        </w:rPr>
        <w:t>. — A licensed winery or farm winery with its principal place of business and manufacture located in the State of West Virginia may offer complimentary samples of wine as set forth in §60-4-3b of this code.</w:t>
      </w:r>
    </w:p>
    <w:p w14:paraId="13871C5B" w14:textId="77777777" w:rsidR="00FD0C7B" w:rsidRPr="00632832" w:rsidRDefault="00FD0C7B" w:rsidP="00E56963">
      <w:pPr>
        <w:pStyle w:val="SectionBody"/>
        <w:rPr>
          <w:color w:val="auto"/>
        </w:rPr>
      </w:pPr>
      <w:r w:rsidRPr="00632832">
        <w:rPr>
          <w:color w:val="auto"/>
        </w:rPr>
        <w:t xml:space="preserve">(d) </w:t>
      </w:r>
      <w:r w:rsidRPr="00632832">
        <w:rPr>
          <w:i/>
          <w:color w:val="auto"/>
        </w:rPr>
        <w:t>Retail sales</w:t>
      </w:r>
      <w:r w:rsidRPr="00632832">
        <w:rPr>
          <w:color w:val="auto"/>
        </w:rPr>
        <w:t>. — Every licensed winery or farm winery under this section shall comply with all the provisions of this article as applicable to wine retailers when conducting wine growler sales and is subject to all applicable requirements and penalties in this article.</w:t>
      </w:r>
    </w:p>
    <w:p w14:paraId="41578FB9" w14:textId="77777777" w:rsidR="00FD0C7B" w:rsidRPr="00632832" w:rsidRDefault="00FD0C7B" w:rsidP="00E56963">
      <w:pPr>
        <w:pStyle w:val="SectionBody"/>
        <w:rPr>
          <w:color w:val="auto"/>
        </w:rPr>
      </w:pPr>
      <w:r w:rsidRPr="00632832">
        <w:rPr>
          <w:color w:val="auto"/>
        </w:rPr>
        <w:t xml:space="preserve">(e) </w:t>
      </w:r>
      <w:r w:rsidRPr="00632832">
        <w:rPr>
          <w:i/>
          <w:color w:val="auto"/>
        </w:rPr>
        <w:t>Payment of taxes and fees</w:t>
      </w:r>
      <w:r w:rsidRPr="00632832">
        <w:rPr>
          <w:color w:val="auto"/>
        </w:rPr>
        <w:t>. — A winery or farm winery licensed under this section shall pay all taxes and fees required of licensed wine retailers, in addition to any other taxes and fees required, and shall meet applicable licensing provisions as required by this chapter and by rule of the commissioner.</w:t>
      </w:r>
    </w:p>
    <w:p w14:paraId="57317CAE" w14:textId="77777777" w:rsidR="00FD0C7B" w:rsidRPr="00632832" w:rsidRDefault="00FD0C7B" w:rsidP="00E56963">
      <w:pPr>
        <w:pStyle w:val="SectionBody"/>
        <w:rPr>
          <w:color w:val="auto"/>
        </w:rPr>
      </w:pPr>
      <w:r w:rsidRPr="00632832">
        <w:rPr>
          <w:color w:val="auto"/>
        </w:rPr>
        <w:t xml:space="preserve">(f) </w:t>
      </w:r>
      <w:r w:rsidRPr="00632832">
        <w:rPr>
          <w:i/>
          <w:color w:val="auto"/>
        </w:rPr>
        <w:t>Advertising</w:t>
      </w:r>
      <w:r w:rsidRPr="00632832">
        <w:rPr>
          <w:color w:val="auto"/>
        </w:rPr>
        <w:t>. — A winery or farm winery under this section may advertise a particular brand or brands of wine produced by the licensed winery or farm winery and the price of the wine subject to state and federal requirements or restrictions. The advertisement may not encourage intemperance or target minors.</w:t>
      </w:r>
    </w:p>
    <w:p w14:paraId="2088FC33" w14:textId="34B03074" w:rsidR="00FD0C7B" w:rsidRPr="00632832" w:rsidRDefault="00FD0C7B" w:rsidP="00E56963">
      <w:pPr>
        <w:pStyle w:val="SectionBody"/>
        <w:rPr>
          <w:color w:val="auto"/>
        </w:rPr>
      </w:pPr>
      <w:r w:rsidRPr="00632832">
        <w:rPr>
          <w:color w:val="auto"/>
        </w:rPr>
        <w:t xml:space="preserve">(g) </w:t>
      </w:r>
      <w:r w:rsidRPr="00632832">
        <w:rPr>
          <w:i/>
          <w:color w:val="auto"/>
        </w:rPr>
        <w:t>Wine Growler defined</w:t>
      </w:r>
      <w:r w:rsidRPr="00632832">
        <w:rPr>
          <w:color w:val="auto"/>
        </w:rPr>
        <w:t xml:space="preserve">. – For purposes of this section and section §60-8-6d of the code, “wine growler” means a container or jug that is made of glass, ceramic, metal, or other material approved by the commissioner, that may be no larger than 128 fluid ounces in size and is capable of being securely sealed. The growler may be used by an authorized licensee for purposes of off-premises sales only of wine for personal consumption, and not for resale. </w:t>
      </w:r>
      <w:r w:rsidR="002F32B1" w:rsidRPr="00632832">
        <w:rPr>
          <w:color w:val="auto"/>
          <w:u w:val="single"/>
        </w:rPr>
        <w:t xml:space="preserve">The wine served </w:t>
      </w:r>
      <w:r w:rsidR="00257FB9" w:rsidRPr="00632832">
        <w:rPr>
          <w:color w:val="auto"/>
          <w:u w:val="single"/>
        </w:rPr>
        <w:t xml:space="preserve">and sold </w:t>
      </w:r>
      <w:r w:rsidR="002F32B1" w:rsidRPr="00632832">
        <w:rPr>
          <w:color w:val="auto"/>
          <w:u w:val="single"/>
        </w:rPr>
        <w:t xml:space="preserve">in a </w:t>
      </w:r>
      <w:r w:rsidR="00257FB9" w:rsidRPr="00632832">
        <w:rPr>
          <w:color w:val="auto"/>
          <w:u w:val="single"/>
        </w:rPr>
        <w:t xml:space="preserve">sealed </w:t>
      </w:r>
      <w:r w:rsidR="002F32B1" w:rsidRPr="00632832">
        <w:rPr>
          <w:color w:val="auto"/>
          <w:u w:val="single"/>
        </w:rPr>
        <w:t xml:space="preserve">wine growler may include ice or water mixed with the wine to create a frozen </w:t>
      </w:r>
      <w:r w:rsidR="00257FB9" w:rsidRPr="00632832">
        <w:rPr>
          <w:color w:val="auto"/>
          <w:u w:val="single"/>
        </w:rPr>
        <w:t>alcoholic</w:t>
      </w:r>
      <w:r w:rsidR="002F32B1" w:rsidRPr="00632832">
        <w:rPr>
          <w:color w:val="auto"/>
          <w:u w:val="single"/>
        </w:rPr>
        <w:t xml:space="preserve"> beverage</w:t>
      </w:r>
      <w:r w:rsidR="00257FB9" w:rsidRPr="00632832">
        <w:rPr>
          <w:color w:val="auto"/>
          <w:u w:val="single"/>
        </w:rPr>
        <w:t>.</w:t>
      </w:r>
      <w:r w:rsidR="002F32B1" w:rsidRPr="00632832">
        <w:rPr>
          <w:color w:val="auto"/>
          <w:u w:val="single"/>
        </w:rPr>
        <w:t xml:space="preserve"> Any frozen </w:t>
      </w:r>
      <w:r w:rsidR="00257FB9" w:rsidRPr="00632832">
        <w:rPr>
          <w:color w:val="auto"/>
          <w:u w:val="single"/>
        </w:rPr>
        <w:t>alcoholic</w:t>
      </w:r>
      <w:r w:rsidR="002F32B1" w:rsidRPr="00632832">
        <w:rPr>
          <w:color w:val="auto"/>
          <w:u w:val="single"/>
        </w:rPr>
        <w:t xml:space="preserve"> beverage machine </w:t>
      </w:r>
      <w:r w:rsidR="00257FB9" w:rsidRPr="00632832">
        <w:rPr>
          <w:color w:val="auto"/>
          <w:u w:val="single"/>
        </w:rPr>
        <w:t xml:space="preserve">used for filling wine growlers </w:t>
      </w:r>
      <w:r w:rsidR="002F32B1" w:rsidRPr="00632832">
        <w:rPr>
          <w:color w:val="auto"/>
          <w:u w:val="single"/>
        </w:rPr>
        <w:t xml:space="preserve">shall be sanitized daily and </w:t>
      </w:r>
      <w:r w:rsidR="006F59FD" w:rsidRPr="00632832">
        <w:rPr>
          <w:color w:val="auto"/>
          <w:u w:val="single"/>
        </w:rPr>
        <w:t xml:space="preserve">shall </w:t>
      </w:r>
      <w:r w:rsidR="00FB141F" w:rsidRPr="00632832">
        <w:rPr>
          <w:color w:val="auto"/>
          <w:u w:val="single"/>
        </w:rPr>
        <w:t>be under control and served by the licensee from the secure area.</w:t>
      </w:r>
      <w:r w:rsidR="002F32B1" w:rsidRPr="00632832">
        <w:rPr>
          <w:color w:val="auto"/>
        </w:rPr>
        <w:t xml:space="preserve"> </w:t>
      </w:r>
      <w:r w:rsidRPr="00632832">
        <w:rPr>
          <w:color w:val="auto"/>
        </w:rPr>
        <w:t xml:space="preserve">Notwithstanding any other provision of this code to the contrary, a securely sealed wine growler is not an open container under state and local law. A wine growler with a broken seal is an open container under state and local law unless it is located in an area of the motor vehicle physically separated from the passenger compartment. For purpose of this article, a secure seal means using a tamper evident seal, such as: (1) A plastic heat shrink wrap band, strip, or sleeve extending around the cap or lid of wine growler to form a seal that </w:t>
      </w:r>
      <w:r w:rsidRPr="00632832">
        <w:rPr>
          <w:strike/>
          <w:color w:val="auto"/>
        </w:rPr>
        <w:t>must</w:t>
      </w:r>
      <w:r w:rsidRPr="00632832">
        <w:rPr>
          <w:color w:val="auto"/>
        </w:rPr>
        <w:t xml:space="preserve"> </w:t>
      </w:r>
      <w:r w:rsidR="006F59FD" w:rsidRPr="00632832">
        <w:rPr>
          <w:color w:val="auto"/>
          <w:u w:val="single"/>
        </w:rPr>
        <w:t>shall</w:t>
      </w:r>
      <w:r w:rsidR="006F59FD" w:rsidRPr="00632832">
        <w:rPr>
          <w:color w:val="auto"/>
        </w:rPr>
        <w:t xml:space="preserve"> </w:t>
      </w:r>
      <w:r w:rsidRPr="00632832">
        <w:rPr>
          <w:color w:val="auto"/>
        </w:rPr>
        <w:t>be broken when the container is opened; or (2) A screw top cap or lid that breaks apart when the wine growler is opened.</w:t>
      </w:r>
    </w:p>
    <w:p w14:paraId="423FF3F7" w14:textId="77777777" w:rsidR="00FD0C7B" w:rsidRPr="00632832" w:rsidRDefault="00FD0C7B" w:rsidP="00E56963">
      <w:pPr>
        <w:pStyle w:val="SectionBody"/>
        <w:rPr>
          <w:color w:val="auto"/>
        </w:rPr>
      </w:pPr>
      <w:r w:rsidRPr="00632832">
        <w:rPr>
          <w:color w:val="auto"/>
        </w:rPr>
        <w:t xml:space="preserve">(h) </w:t>
      </w:r>
      <w:r w:rsidRPr="00632832">
        <w:rPr>
          <w:i/>
          <w:color w:val="auto"/>
        </w:rPr>
        <w:t>Wine Growler requirements</w:t>
      </w:r>
      <w:r w:rsidRPr="00632832">
        <w:rPr>
          <w:color w:val="auto"/>
        </w:rPr>
        <w:t>. — A winery or farm winery licensed under this section shall prevent patrons from accessing the secure area where the winery or farm winery fills a wine growler and prevent patrons from filling a wine growler. A licensed winery or farm winery under this section shall sanitize, fill, securely seal, and label any wine growler prior to its sale. A licensed winery or farm winery under this section may refill a wine growler subject to the requirements of this section. A winery or farm winery shall visually inspect any wine growler before filling or refilling it. A winery or farm winery may not fill or refill any wine growler that appears to be cracked, broken, unsafe, or otherwise unfit to serve as a sealed beverage container.</w:t>
      </w:r>
    </w:p>
    <w:p w14:paraId="2A7F107E" w14:textId="77777777" w:rsidR="00FD0C7B" w:rsidRPr="00632832" w:rsidRDefault="00FD0C7B" w:rsidP="00E56963">
      <w:pPr>
        <w:pStyle w:val="SectionBody"/>
        <w:rPr>
          <w:color w:val="auto"/>
        </w:rPr>
      </w:pPr>
      <w:r w:rsidRPr="00632832">
        <w:rPr>
          <w:color w:val="auto"/>
        </w:rPr>
        <w:t xml:space="preserve">(i) </w:t>
      </w:r>
      <w:r w:rsidRPr="00632832">
        <w:rPr>
          <w:i/>
          <w:color w:val="auto"/>
        </w:rPr>
        <w:t>Wine Growler labeling</w:t>
      </w:r>
      <w:r w:rsidRPr="00632832">
        <w:rPr>
          <w:color w:val="auto"/>
        </w:rPr>
        <w:t>. — A winery or farm winery licensed under this section selling wine growlers shall affix a conspicuous label on all sold and securely sealed wine growlers listing the name of the licensee selling the wine growler, the brand of the wine in the wine growler, the alcohol content by volume of the wine in the wine growler, and the date the wine growler was filled or refilled. All labeling on the wine growler shall be consistent with all federal labeling and warning requirements.</w:t>
      </w:r>
    </w:p>
    <w:p w14:paraId="67A8695E" w14:textId="77777777" w:rsidR="00FD0C7B" w:rsidRPr="00632832" w:rsidRDefault="00FD0C7B" w:rsidP="00E56963">
      <w:pPr>
        <w:pStyle w:val="SectionBody"/>
        <w:rPr>
          <w:color w:val="auto"/>
        </w:rPr>
      </w:pPr>
      <w:r w:rsidRPr="00632832">
        <w:rPr>
          <w:color w:val="auto"/>
        </w:rPr>
        <w:t xml:space="preserve">(j) </w:t>
      </w:r>
      <w:r w:rsidRPr="00632832">
        <w:rPr>
          <w:i/>
          <w:color w:val="auto"/>
        </w:rPr>
        <w:t>Wine Growler sanitation</w:t>
      </w:r>
      <w:r w:rsidRPr="00632832">
        <w:rPr>
          <w:color w:val="auto"/>
        </w:rPr>
        <w:t>. — A licensed winery or farm winery authorized under this section shall clean and sanitize all wine growlers it fills or refills in accordance with all state and county health requirements prior to its filling and sealing. In addition, the licensed winery or farm winery shall sanitize, in accordance with all state and county health requirements, all taps, tap lines, pipelines, barrel tubes, and any other related equipment used to fill or refill growlers. Failure to comply with this subsection may result in penalties under this article.</w:t>
      </w:r>
    </w:p>
    <w:p w14:paraId="42DF32CF" w14:textId="77777777" w:rsidR="00FD0C7B" w:rsidRPr="00632832" w:rsidRDefault="00FD0C7B" w:rsidP="00E56963">
      <w:pPr>
        <w:pStyle w:val="SectionBody"/>
        <w:rPr>
          <w:color w:val="auto"/>
        </w:rPr>
      </w:pPr>
      <w:r w:rsidRPr="00632832">
        <w:rPr>
          <w:color w:val="auto"/>
        </w:rPr>
        <w:t xml:space="preserve">(k) </w:t>
      </w:r>
      <w:r w:rsidRPr="00632832">
        <w:rPr>
          <w:i/>
          <w:color w:val="auto"/>
        </w:rPr>
        <w:t>Fee</w:t>
      </w:r>
      <w:r w:rsidRPr="00632832">
        <w:rPr>
          <w:color w:val="auto"/>
        </w:rPr>
        <w:t>. — There is no additional fee for a licensed winery or farm winery authorized under this section to sell wine growlers, but the licensee shall meet all other requirements of this section.</w:t>
      </w:r>
    </w:p>
    <w:p w14:paraId="07AD0C1D" w14:textId="77777777" w:rsidR="00FD0C7B" w:rsidRPr="00632832" w:rsidRDefault="00FD0C7B" w:rsidP="00E56963">
      <w:pPr>
        <w:pStyle w:val="SectionBody"/>
        <w:rPr>
          <w:color w:val="auto"/>
        </w:rPr>
      </w:pPr>
      <w:r w:rsidRPr="00632832">
        <w:rPr>
          <w:color w:val="auto"/>
        </w:rPr>
        <w:t xml:space="preserve">(l) </w:t>
      </w:r>
      <w:r w:rsidRPr="00632832">
        <w:rPr>
          <w:i/>
          <w:color w:val="auto"/>
        </w:rPr>
        <w:t>Limitations on licensees</w:t>
      </w:r>
      <w:r w:rsidRPr="00632832">
        <w:rPr>
          <w:color w:val="auto"/>
        </w:rPr>
        <w:t>. — To be authorized under this section, a licensed winery or farm winery may not produce more than 10,000 gallons of wine per calendar year at the winery or farm winery’s principal place of business and manufacture located in the State of West Virginia. A licensed winery or farm winery authorized under this section is subject to the applicable penalties under this article for violations of this section.</w:t>
      </w:r>
    </w:p>
    <w:p w14:paraId="557CF65D" w14:textId="0267FA22" w:rsidR="00FD0C7B" w:rsidRPr="00632832" w:rsidRDefault="00FD0C7B" w:rsidP="00E643D0">
      <w:pPr>
        <w:pStyle w:val="SectionBody"/>
        <w:rPr>
          <w:color w:val="auto"/>
        </w:rPr>
      </w:pPr>
      <w:r w:rsidRPr="00632832">
        <w:rPr>
          <w:color w:val="auto"/>
        </w:rPr>
        <w:t xml:space="preserve">(m) </w:t>
      </w:r>
      <w:r w:rsidRPr="00632832">
        <w:rPr>
          <w:i/>
          <w:color w:val="auto"/>
        </w:rPr>
        <w:t>Rules</w:t>
      </w:r>
      <w:r w:rsidRPr="00632832">
        <w:rPr>
          <w:color w:val="auto"/>
        </w:rPr>
        <w:t xml:space="preserve">. — The commissioner, in consultation with the Bureau for Public Health, may propose legislative rules concerning sanitation for legislative approval, pursuant to §29A-3-1 </w:t>
      </w:r>
      <w:r w:rsidRPr="00632832">
        <w:rPr>
          <w:i/>
          <w:iCs/>
          <w:color w:val="auto"/>
        </w:rPr>
        <w:t>et seq</w:t>
      </w:r>
      <w:r w:rsidRPr="00632832">
        <w:rPr>
          <w:color w:val="auto"/>
        </w:rPr>
        <w:t>. of this code, to implement this section.</w:t>
      </w:r>
    </w:p>
    <w:p w14:paraId="19F22B41" w14:textId="77777777" w:rsidR="00FF14B7" w:rsidRPr="00632832" w:rsidRDefault="00423633" w:rsidP="00FF14B7">
      <w:pPr>
        <w:pStyle w:val="SectionHeading"/>
        <w:jc w:val="center"/>
        <w:rPr>
          <w:color w:val="auto"/>
        </w:rPr>
      </w:pPr>
      <w:r w:rsidRPr="00632832">
        <w:rPr>
          <w:color w:val="auto"/>
        </w:rPr>
        <w:t>CHAPTER 61. CRIMES AND THEIR PUNISHMENT.</w:t>
      </w:r>
    </w:p>
    <w:p w14:paraId="621DE445" w14:textId="77777777" w:rsidR="00FF14B7" w:rsidRPr="00632832" w:rsidRDefault="00423633" w:rsidP="00370F3F">
      <w:pPr>
        <w:pStyle w:val="SectionHeading"/>
        <w:rPr>
          <w:color w:val="auto"/>
        </w:rPr>
      </w:pPr>
      <w:r w:rsidRPr="00632832">
        <w:rPr>
          <w:color w:val="auto"/>
        </w:rPr>
        <w:t>ARTICLE 8. CRIMES AGAINST CHASTITY, MORALITY AND DECENCY.</w:t>
      </w:r>
    </w:p>
    <w:p w14:paraId="7DDD45A5" w14:textId="4B74FD15" w:rsidR="00423633" w:rsidRPr="00632832" w:rsidRDefault="00423633" w:rsidP="00370F3F">
      <w:pPr>
        <w:pStyle w:val="SectionHeading"/>
        <w:rPr>
          <w:color w:val="auto"/>
        </w:rPr>
      </w:pPr>
      <w:r w:rsidRPr="00632832">
        <w:rPr>
          <w:color w:val="auto"/>
        </w:rPr>
        <w:t>§61-8-27. Unlawful admission of children to dance house, etc.; penalty.</w:t>
      </w:r>
    </w:p>
    <w:p w14:paraId="3A03C84B" w14:textId="1775B98B" w:rsidR="00423633" w:rsidRPr="00632832" w:rsidRDefault="00423633" w:rsidP="00370F3F">
      <w:pPr>
        <w:pStyle w:val="SectionBody"/>
        <w:rPr>
          <w:color w:val="auto"/>
        </w:rPr>
      </w:pPr>
      <w:r w:rsidRPr="00632832">
        <w:rPr>
          <w:color w:val="auto"/>
        </w:rPr>
        <w:t xml:space="preserve">Any proprietor or any person in charge of a dance house, concert saloon, theater, museum, or similar place of amusement, or other place, where wines or spirituous or malt liquors are sold or given away, or any place of entertainment injurious to health or morals who admits or permits to remain therein any minor under the age of 18 years, unless accompanied by his or her parent or guardian, is guilty of a misdemeanor and, on conviction thereof, shall be punished by a fine not exceeding $200: </w:t>
      </w:r>
      <w:r w:rsidRPr="00632832">
        <w:rPr>
          <w:i/>
          <w:iCs/>
          <w:color w:val="auto"/>
        </w:rPr>
        <w:t>Provided</w:t>
      </w:r>
      <w:r w:rsidRPr="00632832">
        <w:rPr>
          <w:color w:val="auto"/>
        </w:rPr>
        <w:t xml:space="preserve">, That there is exemption from this prohibition for: (a) A private caterer, private club restaurant, private manufacturer club, private fair and festival, private resort hotel, private hotel, private golf club, private nine-hole golf course, private tennis club, private wedding venue or barn, private outdoor dining and private outdoor street dining, private multi-vendor fair and festival license, private farmers market, private professional sports stadium, and a private multi-sports complex  licensed pursuant to §60-7-1 </w:t>
      </w:r>
      <w:r w:rsidRPr="00632832">
        <w:rPr>
          <w:i/>
          <w:iCs/>
          <w:color w:val="auto"/>
        </w:rPr>
        <w:t>et seq</w:t>
      </w:r>
      <w:r w:rsidRPr="00632832">
        <w:rPr>
          <w:color w:val="auto"/>
        </w:rPr>
        <w:t>. of this code and in compliance with §60-7-2(f)(</w:t>
      </w:r>
      <w:r w:rsidRPr="00632832">
        <w:rPr>
          <w:strike/>
          <w:color w:val="auto"/>
        </w:rPr>
        <w:t>11</w:t>
      </w:r>
      <w:r w:rsidR="00ED426D" w:rsidRPr="00632832">
        <w:rPr>
          <w:color w:val="auto"/>
          <w:u w:val="single"/>
        </w:rPr>
        <w:t>5</w:t>
      </w:r>
      <w:r w:rsidRPr="00632832">
        <w:rPr>
          <w:color w:val="auto"/>
        </w:rPr>
        <w:t xml:space="preserve">), </w:t>
      </w:r>
      <w:r w:rsidR="00ED426D" w:rsidRPr="00632832">
        <w:rPr>
          <w:color w:val="auto"/>
          <w:u w:val="single"/>
        </w:rPr>
        <w:t xml:space="preserve">§60-7-2(g)(5), </w:t>
      </w:r>
      <w:r w:rsidRPr="00632832">
        <w:rPr>
          <w:color w:val="auto"/>
        </w:rPr>
        <w:t>§60-7-2(h)(</w:t>
      </w:r>
      <w:r w:rsidRPr="00632832">
        <w:rPr>
          <w:strike/>
          <w:color w:val="auto"/>
        </w:rPr>
        <w:t>4</w:t>
      </w:r>
      <w:r w:rsidR="00ED426D" w:rsidRPr="00632832">
        <w:rPr>
          <w:color w:val="auto"/>
          <w:u w:val="single"/>
        </w:rPr>
        <w:t>9</w:t>
      </w:r>
      <w:r w:rsidRPr="00632832">
        <w:rPr>
          <w:color w:val="auto"/>
        </w:rPr>
        <w:t xml:space="preserve">), </w:t>
      </w:r>
      <w:r w:rsidRPr="00632832">
        <w:rPr>
          <w:strike/>
          <w:color w:val="auto"/>
        </w:rPr>
        <w:t>§60-7-2(i)(8), §60-7-2(j)(7),</w:t>
      </w:r>
      <w:r w:rsidRPr="00632832">
        <w:rPr>
          <w:color w:val="auto"/>
        </w:rPr>
        <w:t xml:space="preserve"> §60-7-2(k)(</w:t>
      </w:r>
      <w:r w:rsidRPr="00632832">
        <w:rPr>
          <w:strike/>
          <w:color w:val="auto"/>
        </w:rPr>
        <w:t>8</w:t>
      </w:r>
      <w:r w:rsidR="00ED426D" w:rsidRPr="00632832">
        <w:rPr>
          <w:color w:val="auto"/>
          <w:u w:val="single"/>
        </w:rPr>
        <w:t>4</w:t>
      </w:r>
      <w:r w:rsidRPr="00632832">
        <w:rPr>
          <w:color w:val="auto"/>
        </w:rPr>
        <w:t>), §60-7-2(l)(8), §60-7-2(m)(7), §60-7-2(n)(</w:t>
      </w:r>
      <w:r w:rsidRPr="00632832">
        <w:rPr>
          <w:strike/>
          <w:color w:val="auto"/>
        </w:rPr>
        <w:t>7</w:t>
      </w:r>
      <w:r w:rsidR="00ED426D" w:rsidRPr="00632832">
        <w:rPr>
          <w:color w:val="auto"/>
          <w:u w:val="single"/>
        </w:rPr>
        <w:t>8</w:t>
      </w:r>
      <w:r w:rsidRPr="00632832">
        <w:rPr>
          <w:color w:val="auto"/>
        </w:rPr>
        <w:t>), §60-7-2(o)(8), §60-7-2(p)(</w:t>
      </w:r>
      <w:r w:rsidRPr="00632832">
        <w:rPr>
          <w:strike/>
          <w:color w:val="auto"/>
        </w:rPr>
        <w:t>8</w:t>
      </w:r>
      <w:r w:rsidR="00843A23" w:rsidRPr="00632832">
        <w:rPr>
          <w:color w:val="auto"/>
          <w:u w:val="single"/>
        </w:rPr>
        <w:t>7</w:t>
      </w:r>
      <w:r w:rsidRPr="00632832">
        <w:rPr>
          <w:color w:val="auto"/>
        </w:rPr>
        <w:t>), §60-7-2(q)(</w:t>
      </w:r>
      <w:r w:rsidRPr="00632832">
        <w:rPr>
          <w:strike/>
          <w:color w:val="auto"/>
        </w:rPr>
        <w:t>12</w:t>
      </w:r>
      <w:r w:rsidR="00843A23" w:rsidRPr="00632832">
        <w:rPr>
          <w:color w:val="auto"/>
          <w:u w:val="single"/>
        </w:rPr>
        <w:t>8</w:t>
      </w:r>
      <w:r w:rsidRPr="00632832">
        <w:rPr>
          <w:color w:val="auto"/>
        </w:rPr>
        <w:t>), §60-7-2(r)(8), §60-7-2(s)(</w:t>
      </w:r>
      <w:r w:rsidRPr="00632832">
        <w:rPr>
          <w:strike/>
          <w:color w:val="auto"/>
        </w:rPr>
        <w:t>9</w:t>
      </w:r>
      <w:r w:rsidR="00843A23" w:rsidRPr="00632832">
        <w:rPr>
          <w:color w:val="auto"/>
          <w:u w:val="single"/>
        </w:rPr>
        <w:t>7</w:t>
      </w:r>
      <w:r w:rsidRPr="00632832">
        <w:rPr>
          <w:color w:val="auto"/>
        </w:rPr>
        <w:t xml:space="preserve">), </w:t>
      </w:r>
      <w:r w:rsidR="00843A23" w:rsidRPr="00632832">
        <w:rPr>
          <w:color w:val="auto"/>
          <w:u w:val="single"/>
        </w:rPr>
        <w:t xml:space="preserve">§60-7-2(t)(8), §60-7-2(u)(12), §60-7-12(v)(8), §60-7-2(w)(9), </w:t>
      </w:r>
      <w:r w:rsidRPr="00632832">
        <w:rPr>
          <w:color w:val="auto"/>
        </w:rPr>
        <w:t>§60-7-8c(b)(14), §60-7-8d, and §60-8-32a, of this code; or (b) a private club with more than 1,000 members that is in good standing with the Alcohol Beverage Control Commissioner, that has been approved by the Alcohol Beverage Control Commissioner; and which has designated certain seating areas on its licensed premises as nonalcoholic liquor and nonintoxicating beer areas, as noted in the licensee’s floorplan, by using a mandatory carding or identification program by which all members or guests being served or sold alcoholic liquors, nonintoxicating beer, or nonintoxicating craft beer are asked and required to provide their proper identification to verify their identity and further that they are of legal drinking age, 21 years of age or older, prior to each sale or service of alcoholic liquors, nonintoxicating beer, or nonintoxicating craft beer.</w:t>
      </w:r>
    </w:p>
    <w:p w14:paraId="322DBB85" w14:textId="77777777" w:rsidR="00C33014" w:rsidRPr="00632832" w:rsidRDefault="00C33014" w:rsidP="00CC1F3B">
      <w:pPr>
        <w:pStyle w:val="Note"/>
        <w:rPr>
          <w:color w:val="auto"/>
        </w:rPr>
      </w:pPr>
    </w:p>
    <w:p w14:paraId="1F7FBDE7" w14:textId="2E961D1F" w:rsidR="006865E9" w:rsidRPr="00632832" w:rsidRDefault="00CF1DCA" w:rsidP="00CC1F3B">
      <w:pPr>
        <w:pStyle w:val="Note"/>
        <w:rPr>
          <w:color w:val="auto"/>
        </w:rPr>
      </w:pPr>
      <w:r w:rsidRPr="00632832">
        <w:rPr>
          <w:color w:val="auto"/>
        </w:rPr>
        <w:t>NOTE: The</w:t>
      </w:r>
      <w:r w:rsidR="006865E9" w:rsidRPr="00632832">
        <w:rPr>
          <w:color w:val="auto"/>
        </w:rPr>
        <w:t xml:space="preserve"> purpose of this bill is to </w:t>
      </w:r>
      <w:r w:rsidR="00176FCC" w:rsidRPr="00632832">
        <w:rPr>
          <w:color w:val="auto"/>
        </w:rPr>
        <w:t xml:space="preserve">remove the 300 foot requirement; clarify that wine and liquor are not required to be bagged when sold; revise the blood alcohol chart posted by on-premises and off-premises licensees; create a private bakery license, private cigar shop license, private college sports stadium license, and a private food truck license; </w:t>
      </w:r>
      <w:r w:rsidR="00626943" w:rsidRPr="00632832">
        <w:rPr>
          <w:color w:val="auto"/>
        </w:rPr>
        <w:t xml:space="preserve">permit private hotels and private resort hotels to apply for a private caterer license; </w:t>
      </w:r>
      <w:r w:rsidR="00176FCC" w:rsidRPr="00632832">
        <w:rPr>
          <w:color w:val="auto"/>
        </w:rPr>
        <w:t>authorize private hotels and private resort hotels to have mini-bars for in-room alcohol sales to adults; authorize frozen wine slushies in wine growlers to be sold by certain licensees; and create certain exceptions to the unlawful admission to dance halls when a private club uses an age verification system.</w:t>
      </w:r>
    </w:p>
    <w:p w14:paraId="02A4FF91" w14:textId="77777777" w:rsidR="006865E9" w:rsidRPr="00632832" w:rsidRDefault="00AE48A0" w:rsidP="00CC1F3B">
      <w:pPr>
        <w:pStyle w:val="Note"/>
        <w:rPr>
          <w:color w:val="auto"/>
        </w:rPr>
      </w:pPr>
      <w:r w:rsidRPr="00632832">
        <w:rPr>
          <w:color w:val="auto"/>
        </w:rPr>
        <w:t>Strike-throughs indicate language that would be stricken from a heading or the present law and underscoring indicates new language that would be added.</w:t>
      </w:r>
    </w:p>
    <w:sectPr w:rsidR="006865E9" w:rsidRPr="00632832" w:rsidSect="00BA315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EB3CA" w14:textId="77777777" w:rsidR="00C31B55" w:rsidRPr="00B844FE" w:rsidRDefault="00C31B55" w:rsidP="00B844FE">
      <w:r>
        <w:separator/>
      </w:r>
    </w:p>
  </w:endnote>
  <w:endnote w:type="continuationSeparator" w:id="0">
    <w:p w14:paraId="5BB19C69" w14:textId="77777777" w:rsidR="00C31B55" w:rsidRPr="00B844FE" w:rsidRDefault="00C31B5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D6B78A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FFFF6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459758"/>
      <w:docPartObj>
        <w:docPartGallery w:val="Page Numbers (Bottom of Page)"/>
        <w:docPartUnique/>
      </w:docPartObj>
    </w:sdtPr>
    <w:sdtEndPr>
      <w:rPr>
        <w:noProof/>
      </w:rPr>
    </w:sdtEndPr>
    <w:sdtContent>
      <w:p w14:paraId="2DF0B989" w14:textId="3BE1D49D" w:rsidR="00370B07" w:rsidRDefault="00370B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BBF470" w14:textId="2A86C15A" w:rsidR="00370B07" w:rsidRDefault="00370B07" w:rsidP="00370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284B5" w14:textId="77777777" w:rsidR="00C31B55" w:rsidRPr="00B844FE" w:rsidRDefault="00C31B55" w:rsidP="00B844FE">
      <w:r>
        <w:separator/>
      </w:r>
    </w:p>
  </w:footnote>
  <w:footnote w:type="continuationSeparator" w:id="0">
    <w:p w14:paraId="3D72E39C" w14:textId="77777777" w:rsidR="00C31B55" w:rsidRPr="00B844FE" w:rsidRDefault="00C31B5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BC9F" w14:textId="77777777" w:rsidR="002A0269" w:rsidRPr="00B844FE" w:rsidRDefault="007B2967">
    <w:pPr>
      <w:pStyle w:val="Header"/>
    </w:pPr>
    <w:sdt>
      <w:sdtPr>
        <w:id w:val="-684364211"/>
        <w:placeholder>
          <w:docPart w:val="B8B587EB08E441F98B734E7C1659835B"/>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B8B587EB08E441F98B734E7C1659835B"/>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7795" w14:textId="5AD6E830"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4916DA">
      <w:t>SB</w:t>
    </w:r>
    <w:r w:rsidR="004868FA">
      <w:t xml:space="preserve"> 659</w:t>
    </w:r>
    <w:r w:rsidR="00C33014" w:rsidRPr="002A0269">
      <w:ptab w:relativeTo="margin" w:alignment="center" w:leader="none"/>
    </w:r>
    <w:r w:rsidR="00C33014">
      <w:tab/>
    </w:r>
    <w:sdt>
      <w:sdtPr>
        <w:alias w:val="CBD Number"/>
        <w:tag w:val="CBD Number"/>
        <w:id w:val="1176923086"/>
        <w:lock w:val="sdtLocked"/>
        <w:text/>
      </w:sdtPr>
      <w:sdtEndPr/>
      <w:sdtContent>
        <w:r w:rsidR="004916DA">
          <w:t>2022R2838</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2E2F" w14:textId="03D2147D" w:rsidR="002A0269" w:rsidRPr="002A0269" w:rsidRDefault="007B2967" w:rsidP="00CC1F3B">
    <w:pPr>
      <w:pStyle w:val="HeaderStyle"/>
    </w:pPr>
    <w:sdt>
      <w:sdtPr>
        <w:rPr>
          <w:color w:val="auto"/>
        </w:rPr>
        <w:alias w:val="CBD Number"/>
        <w:tag w:val="CBD Number"/>
        <w:id w:val="-944383718"/>
        <w:lock w:val="sdtLocked"/>
        <w:showingPlcHdr/>
        <w:text/>
      </w:sdtPr>
      <w:sdtEndPr/>
      <w:sdtContent>
        <w:r w:rsidR="006054D4">
          <w:rPr>
            <w:color w:val="auto"/>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FC9"/>
    <w:rsid w:val="0000526A"/>
    <w:rsid w:val="000254E6"/>
    <w:rsid w:val="000573A9"/>
    <w:rsid w:val="000659BA"/>
    <w:rsid w:val="000858A6"/>
    <w:rsid w:val="00085D22"/>
    <w:rsid w:val="000B3665"/>
    <w:rsid w:val="000B4791"/>
    <w:rsid w:val="000C5C77"/>
    <w:rsid w:val="000C66FF"/>
    <w:rsid w:val="000E3912"/>
    <w:rsid w:val="0010070F"/>
    <w:rsid w:val="00101A53"/>
    <w:rsid w:val="001044D1"/>
    <w:rsid w:val="00122B72"/>
    <w:rsid w:val="001254ED"/>
    <w:rsid w:val="001361C3"/>
    <w:rsid w:val="0015112E"/>
    <w:rsid w:val="001552E7"/>
    <w:rsid w:val="001566B4"/>
    <w:rsid w:val="00176FCC"/>
    <w:rsid w:val="00185A4A"/>
    <w:rsid w:val="001911A0"/>
    <w:rsid w:val="001A26F6"/>
    <w:rsid w:val="001A504E"/>
    <w:rsid w:val="001A66B7"/>
    <w:rsid w:val="001C0DBC"/>
    <w:rsid w:val="001C279E"/>
    <w:rsid w:val="001D4102"/>
    <w:rsid w:val="001D459E"/>
    <w:rsid w:val="001F7448"/>
    <w:rsid w:val="00201237"/>
    <w:rsid w:val="0022697D"/>
    <w:rsid w:val="00236839"/>
    <w:rsid w:val="002451F5"/>
    <w:rsid w:val="00252D8E"/>
    <w:rsid w:val="002566C4"/>
    <w:rsid w:val="00257FB9"/>
    <w:rsid w:val="00262B15"/>
    <w:rsid w:val="00266D27"/>
    <w:rsid w:val="0027011C"/>
    <w:rsid w:val="00274200"/>
    <w:rsid w:val="00275740"/>
    <w:rsid w:val="00294E52"/>
    <w:rsid w:val="002A0269"/>
    <w:rsid w:val="002A7082"/>
    <w:rsid w:val="002C1FBF"/>
    <w:rsid w:val="002D1F48"/>
    <w:rsid w:val="002D33CA"/>
    <w:rsid w:val="002D7A67"/>
    <w:rsid w:val="002F32B1"/>
    <w:rsid w:val="00303684"/>
    <w:rsid w:val="0031155F"/>
    <w:rsid w:val="003143F5"/>
    <w:rsid w:val="00314854"/>
    <w:rsid w:val="00363622"/>
    <w:rsid w:val="003639CB"/>
    <w:rsid w:val="003663CE"/>
    <w:rsid w:val="003669E4"/>
    <w:rsid w:val="00370B07"/>
    <w:rsid w:val="00374220"/>
    <w:rsid w:val="00394191"/>
    <w:rsid w:val="003C51CD"/>
    <w:rsid w:val="004007E0"/>
    <w:rsid w:val="004161E1"/>
    <w:rsid w:val="00422A0D"/>
    <w:rsid w:val="00423633"/>
    <w:rsid w:val="00431326"/>
    <w:rsid w:val="004368E0"/>
    <w:rsid w:val="004868FA"/>
    <w:rsid w:val="004916DA"/>
    <w:rsid w:val="004B7A8F"/>
    <w:rsid w:val="004C13DD"/>
    <w:rsid w:val="004E3441"/>
    <w:rsid w:val="004E740F"/>
    <w:rsid w:val="00500579"/>
    <w:rsid w:val="00555B4A"/>
    <w:rsid w:val="00591DC1"/>
    <w:rsid w:val="005A5366"/>
    <w:rsid w:val="005B7665"/>
    <w:rsid w:val="005C07D0"/>
    <w:rsid w:val="005C379E"/>
    <w:rsid w:val="005D023A"/>
    <w:rsid w:val="005D1023"/>
    <w:rsid w:val="006054D4"/>
    <w:rsid w:val="00612B21"/>
    <w:rsid w:val="00626943"/>
    <w:rsid w:val="00632832"/>
    <w:rsid w:val="006369EB"/>
    <w:rsid w:val="00637E73"/>
    <w:rsid w:val="00647EE4"/>
    <w:rsid w:val="0067510E"/>
    <w:rsid w:val="00684B2F"/>
    <w:rsid w:val="006865E9"/>
    <w:rsid w:val="00691F3E"/>
    <w:rsid w:val="00694BFB"/>
    <w:rsid w:val="006A106B"/>
    <w:rsid w:val="006A73D6"/>
    <w:rsid w:val="006B4211"/>
    <w:rsid w:val="006C2943"/>
    <w:rsid w:val="006C523D"/>
    <w:rsid w:val="006D4036"/>
    <w:rsid w:val="006F3DEC"/>
    <w:rsid w:val="006F59FD"/>
    <w:rsid w:val="007478C4"/>
    <w:rsid w:val="007627F6"/>
    <w:rsid w:val="00763B87"/>
    <w:rsid w:val="00775BB5"/>
    <w:rsid w:val="007A5259"/>
    <w:rsid w:val="007A7081"/>
    <w:rsid w:val="007B2967"/>
    <w:rsid w:val="007D6F8B"/>
    <w:rsid w:val="007F00E3"/>
    <w:rsid w:val="007F1CF5"/>
    <w:rsid w:val="00802F48"/>
    <w:rsid w:val="00814161"/>
    <w:rsid w:val="008164E3"/>
    <w:rsid w:val="00834EDE"/>
    <w:rsid w:val="00843318"/>
    <w:rsid w:val="00843A23"/>
    <w:rsid w:val="00853987"/>
    <w:rsid w:val="008652DD"/>
    <w:rsid w:val="008736AA"/>
    <w:rsid w:val="0087685E"/>
    <w:rsid w:val="008D275D"/>
    <w:rsid w:val="008F06F6"/>
    <w:rsid w:val="00924E79"/>
    <w:rsid w:val="00980327"/>
    <w:rsid w:val="00984F89"/>
    <w:rsid w:val="00986478"/>
    <w:rsid w:val="009A3E07"/>
    <w:rsid w:val="009B5557"/>
    <w:rsid w:val="009F1067"/>
    <w:rsid w:val="00A10F3C"/>
    <w:rsid w:val="00A16C7F"/>
    <w:rsid w:val="00A31E01"/>
    <w:rsid w:val="00A527AD"/>
    <w:rsid w:val="00A56FC9"/>
    <w:rsid w:val="00A718CF"/>
    <w:rsid w:val="00A75A05"/>
    <w:rsid w:val="00AA0372"/>
    <w:rsid w:val="00AE48A0"/>
    <w:rsid w:val="00AE61BE"/>
    <w:rsid w:val="00B16F25"/>
    <w:rsid w:val="00B24422"/>
    <w:rsid w:val="00B43334"/>
    <w:rsid w:val="00B66B81"/>
    <w:rsid w:val="00B804FF"/>
    <w:rsid w:val="00B80C20"/>
    <w:rsid w:val="00B819E4"/>
    <w:rsid w:val="00B81ED6"/>
    <w:rsid w:val="00B844FE"/>
    <w:rsid w:val="00B86B4F"/>
    <w:rsid w:val="00B90A22"/>
    <w:rsid w:val="00BA1F84"/>
    <w:rsid w:val="00BA315C"/>
    <w:rsid w:val="00BB05A3"/>
    <w:rsid w:val="00BC562B"/>
    <w:rsid w:val="00BD5C20"/>
    <w:rsid w:val="00C23EA5"/>
    <w:rsid w:val="00C31B55"/>
    <w:rsid w:val="00C33014"/>
    <w:rsid w:val="00C33434"/>
    <w:rsid w:val="00C34869"/>
    <w:rsid w:val="00C42EB6"/>
    <w:rsid w:val="00C50E90"/>
    <w:rsid w:val="00C83D8D"/>
    <w:rsid w:val="00C85096"/>
    <w:rsid w:val="00CB20EF"/>
    <w:rsid w:val="00CB30E5"/>
    <w:rsid w:val="00CC1F3B"/>
    <w:rsid w:val="00CD12CB"/>
    <w:rsid w:val="00CD36CF"/>
    <w:rsid w:val="00CE1DB5"/>
    <w:rsid w:val="00CE2FE6"/>
    <w:rsid w:val="00CF1DCA"/>
    <w:rsid w:val="00D136E8"/>
    <w:rsid w:val="00D579FC"/>
    <w:rsid w:val="00D62759"/>
    <w:rsid w:val="00D81C16"/>
    <w:rsid w:val="00D9544F"/>
    <w:rsid w:val="00DA1470"/>
    <w:rsid w:val="00DA61B8"/>
    <w:rsid w:val="00DC322D"/>
    <w:rsid w:val="00DC33C5"/>
    <w:rsid w:val="00DE526B"/>
    <w:rsid w:val="00DF0EEC"/>
    <w:rsid w:val="00DF199D"/>
    <w:rsid w:val="00E01542"/>
    <w:rsid w:val="00E35857"/>
    <w:rsid w:val="00E365F1"/>
    <w:rsid w:val="00E53A00"/>
    <w:rsid w:val="00E5568A"/>
    <w:rsid w:val="00E62F48"/>
    <w:rsid w:val="00E703C4"/>
    <w:rsid w:val="00E831B3"/>
    <w:rsid w:val="00E95FBC"/>
    <w:rsid w:val="00EA0D3C"/>
    <w:rsid w:val="00EC5E63"/>
    <w:rsid w:val="00ED426D"/>
    <w:rsid w:val="00EE635F"/>
    <w:rsid w:val="00EE70CB"/>
    <w:rsid w:val="00F000DC"/>
    <w:rsid w:val="00F036F4"/>
    <w:rsid w:val="00F07BEB"/>
    <w:rsid w:val="00F25719"/>
    <w:rsid w:val="00F313A8"/>
    <w:rsid w:val="00F40773"/>
    <w:rsid w:val="00F41CA2"/>
    <w:rsid w:val="00F41CE2"/>
    <w:rsid w:val="00F443C0"/>
    <w:rsid w:val="00F45283"/>
    <w:rsid w:val="00F5507B"/>
    <w:rsid w:val="00F62EFB"/>
    <w:rsid w:val="00F64203"/>
    <w:rsid w:val="00F71AE9"/>
    <w:rsid w:val="00F939A4"/>
    <w:rsid w:val="00FA092A"/>
    <w:rsid w:val="00FA7B09"/>
    <w:rsid w:val="00FB141F"/>
    <w:rsid w:val="00FD0C7B"/>
    <w:rsid w:val="00FD45F1"/>
    <w:rsid w:val="00FD5B51"/>
    <w:rsid w:val="00FE067E"/>
    <w:rsid w:val="00FE208F"/>
    <w:rsid w:val="00FE320A"/>
    <w:rsid w:val="00FE4ED6"/>
    <w:rsid w:val="00FF1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A7267"/>
  <w15:chartTrackingRefBased/>
  <w15:docId w15:val="{9742C596-E3FD-475A-A717-611E8FEB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A56FC9"/>
    <w:rPr>
      <w:rFonts w:eastAsia="Calibri"/>
      <w:b/>
      <w:caps/>
      <w:color w:val="000000"/>
      <w:sz w:val="28"/>
    </w:rPr>
  </w:style>
  <w:style w:type="character" w:customStyle="1" w:styleId="SectionBodyChar">
    <w:name w:val="Section Body Char"/>
    <w:link w:val="SectionBody"/>
    <w:rsid w:val="00A56FC9"/>
    <w:rPr>
      <w:rFonts w:eastAsia="Calibri"/>
      <w:color w:val="000000"/>
    </w:rPr>
  </w:style>
  <w:style w:type="character" w:customStyle="1" w:styleId="SectionHeadingChar">
    <w:name w:val="Section Heading Char"/>
    <w:link w:val="SectionHeading"/>
    <w:rsid w:val="00A56FC9"/>
    <w:rPr>
      <w:rFonts w:eastAsia="Calibri"/>
      <w:b/>
      <w:color w:val="000000"/>
    </w:rPr>
  </w:style>
  <w:style w:type="character" w:customStyle="1" w:styleId="ArticleHeadingChar">
    <w:name w:val="Article Heading Char"/>
    <w:link w:val="ArticleHeading"/>
    <w:rsid w:val="00D62759"/>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2C316DA2214C5EA40FFD7E99D1CB9E"/>
        <w:category>
          <w:name w:val="General"/>
          <w:gallery w:val="placeholder"/>
        </w:category>
        <w:types>
          <w:type w:val="bbPlcHdr"/>
        </w:types>
        <w:behaviors>
          <w:behavior w:val="content"/>
        </w:behaviors>
        <w:guid w:val="{2E10709C-9B5D-4B2B-BB17-6358EA706DBE}"/>
      </w:docPartPr>
      <w:docPartBody>
        <w:p w:rsidR="005D4110" w:rsidRDefault="005D4110">
          <w:pPr>
            <w:pStyle w:val="342C316DA2214C5EA40FFD7E99D1CB9E"/>
          </w:pPr>
          <w:r w:rsidRPr="00B844FE">
            <w:t>Prefix Text</w:t>
          </w:r>
        </w:p>
      </w:docPartBody>
    </w:docPart>
    <w:docPart>
      <w:docPartPr>
        <w:name w:val="B8B587EB08E441F98B734E7C1659835B"/>
        <w:category>
          <w:name w:val="General"/>
          <w:gallery w:val="placeholder"/>
        </w:category>
        <w:types>
          <w:type w:val="bbPlcHdr"/>
        </w:types>
        <w:behaviors>
          <w:behavior w:val="content"/>
        </w:behaviors>
        <w:guid w:val="{8E45AD7C-679A-44F4-A191-B74ACB698E8B}"/>
      </w:docPartPr>
      <w:docPartBody>
        <w:p w:rsidR="005D4110" w:rsidRDefault="005D4110">
          <w:pPr>
            <w:pStyle w:val="B8B587EB08E441F98B734E7C1659835B"/>
          </w:pPr>
          <w:r w:rsidRPr="00B844FE">
            <w:t>[Type here]</w:t>
          </w:r>
        </w:p>
      </w:docPartBody>
    </w:docPart>
    <w:docPart>
      <w:docPartPr>
        <w:name w:val="61443E7C0048492A81E9F968ECF8E885"/>
        <w:category>
          <w:name w:val="General"/>
          <w:gallery w:val="placeholder"/>
        </w:category>
        <w:types>
          <w:type w:val="bbPlcHdr"/>
        </w:types>
        <w:behaviors>
          <w:behavior w:val="content"/>
        </w:behaviors>
        <w:guid w:val="{8DFB0B63-D886-4F41-9C77-3B6176974C42}"/>
      </w:docPartPr>
      <w:docPartBody>
        <w:p w:rsidR="005D4110" w:rsidRDefault="005D4110">
          <w:pPr>
            <w:pStyle w:val="61443E7C0048492A81E9F968ECF8E885"/>
          </w:pPr>
          <w:r w:rsidRPr="00B844FE">
            <w:t>Number</w:t>
          </w:r>
        </w:p>
      </w:docPartBody>
    </w:docPart>
    <w:docPart>
      <w:docPartPr>
        <w:name w:val="2DA2069F8B5945858826C16086BC481A"/>
        <w:category>
          <w:name w:val="General"/>
          <w:gallery w:val="placeholder"/>
        </w:category>
        <w:types>
          <w:type w:val="bbPlcHdr"/>
        </w:types>
        <w:behaviors>
          <w:behavior w:val="content"/>
        </w:behaviors>
        <w:guid w:val="{A553FCA9-B8F8-4BE6-8F42-A1B2AF567B8D}"/>
      </w:docPartPr>
      <w:docPartBody>
        <w:p w:rsidR="005D4110" w:rsidRDefault="005D4110">
          <w:pPr>
            <w:pStyle w:val="2DA2069F8B5945858826C16086BC481A"/>
          </w:pPr>
          <w:r w:rsidRPr="00B844FE">
            <w:t>Enter Sponsors Here</w:t>
          </w:r>
        </w:p>
      </w:docPartBody>
    </w:docPart>
    <w:docPart>
      <w:docPartPr>
        <w:name w:val="8E1E28A20C40443FA94606AE389495ED"/>
        <w:category>
          <w:name w:val="General"/>
          <w:gallery w:val="placeholder"/>
        </w:category>
        <w:types>
          <w:type w:val="bbPlcHdr"/>
        </w:types>
        <w:behaviors>
          <w:behavior w:val="content"/>
        </w:behaviors>
        <w:guid w:val="{BB336523-556F-4B9A-95DA-89BBD630C6E6}"/>
      </w:docPartPr>
      <w:docPartBody>
        <w:p w:rsidR="005D4110" w:rsidRDefault="005D4110">
          <w:pPr>
            <w:pStyle w:val="8E1E28A20C40443FA94606AE389495E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110"/>
    <w:rsid w:val="005B1BBD"/>
    <w:rsid w:val="005D4110"/>
    <w:rsid w:val="007242CD"/>
    <w:rsid w:val="00C9378A"/>
    <w:rsid w:val="00D8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2C316DA2214C5EA40FFD7E99D1CB9E">
    <w:name w:val="342C316DA2214C5EA40FFD7E99D1CB9E"/>
  </w:style>
  <w:style w:type="paragraph" w:customStyle="1" w:styleId="B8B587EB08E441F98B734E7C1659835B">
    <w:name w:val="B8B587EB08E441F98B734E7C1659835B"/>
  </w:style>
  <w:style w:type="paragraph" w:customStyle="1" w:styleId="61443E7C0048492A81E9F968ECF8E885">
    <w:name w:val="61443E7C0048492A81E9F968ECF8E885"/>
  </w:style>
  <w:style w:type="paragraph" w:customStyle="1" w:styleId="2DA2069F8B5945858826C16086BC481A">
    <w:name w:val="2DA2069F8B5945858826C16086BC481A"/>
  </w:style>
  <w:style w:type="character" w:styleId="PlaceholderText">
    <w:name w:val="Placeholder Text"/>
    <w:basedOn w:val="DefaultParagraphFont"/>
    <w:uiPriority w:val="99"/>
    <w:semiHidden/>
    <w:rPr>
      <w:color w:val="808080"/>
    </w:rPr>
  </w:style>
  <w:style w:type="paragraph" w:customStyle="1" w:styleId="8E1E28A20C40443FA94606AE389495ED">
    <w:name w:val="8E1E28A20C40443FA94606AE389495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Template>
  <TotalTime>124</TotalTime>
  <Pages>9</Pages>
  <Words>11986</Words>
  <Characters>68322</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Bhasin, Anoop K</dc:creator>
  <cp:keywords/>
  <dc:description/>
  <cp:lastModifiedBy>Xris Hess</cp:lastModifiedBy>
  <cp:revision>31</cp:revision>
  <cp:lastPrinted>2022-02-15T13:40:00Z</cp:lastPrinted>
  <dcterms:created xsi:type="dcterms:W3CDTF">2022-02-15T13:09:00Z</dcterms:created>
  <dcterms:modified xsi:type="dcterms:W3CDTF">2022-02-17T20:07:00Z</dcterms:modified>
</cp:coreProperties>
</file>